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8F" w:rsidRDefault="00981A8F" w:rsidP="00B76F05">
      <w:pPr>
        <w:pStyle w:val="NoSpacing"/>
        <w:jc w:val="center"/>
      </w:pPr>
    </w:p>
    <w:p w:rsidR="00981A8F" w:rsidRDefault="00981A8F" w:rsidP="00B76F05">
      <w:pPr>
        <w:pStyle w:val="NoSpacing"/>
        <w:jc w:val="center"/>
      </w:pPr>
    </w:p>
    <w:p w:rsidR="00981A8F" w:rsidRDefault="00981A8F" w:rsidP="00B76F05">
      <w:pPr>
        <w:pStyle w:val="NoSpacing"/>
        <w:jc w:val="center"/>
      </w:pPr>
    </w:p>
    <w:p w:rsidR="00981A8F" w:rsidRDefault="00981A8F" w:rsidP="00B76F05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981A8F" w:rsidRDefault="00981A8F" w:rsidP="00B76F05">
      <w:pPr>
        <w:pStyle w:val="NoSpacing"/>
        <w:jc w:val="center"/>
      </w:pPr>
      <w:r>
        <w:t>REGULAR MEETING</w:t>
      </w:r>
    </w:p>
    <w:p w:rsidR="00981A8F" w:rsidRDefault="00981A8F" w:rsidP="00B76F05">
      <w:pPr>
        <w:pStyle w:val="NoSpacing"/>
        <w:jc w:val="center"/>
      </w:pPr>
      <w:r>
        <w:t>TUESDAY, APRIL 9</w:t>
      </w:r>
      <w:r>
        <w:rPr>
          <w:vertAlign w:val="superscript"/>
        </w:rPr>
        <w:t>th,</w:t>
      </w:r>
      <w:r>
        <w:t xml:space="preserve"> 2024</w:t>
      </w:r>
    </w:p>
    <w:p w:rsidR="00981A8F" w:rsidRDefault="00981A8F" w:rsidP="00B76F05">
      <w:pPr>
        <w:pStyle w:val="NoSpacing"/>
        <w:jc w:val="center"/>
      </w:pPr>
      <w:r>
        <w:t>COMMUNITY CENTER</w:t>
      </w:r>
    </w:p>
    <w:p w:rsidR="00981A8F" w:rsidRDefault="00981A8F" w:rsidP="00B76F05">
      <w:pPr>
        <w:pStyle w:val="NoSpacing"/>
        <w:jc w:val="center"/>
      </w:pPr>
      <w:r>
        <w:t>7.00 P.M.</w:t>
      </w:r>
    </w:p>
    <w:p w:rsidR="00981A8F" w:rsidRDefault="00981A8F" w:rsidP="007C4B98">
      <w:pPr>
        <w:pStyle w:val="NoSpacing"/>
        <w:ind w:left="720" w:firstLine="720"/>
      </w:pPr>
      <w:r>
        <w:t xml:space="preserve">                                                                TENTATIVE AGENDA</w:t>
      </w:r>
    </w:p>
    <w:p w:rsidR="00981A8F" w:rsidRDefault="00981A8F" w:rsidP="00B76F05">
      <w:pPr>
        <w:pStyle w:val="NoSpacing"/>
        <w:jc w:val="center"/>
      </w:pPr>
    </w:p>
    <w:p w:rsidR="00981A8F" w:rsidRDefault="00981A8F" w:rsidP="00B76F05">
      <w:pPr>
        <w:pStyle w:val="NoSpacing"/>
        <w:rPr>
          <w:b/>
          <w:bCs/>
          <w:u w:val="single"/>
        </w:rPr>
      </w:pPr>
      <w:r>
        <w:rPr>
          <w:b/>
          <w:bCs/>
          <w:u w:val="double"/>
        </w:rPr>
        <w:t>REGULAR MEETING CALL TO ORDER:</w:t>
      </w:r>
    </w:p>
    <w:p w:rsidR="00981A8F" w:rsidRDefault="00981A8F" w:rsidP="00B76F05">
      <w:pPr>
        <w:pStyle w:val="NoSpacing"/>
        <w:rPr>
          <w:b/>
          <w:bCs/>
          <w:u w:val="double"/>
        </w:rPr>
      </w:pPr>
    </w:p>
    <w:p w:rsidR="00981A8F" w:rsidRDefault="00981A8F" w:rsidP="00B76F05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981A8F" w:rsidRDefault="00981A8F" w:rsidP="00B76F05">
      <w:pPr>
        <w:pStyle w:val="NoSpacing"/>
        <w:rPr>
          <w:b/>
          <w:bCs/>
          <w:u w:val="single"/>
        </w:rPr>
      </w:pPr>
    </w:p>
    <w:p w:rsidR="00981A8F" w:rsidRDefault="00981A8F" w:rsidP="00B76F05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981A8F" w:rsidRDefault="00981A8F" w:rsidP="00B76F05">
      <w:pPr>
        <w:pStyle w:val="NoSpacing"/>
        <w:rPr>
          <w:b/>
          <w:bCs/>
          <w:u w:val="single"/>
        </w:rPr>
      </w:pPr>
    </w:p>
    <w:p w:rsidR="00981A8F" w:rsidRDefault="00981A8F" w:rsidP="00B76F05">
      <w:pPr>
        <w:pStyle w:val="NoSpacing"/>
        <w:rPr>
          <w:u w:val="single"/>
        </w:rPr>
      </w:pPr>
      <w:r>
        <w:rPr>
          <w:u w:val="single"/>
        </w:rPr>
        <w:t>APPROVAL OF AGENDA:</w:t>
      </w:r>
    </w:p>
    <w:p w:rsidR="00981A8F" w:rsidRDefault="00981A8F" w:rsidP="00B76F05">
      <w:pPr>
        <w:spacing w:after="0" w:line="240" w:lineRule="auto"/>
        <w:rPr>
          <w:u w:val="single"/>
        </w:rPr>
      </w:pPr>
      <w:r>
        <w:rPr>
          <w:u w:val="single"/>
        </w:rPr>
        <w:t>APPROVAL OF MINUTES FOR PUBLIC HEARING MARCH 26</w:t>
      </w:r>
      <w:r w:rsidRPr="00B76F05">
        <w:rPr>
          <w:u w:val="single"/>
          <w:vertAlign w:val="superscript"/>
        </w:rPr>
        <w:t>th</w:t>
      </w:r>
      <w:r>
        <w:rPr>
          <w:u w:val="single"/>
        </w:rPr>
        <w:t xml:space="preserve"> &amp; SPECIAL MEETING MARCH 26</w:t>
      </w:r>
      <w:r w:rsidRPr="00B76F05">
        <w:rPr>
          <w:u w:val="single"/>
          <w:vertAlign w:val="superscript"/>
        </w:rPr>
        <w:t>th</w:t>
      </w:r>
      <w:r>
        <w:rPr>
          <w:u w:val="single"/>
        </w:rPr>
        <w:t>:</w:t>
      </w:r>
    </w:p>
    <w:p w:rsidR="00981A8F" w:rsidRDefault="00981A8F" w:rsidP="00B76F05">
      <w:pPr>
        <w:pStyle w:val="NoSpacing"/>
      </w:pPr>
      <w:r>
        <w:rPr>
          <w:u w:val="single"/>
        </w:rPr>
        <w:t>APPROVAL OF FINANCE REPORTS:</w:t>
      </w:r>
    </w:p>
    <w:p w:rsidR="00981A8F" w:rsidRDefault="00981A8F" w:rsidP="00B76F05">
      <w:pPr>
        <w:pStyle w:val="NoSpacing"/>
        <w:rPr>
          <w:u w:val="single"/>
        </w:rPr>
      </w:pPr>
      <w:r>
        <w:rPr>
          <w:u w:val="single"/>
        </w:rPr>
        <w:t>APPROVAL OF BILLS FOR APRIL:</w:t>
      </w:r>
    </w:p>
    <w:p w:rsidR="00981A8F" w:rsidRDefault="00981A8F" w:rsidP="00B76F05">
      <w:pPr>
        <w:spacing w:after="0" w:line="240" w:lineRule="auto"/>
        <w:rPr>
          <w:b/>
          <w:bCs/>
          <w:u w:val="single"/>
        </w:rPr>
      </w:pPr>
    </w:p>
    <w:p w:rsidR="00981A8F" w:rsidRDefault="00981A8F" w:rsidP="00B76F05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INSURANCE PROPOSAL FROM FIRST EXPRESS INSURANCE:</w:t>
      </w:r>
    </w:p>
    <w:p w:rsidR="00981A8F" w:rsidRDefault="00981A8F" w:rsidP="00B76F05">
      <w:pPr>
        <w:spacing w:after="0" w:line="240" w:lineRule="auto"/>
        <w:rPr>
          <w:b/>
          <w:bCs/>
          <w:u w:val="single"/>
        </w:rPr>
      </w:pPr>
    </w:p>
    <w:p w:rsidR="00981A8F" w:rsidRDefault="00981A8F" w:rsidP="00422236">
      <w:pPr>
        <w:pStyle w:val="NoSpacing"/>
      </w:pPr>
      <w:r>
        <w:rPr>
          <w:b/>
          <w:bCs/>
          <w:u w:val="single"/>
        </w:rPr>
        <w:t>RESOLUTION #2024-9:</w:t>
      </w:r>
      <w:r>
        <w:t xml:space="preserve"> AUTHORIZING PAYMENT OF CONTRACTOR’S FOURTH-FINAL PAY REQUEST IN THE AMOUNT OF $2347.08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FERGUSON WATERWORKS FOR </w:t>
      </w:r>
      <w:smartTag w:uri="urn:schemas-microsoft-com:office:smarttags" w:element="stockticker">
        <w:r>
          <w:t>WORK</w:t>
        </w:r>
      </w:smartTag>
      <w:r>
        <w:t xml:space="preserve"> COMPLETED ON THE HENDERSON WATER METER PROJECT.</w:t>
      </w:r>
    </w:p>
    <w:p w:rsidR="00981A8F" w:rsidRDefault="00981A8F" w:rsidP="00422236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981A8F" w:rsidRDefault="00981A8F" w:rsidP="00422236">
      <w:pPr>
        <w:pStyle w:val="NoSpacing"/>
      </w:pPr>
      <w:r>
        <w:tab/>
      </w:r>
      <w:r>
        <w:tab/>
        <w:t>TONI CASSON</w:t>
      </w:r>
    </w:p>
    <w:p w:rsidR="00981A8F" w:rsidRDefault="00981A8F" w:rsidP="00422236">
      <w:pPr>
        <w:pStyle w:val="NoSpacing"/>
      </w:pPr>
      <w:r>
        <w:tab/>
      </w:r>
      <w:r>
        <w:tab/>
        <w:t>RACHAEL KNIGHT</w:t>
      </w:r>
    </w:p>
    <w:p w:rsidR="00981A8F" w:rsidRDefault="00981A8F" w:rsidP="00422236">
      <w:pPr>
        <w:pStyle w:val="NoSpacing"/>
      </w:pPr>
      <w:r>
        <w:tab/>
      </w:r>
      <w:r>
        <w:tab/>
        <w:t>KEITH NEWELL</w:t>
      </w:r>
    </w:p>
    <w:p w:rsidR="00981A8F" w:rsidRDefault="00981A8F" w:rsidP="00422236">
      <w:pPr>
        <w:pStyle w:val="NoSpacing"/>
        <w:ind w:left="720" w:firstLine="720"/>
      </w:pPr>
      <w:r>
        <w:t>JIM STONE</w:t>
      </w:r>
    </w:p>
    <w:p w:rsidR="00981A8F" w:rsidRDefault="00981A8F" w:rsidP="00422236">
      <w:pPr>
        <w:pStyle w:val="NoSpacing"/>
      </w:pPr>
      <w:r>
        <w:tab/>
      </w:r>
      <w:r>
        <w:tab/>
        <w:t>JANELLE WILLIAMS</w:t>
      </w:r>
    </w:p>
    <w:p w:rsidR="00981A8F" w:rsidRDefault="00981A8F" w:rsidP="00422236">
      <w:pPr>
        <w:pStyle w:val="NoSpacing"/>
      </w:pPr>
    </w:p>
    <w:p w:rsidR="00981A8F" w:rsidRDefault="00981A8F" w:rsidP="00B76F05">
      <w:pPr>
        <w:spacing w:after="0" w:line="240" w:lineRule="auto"/>
        <w:rPr>
          <w:b/>
          <w:bCs/>
          <w:u w:val="single"/>
        </w:rPr>
      </w:pPr>
      <w:r w:rsidRPr="00B438E0">
        <w:rPr>
          <w:b/>
          <w:bCs/>
          <w:u w:val="single"/>
        </w:rPr>
        <w:t>SET DATE FOR PUBLIC HEARING FOR FY/2</w:t>
      </w:r>
      <w:r>
        <w:rPr>
          <w:b/>
          <w:bCs/>
          <w:u w:val="single"/>
        </w:rPr>
        <w:t>5</w:t>
      </w:r>
      <w:r w:rsidRPr="00B438E0">
        <w:rPr>
          <w:b/>
          <w:bCs/>
          <w:u w:val="single"/>
        </w:rPr>
        <w:t xml:space="preserve"> </w:t>
      </w:r>
      <w:smartTag w:uri="urn:schemas-microsoft-com:office:smarttags" w:element="stockticker">
        <w:r w:rsidRPr="00B438E0">
          <w:rPr>
            <w:b/>
            <w:bCs/>
            <w:u w:val="single"/>
          </w:rPr>
          <w:t>CITY</w:t>
        </w:r>
      </w:smartTag>
      <w:r w:rsidRPr="00B438E0">
        <w:rPr>
          <w:b/>
          <w:bCs/>
          <w:u w:val="single"/>
        </w:rPr>
        <w:t xml:space="preserve"> BUDGET:</w:t>
      </w:r>
      <w:r>
        <w:t xml:space="preserve">  April 16, 2024 @ 6:00 pm.</w:t>
      </w:r>
    </w:p>
    <w:p w:rsidR="00981A8F" w:rsidRDefault="00981A8F" w:rsidP="00B76F05">
      <w:pPr>
        <w:spacing w:after="0" w:line="240" w:lineRule="auto"/>
      </w:pPr>
      <w:r>
        <w:rPr>
          <w:b/>
          <w:bCs/>
          <w:u w:val="single"/>
        </w:rPr>
        <w:t xml:space="preserve">  </w:t>
      </w:r>
    </w:p>
    <w:p w:rsidR="00981A8F" w:rsidRDefault="00981A8F" w:rsidP="00B76F05">
      <w:pPr>
        <w:pStyle w:val="NoSpacing"/>
      </w:pPr>
      <w:r>
        <w:rPr>
          <w:b/>
          <w:bCs/>
          <w:u w:val="single"/>
        </w:rPr>
        <w:t>SNYDER &amp; ASSOCIATES:</w:t>
      </w:r>
      <w:r>
        <w:t xml:space="preserve"> Jeff Godwin/Dave Sturm</w:t>
      </w:r>
    </w:p>
    <w:p w:rsidR="00981A8F" w:rsidRDefault="00981A8F" w:rsidP="00B76F05">
      <w:pPr>
        <w:pStyle w:val="NoSpacing"/>
      </w:pPr>
      <w:r>
        <w:rPr>
          <w:u w:val="single"/>
        </w:rPr>
        <w:t>WATER PROJECT:</w:t>
      </w:r>
      <w:r>
        <w:t xml:space="preserve">   </w:t>
      </w:r>
    </w:p>
    <w:p w:rsidR="00981A8F" w:rsidRDefault="00981A8F" w:rsidP="00B76F05">
      <w:pPr>
        <w:pStyle w:val="NoSpacing"/>
      </w:pPr>
      <w:r>
        <w:t xml:space="preserve"> *2023 Water Distribution System Improvements, Division 2 – Well</w:t>
      </w:r>
    </w:p>
    <w:p w:rsidR="00981A8F" w:rsidRDefault="00981A8F" w:rsidP="00B76F05">
      <w:pPr>
        <w:pStyle w:val="NoSpacing"/>
      </w:pPr>
    </w:p>
    <w:p w:rsidR="00981A8F" w:rsidRDefault="00981A8F" w:rsidP="00B76F05">
      <w:pPr>
        <w:pStyle w:val="NoSpacing"/>
        <w:rPr>
          <w:b/>
          <w:bCs/>
          <w:u w:val="single"/>
        </w:rPr>
      </w:pPr>
    </w:p>
    <w:p w:rsidR="00981A8F" w:rsidRDefault="00981A8F" w:rsidP="00B76F05">
      <w:pPr>
        <w:pStyle w:val="NoSpacing"/>
        <w:rPr>
          <w:b/>
          <w:bCs/>
          <w:u w:val="single"/>
        </w:rPr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DEPARTMENTS: REPORTS</w:t>
      </w:r>
    </w:p>
    <w:p w:rsidR="00981A8F" w:rsidRDefault="00981A8F" w:rsidP="00B76F05">
      <w:pPr>
        <w:pStyle w:val="NoSpacing"/>
        <w:rPr>
          <w:i/>
          <w:iCs/>
        </w:rPr>
      </w:pPr>
      <w:r>
        <w:tab/>
      </w:r>
      <w:r>
        <w:rPr>
          <w:u w:val="single"/>
        </w:rPr>
        <w:t>WATER/SEWER</w:t>
      </w:r>
      <w:r>
        <w:t>: (C</w:t>
      </w:r>
      <w:r>
        <w:rPr>
          <w:i/>
          <w:iCs/>
        </w:rPr>
        <w:t>HAD GORDON)</w:t>
      </w:r>
    </w:p>
    <w:p w:rsidR="00981A8F" w:rsidRDefault="00981A8F" w:rsidP="00B76F05">
      <w:pPr>
        <w:pStyle w:val="NoSpacing"/>
      </w:pPr>
      <w:r>
        <w:tab/>
      </w:r>
      <w:r>
        <w:tab/>
        <w:t xml:space="preserve"> </w:t>
      </w:r>
    </w:p>
    <w:p w:rsidR="00981A8F" w:rsidRDefault="00981A8F" w:rsidP="00B76F05">
      <w:pPr>
        <w:pStyle w:val="NoSpacing"/>
      </w:pPr>
      <w:r>
        <w:tab/>
      </w:r>
      <w:r>
        <w:rPr>
          <w:u w:val="single"/>
        </w:rPr>
        <w:t>STREETS:</w:t>
      </w:r>
      <w:r>
        <w:t xml:space="preserve"> </w:t>
      </w:r>
      <w:r>
        <w:rPr>
          <w:i/>
          <w:iCs/>
        </w:rPr>
        <w:t>(KEITH NEWELL, JIM STONE)</w:t>
      </w:r>
      <w:r>
        <w:t xml:space="preserve"> </w:t>
      </w:r>
    </w:p>
    <w:p w:rsidR="00981A8F" w:rsidRDefault="00981A8F" w:rsidP="00B76F05">
      <w:pPr>
        <w:pStyle w:val="NoSpacing"/>
      </w:pPr>
      <w:r>
        <w:tab/>
      </w:r>
      <w:r>
        <w:tab/>
        <w:t xml:space="preserve"> </w:t>
      </w:r>
    </w:p>
    <w:p w:rsidR="00981A8F" w:rsidRDefault="00981A8F" w:rsidP="00B76F05">
      <w:pPr>
        <w:pStyle w:val="NoSpacing"/>
      </w:pPr>
      <w:r>
        <w:tab/>
      </w: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PROPERTY &amp; MAINTENANCE</w:t>
      </w:r>
      <w:r>
        <w:t xml:space="preserve">: </w:t>
      </w:r>
      <w:r>
        <w:rPr>
          <w:i/>
          <w:iCs/>
        </w:rPr>
        <w:t>(JANELLE WILLIAMS, TONI CASSON)</w:t>
      </w:r>
    </w:p>
    <w:p w:rsidR="00981A8F" w:rsidRDefault="00981A8F" w:rsidP="00B76F05">
      <w:pPr>
        <w:pStyle w:val="NoSpacing"/>
        <w:ind w:firstLine="720"/>
      </w:pPr>
      <w:r>
        <w:tab/>
        <w:t xml:space="preserve"> </w:t>
      </w:r>
    </w:p>
    <w:p w:rsidR="00981A8F" w:rsidRDefault="00981A8F" w:rsidP="00B76F05">
      <w:pPr>
        <w:pStyle w:val="NoSpacing"/>
        <w:ind w:firstLine="720"/>
        <w:rPr>
          <w:i/>
          <w:iCs/>
        </w:rPr>
      </w:pP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COMMUNICATIONS: </w:t>
      </w:r>
      <w:r>
        <w:rPr>
          <w:i/>
          <w:iCs/>
        </w:rPr>
        <w:t>(RACHAEL KNIGHT)</w:t>
      </w:r>
    </w:p>
    <w:p w:rsidR="00981A8F" w:rsidRDefault="00981A8F" w:rsidP="00B76F05">
      <w:pPr>
        <w:pStyle w:val="NoSpacing"/>
        <w:ind w:firstLine="720"/>
        <w:rPr>
          <w:i/>
          <w:iCs/>
        </w:rPr>
      </w:pPr>
    </w:p>
    <w:p w:rsidR="00981A8F" w:rsidRPr="00E21423" w:rsidRDefault="00981A8F" w:rsidP="00E2142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RAGBRAI 2024:</w:t>
      </w:r>
    </w:p>
    <w:p w:rsidR="00981A8F" w:rsidRDefault="00981A8F" w:rsidP="00B76F05">
      <w:pPr>
        <w:pStyle w:val="NoSpacing"/>
        <w:jc w:val="both"/>
        <w:rPr>
          <w:i/>
          <w:iCs/>
        </w:rPr>
      </w:pPr>
    </w:p>
    <w:p w:rsidR="00981A8F" w:rsidRDefault="00981A8F" w:rsidP="00B76F05">
      <w:pPr>
        <w:pStyle w:val="NoSpacing"/>
        <w:jc w:val="both"/>
      </w:pPr>
      <w:r>
        <w:rPr>
          <w:b/>
          <w:bCs/>
          <w:u w:val="single"/>
        </w:rPr>
        <w:t>OFFICIAL COMPLAINTS RECEIVED:</w:t>
      </w:r>
      <w:r>
        <w:t xml:space="preserve"> </w:t>
      </w:r>
    </w:p>
    <w:p w:rsidR="00981A8F" w:rsidRDefault="00981A8F" w:rsidP="00B76F05">
      <w:pPr>
        <w:spacing w:after="0" w:line="240" w:lineRule="auto"/>
        <w:rPr>
          <w:b/>
          <w:bCs/>
          <w:u w:val="single"/>
        </w:rPr>
      </w:pPr>
    </w:p>
    <w:p w:rsidR="00981A8F" w:rsidRDefault="00981A8F" w:rsidP="00B76F05">
      <w:pPr>
        <w:pStyle w:val="NoSpacing"/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  <w:r>
        <w:t xml:space="preserve"> </w:t>
      </w:r>
    </w:p>
    <w:p w:rsidR="00981A8F" w:rsidRDefault="00981A8F" w:rsidP="00B76F05">
      <w:pPr>
        <w:pStyle w:val="NoSpacing"/>
        <w:rPr>
          <w:b/>
          <w:bCs/>
          <w:u w:val="single"/>
        </w:rPr>
      </w:pPr>
      <w:r>
        <w:t xml:space="preserve"> </w:t>
      </w:r>
    </w:p>
    <w:p w:rsidR="00981A8F" w:rsidRDefault="00981A8F" w:rsidP="00B76F05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981A8F" w:rsidRDefault="00981A8F" w:rsidP="00B76F05"/>
    <w:p w:rsidR="00981A8F" w:rsidRDefault="00981A8F">
      <w:bookmarkStart w:id="0" w:name="_Hlk160027865"/>
      <w:r>
        <w:t xml:space="preserve"> </w:t>
      </w:r>
      <w:bookmarkEnd w:id="0"/>
    </w:p>
    <w:sectPr w:rsidR="00981A8F" w:rsidSect="00BE3685">
      <w:pgSz w:w="12240" w:h="15840"/>
      <w:pgMar w:top="173" w:right="173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F05"/>
    <w:rsid w:val="00142135"/>
    <w:rsid w:val="001D258C"/>
    <w:rsid w:val="00257FFE"/>
    <w:rsid w:val="00396F4D"/>
    <w:rsid w:val="00422236"/>
    <w:rsid w:val="004B5EB6"/>
    <w:rsid w:val="006E3EE4"/>
    <w:rsid w:val="007C4B98"/>
    <w:rsid w:val="00941497"/>
    <w:rsid w:val="00981A8F"/>
    <w:rsid w:val="00B438E0"/>
    <w:rsid w:val="00B76F05"/>
    <w:rsid w:val="00BE3685"/>
    <w:rsid w:val="00BE79CF"/>
    <w:rsid w:val="00D5633A"/>
    <w:rsid w:val="00E21423"/>
    <w:rsid w:val="00E5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F05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76F05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9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192</Words>
  <Characters>1100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2024-04-23T13:54:00Z</dcterms:created>
  <dcterms:modified xsi:type="dcterms:W3CDTF">2024-04-23T13:54:00Z</dcterms:modified>
</cp:coreProperties>
</file>