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10" w:rsidRDefault="00066910" w:rsidP="00A84CD1">
      <w:pPr>
        <w:pStyle w:val="NoSpacing"/>
        <w:jc w:val="center"/>
      </w:pPr>
    </w:p>
    <w:p w:rsidR="00066910" w:rsidRDefault="00066910" w:rsidP="00A84CD1">
      <w:pPr>
        <w:pStyle w:val="NoSpacing"/>
        <w:jc w:val="center"/>
      </w:pPr>
    </w:p>
    <w:p w:rsidR="00066910" w:rsidRDefault="00066910" w:rsidP="00A84CD1">
      <w:pPr>
        <w:pStyle w:val="NoSpacing"/>
        <w:jc w:val="center"/>
      </w:pPr>
    </w:p>
    <w:p w:rsidR="00066910" w:rsidRDefault="00066910" w:rsidP="00A84CD1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066910" w:rsidRDefault="00066910" w:rsidP="00A84CD1">
      <w:pPr>
        <w:pStyle w:val="NoSpacing"/>
        <w:jc w:val="center"/>
      </w:pPr>
      <w:r>
        <w:t>SPECIAL MEETING</w:t>
      </w:r>
    </w:p>
    <w:p w:rsidR="00066910" w:rsidRDefault="00066910" w:rsidP="00A84CD1">
      <w:pPr>
        <w:pStyle w:val="NoSpacing"/>
        <w:jc w:val="center"/>
      </w:pPr>
      <w:r>
        <w:t>TUESDAY, MARCH 26</w:t>
      </w:r>
      <w:r>
        <w:rPr>
          <w:vertAlign w:val="superscript"/>
        </w:rPr>
        <w:t>th,</w:t>
      </w:r>
      <w:r>
        <w:t xml:space="preserve"> 2024</w:t>
      </w:r>
    </w:p>
    <w:p w:rsidR="00066910" w:rsidRDefault="00066910" w:rsidP="00A84CD1">
      <w:pPr>
        <w:pStyle w:val="NoSpacing"/>
        <w:jc w:val="center"/>
      </w:pPr>
      <w:r>
        <w:t>COMMUNITY CENTER</w:t>
      </w:r>
    </w:p>
    <w:p w:rsidR="00066910" w:rsidRDefault="00066910" w:rsidP="00A84CD1">
      <w:pPr>
        <w:pStyle w:val="NoSpacing"/>
        <w:jc w:val="center"/>
      </w:pPr>
      <w:r>
        <w:t>7.00 P.M.</w:t>
      </w:r>
    </w:p>
    <w:p w:rsidR="00066910" w:rsidRDefault="00066910" w:rsidP="00A84CD1">
      <w:pPr>
        <w:pStyle w:val="NoSpacing"/>
        <w:jc w:val="center"/>
      </w:pPr>
      <w:r>
        <w:t>MINUTES</w:t>
      </w:r>
    </w:p>
    <w:p w:rsidR="00066910" w:rsidRDefault="00066910" w:rsidP="00A84CD1">
      <w:pPr>
        <w:pStyle w:val="NoSpacing"/>
        <w:jc w:val="center"/>
      </w:pPr>
    </w:p>
    <w:p w:rsidR="00066910" w:rsidRPr="00CA0B23" w:rsidRDefault="00066910" w:rsidP="00A84CD1">
      <w:pPr>
        <w:pStyle w:val="NoSpacing"/>
      </w:pPr>
      <w:r>
        <w:rPr>
          <w:b/>
          <w:bCs/>
          <w:u w:val="single"/>
        </w:rPr>
        <w:t>SPECIAL MEETING CALL TO ORDER:</w:t>
      </w:r>
      <w:r>
        <w:t xml:space="preserve"> 7:00 PM.</w:t>
      </w:r>
    </w:p>
    <w:p w:rsidR="00066910" w:rsidRDefault="00066910" w:rsidP="00A84CD1">
      <w:pPr>
        <w:pStyle w:val="NoSpacing"/>
        <w:rPr>
          <w:b/>
          <w:bCs/>
          <w:u w:val="double"/>
        </w:rPr>
      </w:pPr>
    </w:p>
    <w:p w:rsidR="00066910" w:rsidRDefault="00066910" w:rsidP="00A84CD1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Keith Newell, Jim Stone, Toni Casson, and Janelle Williams. ABSENT: Rachael Knight.</w:t>
      </w:r>
    </w:p>
    <w:p w:rsidR="00066910" w:rsidRDefault="00066910" w:rsidP="00A84CD1">
      <w:pPr>
        <w:pStyle w:val="NoSpacing"/>
      </w:pPr>
    </w:p>
    <w:p w:rsidR="00066910" w:rsidRPr="00CA0B23" w:rsidRDefault="00066910" w:rsidP="00A84CD1">
      <w:pPr>
        <w:pStyle w:val="NoSpacing"/>
      </w:pPr>
      <w:r>
        <w:t>PUBLIC PRESENT: Mary Stone.</w:t>
      </w:r>
    </w:p>
    <w:p w:rsidR="00066910" w:rsidRDefault="00066910" w:rsidP="00A84CD1">
      <w:pPr>
        <w:pStyle w:val="NoSpacing"/>
        <w:rPr>
          <w:b/>
          <w:bCs/>
          <w:u w:val="single"/>
        </w:rPr>
      </w:pPr>
    </w:p>
    <w:p w:rsidR="00066910" w:rsidRDefault="00066910" w:rsidP="00A84CD1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 – none.</w:t>
      </w:r>
    </w:p>
    <w:p w:rsidR="00066910" w:rsidRDefault="00066910" w:rsidP="00A84CD1">
      <w:pPr>
        <w:pStyle w:val="NoSpacing"/>
        <w:rPr>
          <w:b/>
          <w:bCs/>
          <w:u w:val="single"/>
        </w:rPr>
      </w:pPr>
    </w:p>
    <w:p w:rsidR="00066910" w:rsidRPr="00CA0B23" w:rsidRDefault="00066910" w:rsidP="00A84CD1">
      <w:pPr>
        <w:pStyle w:val="NoSpacing"/>
      </w:pPr>
      <w:r>
        <w:rPr>
          <w:u w:val="single"/>
        </w:rPr>
        <w:t>APPROVAL OF AGENDA:</w:t>
      </w:r>
      <w:r>
        <w:t xml:space="preserve"> Motion by K. Newell, 2</w:t>
      </w:r>
      <w:r w:rsidRPr="00CA0B23">
        <w:rPr>
          <w:vertAlign w:val="superscript"/>
        </w:rPr>
        <w:t>nd</w:t>
      </w:r>
      <w:r>
        <w:t xml:space="preserve"> by T. Casson. 4 ayes. Motion carried.</w:t>
      </w:r>
    </w:p>
    <w:p w:rsidR="00066910" w:rsidRDefault="00066910" w:rsidP="00A84CD1">
      <w:pPr>
        <w:pStyle w:val="NoSpacing"/>
        <w:rPr>
          <w:u w:val="single"/>
        </w:rPr>
      </w:pPr>
    </w:p>
    <w:p w:rsidR="00066910" w:rsidRPr="00CA0B23" w:rsidRDefault="00066910" w:rsidP="00A84CD1">
      <w:pPr>
        <w:pStyle w:val="NoSpacing"/>
      </w:pPr>
      <w:r>
        <w:rPr>
          <w:b/>
          <w:bCs/>
          <w:u w:val="single"/>
        </w:rPr>
        <w:t>APPROVAL OF USDA AUDIT FOR WATER PROJECT:</w:t>
      </w:r>
      <w:r>
        <w:t xml:space="preserve"> Motion by K. Newell, 2</w:t>
      </w:r>
      <w:r w:rsidRPr="00CA0B23">
        <w:rPr>
          <w:vertAlign w:val="superscript"/>
        </w:rPr>
        <w:t>nd</w:t>
      </w:r>
      <w:r>
        <w:t xml:space="preserve"> by T. Casson. 4 ayes. Motion carried.</w:t>
      </w:r>
    </w:p>
    <w:p w:rsidR="00066910" w:rsidRDefault="00066910" w:rsidP="00A84CD1">
      <w:pPr>
        <w:pStyle w:val="NoSpacing"/>
        <w:rPr>
          <w:u w:val="single"/>
        </w:rPr>
      </w:pPr>
    </w:p>
    <w:p w:rsidR="00066910" w:rsidRDefault="00066910" w:rsidP="00A84CD1">
      <w:pPr>
        <w:spacing w:after="0" w:line="240" w:lineRule="auto"/>
      </w:pPr>
      <w:r>
        <w:rPr>
          <w:b/>
          <w:bCs/>
          <w:u w:val="single"/>
        </w:rPr>
        <w:t xml:space="preserve">SET DATE FOR PUBLIC HEARING FOR FY/25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BUDGET:</w:t>
      </w:r>
      <w:r>
        <w:t xml:space="preserve">  </w:t>
      </w:r>
      <w:smartTag w:uri="urn:schemas-microsoft-com:office:smarttags" w:element="stockticker">
        <w:r>
          <w:t>APRIL 9</w:t>
        </w:r>
        <w:r>
          <w:rPr>
            <w:vertAlign w:val="superscript"/>
          </w:rPr>
          <w:t>th</w:t>
        </w:r>
        <w:r>
          <w:t>,2024</w:t>
        </w:r>
      </w:smartTag>
      <w:r>
        <w:t xml:space="preserve"> @ </w:t>
      </w:r>
      <w:smartTag w:uri="urn:schemas-microsoft-com:office:smarttags" w:element="stockticker">
        <w:r>
          <w:t>7:00 pm</w:t>
        </w:r>
      </w:smartTag>
      <w:r>
        <w:t>.</w:t>
      </w:r>
    </w:p>
    <w:p w:rsidR="00066910" w:rsidRDefault="00066910" w:rsidP="00A84CD1">
      <w:pPr>
        <w:spacing w:after="0" w:line="240" w:lineRule="auto"/>
      </w:pPr>
      <w:r>
        <w:t>Motion by K. Newell, 2</w:t>
      </w:r>
      <w:r w:rsidRPr="00CA0B23">
        <w:rPr>
          <w:vertAlign w:val="superscript"/>
        </w:rPr>
        <w:t>nd</w:t>
      </w:r>
      <w:r>
        <w:t xml:space="preserve"> by T. Casson. 4 ayes. Motion carried.</w:t>
      </w:r>
    </w:p>
    <w:p w:rsidR="00066910" w:rsidRDefault="00066910" w:rsidP="00A84CD1">
      <w:pPr>
        <w:spacing w:after="0" w:line="240" w:lineRule="auto"/>
      </w:pPr>
    </w:p>
    <w:p w:rsidR="00066910" w:rsidRPr="00CA0B23" w:rsidRDefault="00066910" w:rsidP="00A84CD1">
      <w:pPr>
        <w:spacing w:after="0" w:line="240" w:lineRule="auto"/>
      </w:pPr>
      <w:r>
        <w:rPr>
          <w:b/>
          <w:bCs/>
          <w:u w:val="single"/>
        </w:rPr>
        <w:t>SEWER LIFT STATION REPAIR:</w:t>
      </w:r>
      <w:r>
        <w:t xml:space="preserve"> Council has questions of the quote received. Will have them come to a meeting.</w:t>
      </w:r>
    </w:p>
    <w:p w:rsidR="00066910" w:rsidRDefault="00066910" w:rsidP="00A84CD1">
      <w:pPr>
        <w:spacing w:after="0" w:line="240" w:lineRule="auto"/>
      </w:pPr>
    </w:p>
    <w:p w:rsidR="00066910" w:rsidRPr="00CA0B23" w:rsidRDefault="00066910" w:rsidP="00A84CD1">
      <w:pPr>
        <w:spacing w:after="0" w:line="240" w:lineRule="auto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 None</w:t>
      </w:r>
    </w:p>
    <w:p w:rsidR="00066910" w:rsidRDefault="00066910" w:rsidP="00A84CD1">
      <w:pPr>
        <w:spacing w:after="0" w:line="240" w:lineRule="auto"/>
        <w:rPr>
          <w:b/>
          <w:bCs/>
          <w:u w:val="single"/>
        </w:rPr>
      </w:pPr>
      <w:r>
        <w:t xml:space="preserve"> </w:t>
      </w:r>
    </w:p>
    <w:p w:rsidR="00066910" w:rsidRPr="00CA0B23" w:rsidRDefault="00066910" w:rsidP="00A84CD1">
      <w:pPr>
        <w:spacing w:after="0" w:line="240" w:lineRule="auto"/>
      </w:pPr>
      <w:r>
        <w:rPr>
          <w:b/>
          <w:bCs/>
          <w:u w:val="single"/>
        </w:rPr>
        <w:t>ADJOURNMENT:</w:t>
      </w:r>
      <w:r>
        <w:t xml:space="preserve"> Motion by K. Newell, 2</w:t>
      </w:r>
      <w:r w:rsidRPr="00CA0B23">
        <w:rPr>
          <w:vertAlign w:val="superscript"/>
        </w:rPr>
        <w:t>nd</w:t>
      </w:r>
      <w:r>
        <w:t xml:space="preserve"> by T. Casson. 4 ayes. Motion carried. 7:11 pm.</w:t>
      </w:r>
    </w:p>
    <w:p w:rsidR="00066910" w:rsidRDefault="00066910" w:rsidP="00A84CD1">
      <w:pPr>
        <w:spacing w:after="0" w:line="240" w:lineRule="auto"/>
      </w:pPr>
    </w:p>
    <w:p w:rsidR="00066910" w:rsidRDefault="00066910" w:rsidP="00A84CD1">
      <w:pPr>
        <w:pStyle w:val="NoSpacing"/>
        <w:rPr>
          <w:u w:val="single"/>
        </w:rPr>
      </w:pPr>
    </w:p>
    <w:p w:rsidR="00066910" w:rsidRDefault="00066910" w:rsidP="00A84CD1">
      <w:r>
        <w:rPr>
          <w:u w:val="single"/>
        </w:rPr>
        <w:t xml:space="preserve"> </w:t>
      </w:r>
    </w:p>
    <w:p w:rsidR="00066910" w:rsidRDefault="00066910" w:rsidP="00CA0B23">
      <w:pPr>
        <w:spacing w:after="0" w:line="240" w:lineRule="auto"/>
      </w:pPr>
      <w:r>
        <w:t>________________________________</w:t>
      </w:r>
    </w:p>
    <w:p w:rsidR="00066910" w:rsidRDefault="00066910" w:rsidP="00CA0B23">
      <w:pPr>
        <w:rPr>
          <w:sz w:val="24"/>
          <w:szCs w:val="24"/>
        </w:rPr>
      </w:pPr>
      <w:r>
        <w:rPr>
          <w:sz w:val="24"/>
          <w:szCs w:val="24"/>
        </w:rPr>
        <w:t>Joel Tomford, Mayor</w:t>
      </w:r>
    </w:p>
    <w:p w:rsidR="00066910" w:rsidRDefault="00066910" w:rsidP="00CA0B23">
      <w:pPr>
        <w:rPr>
          <w:sz w:val="24"/>
          <w:szCs w:val="24"/>
        </w:rPr>
      </w:pPr>
    </w:p>
    <w:p w:rsidR="00066910" w:rsidRDefault="00066910" w:rsidP="00CA0B23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66910" w:rsidRDefault="00066910" w:rsidP="00CA0B23">
      <w:pPr>
        <w:rPr>
          <w:sz w:val="24"/>
          <w:szCs w:val="24"/>
        </w:rPr>
      </w:pPr>
      <w:r>
        <w:rPr>
          <w:sz w:val="24"/>
          <w:szCs w:val="24"/>
        </w:rPr>
        <w:t>ATTEST: Candace Knop, City Clerk</w:t>
      </w:r>
    </w:p>
    <w:p w:rsidR="00066910" w:rsidRDefault="00066910"/>
    <w:sectPr w:rsidR="00066910" w:rsidSect="008636E0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CD1"/>
    <w:rsid w:val="0006352C"/>
    <w:rsid w:val="00066910"/>
    <w:rsid w:val="004B2707"/>
    <w:rsid w:val="008636E0"/>
    <w:rsid w:val="00A84CD1"/>
    <w:rsid w:val="00BE79CF"/>
    <w:rsid w:val="00C85BFF"/>
    <w:rsid w:val="00CA0B23"/>
    <w:rsid w:val="00E9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D1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4CD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7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161</Words>
  <Characters>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2024-04-23T13:52:00Z</dcterms:created>
  <dcterms:modified xsi:type="dcterms:W3CDTF">2024-04-23T13:52:00Z</dcterms:modified>
</cp:coreProperties>
</file>