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C" w:rsidRDefault="00E978FC" w:rsidP="0073754B">
      <w:pPr>
        <w:pStyle w:val="NoSpacing"/>
        <w:jc w:val="center"/>
      </w:pPr>
    </w:p>
    <w:p w:rsidR="00E978FC" w:rsidRDefault="00E978FC" w:rsidP="0073754B">
      <w:pPr>
        <w:pStyle w:val="NoSpacing"/>
        <w:jc w:val="center"/>
      </w:pPr>
    </w:p>
    <w:p w:rsidR="00E978FC" w:rsidRDefault="00E978FC" w:rsidP="0073754B">
      <w:pPr>
        <w:pStyle w:val="NoSpacing"/>
        <w:jc w:val="center"/>
      </w:pPr>
    </w:p>
    <w:p w:rsidR="00E978FC" w:rsidRDefault="00E978FC" w:rsidP="0073754B">
      <w:pPr>
        <w:pStyle w:val="NoSpacing"/>
        <w:jc w:val="center"/>
      </w:pPr>
      <w:r>
        <w:t xml:space="preserve">HENDERSON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E978FC" w:rsidRDefault="00E978FC" w:rsidP="0073754B">
      <w:pPr>
        <w:pStyle w:val="NoSpacing"/>
        <w:jc w:val="center"/>
      </w:pPr>
      <w:r>
        <w:t xml:space="preserve">PUBLIC HEARING </w:t>
      </w:r>
    </w:p>
    <w:p w:rsidR="00E978FC" w:rsidRDefault="00E978FC" w:rsidP="0073754B">
      <w:pPr>
        <w:pStyle w:val="NoSpacing"/>
        <w:jc w:val="center"/>
      </w:pPr>
      <w:r>
        <w:t>TUESDAY, MARCH 26</w:t>
      </w:r>
      <w:r>
        <w:rPr>
          <w:vertAlign w:val="superscript"/>
        </w:rPr>
        <w:t>th</w:t>
      </w:r>
      <w:r>
        <w:t>, 2022</w:t>
      </w:r>
    </w:p>
    <w:p w:rsidR="00E978FC" w:rsidRDefault="00E978FC" w:rsidP="0073754B">
      <w:pPr>
        <w:pStyle w:val="NoSpacing"/>
        <w:jc w:val="center"/>
      </w:pPr>
      <w:r>
        <w:t>COMMUNITY CENTER</w:t>
      </w:r>
    </w:p>
    <w:p w:rsidR="00E978FC" w:rsidRDefault="00E978FC" w:rsidP="0073754B">
      <w:pPr>
        <w:pStyle w:val="NoSpacing"/>
        <w:jc w:val="center"/>
      </w:pPr>
      <w:r>
        <w:t>6:30 P.M.</w:t>
      </w:r>
    </w:p>
    <w:p w:rsidR="00E978FC" w:rsidRDefault="00E978FC" w:rsidP="0073754B">
      <w:pPr>
        <w:pStyle w:val="NoSpacing"/>
        <w:jc w:val="center"/>
      </w:pPr>
      <w:r>
        <w:t>MINUTES</w:t>
      </w:r>
    </w:p>
    <w:p w:rsidR="00E978FC" w:rsidRDefault="00E978FC" w:rsidP="0073754B">
      <w:pPr>
        <w:pStyle w:val="NoSpacing"/>
        <w:jc w:val="center"/>
      </w:pPr>
    </w:p>
    <w:p w:rsidR="00E978FC" w:rsidRPr="00A944A5" w:rsidRDefault="00E978FC" w:rsidP="0073754B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 by all</w:t>
      </w:r>
    </w:p>
    <w:p w:rsidR="00E978FC" w:rsidRDefault="00E978FC" w:rsidP="0073754B">
      <w:pPr>
        <w:pStyle w:val="NoSpacing"/>
        <w:rPr>
          <w:b/>
          <w:bCs/>
          <w:u w:val="single"/>
        </w:rPr>
      </w:pPr>
    </w:p>
    <w:p w:rsidR="00E978FC" w:rsidRPr="00A944A5" w:rsidRDefault="00E978FC" w:rsidP="0073754B">
      <w:pPr>
        <w:spacing w:after="0" w:line="240" w:lineRule="auto"/>
      </w:pPr>
      <w:r>
        <w:rPr>
          <w:b/>
          <w:bCs/>
          <w:u w:val="single"/>
        </w:rPr>
        <w:t>QUORUM CHECK:</w:t>
      </w:r>
      <w:r>
        <w:t xml:space="preserve"> PRESENT: Mayor Joel Tomford, Council Persons; Keith Newell, Jim Stone, Toni Casson, and Janelle Williams. ABSENT: Rachael Knight.</w:t>
      </w:r>
    </w:p>
    <w:p w:rsidR="00E978FC" w:rsidRDefault="00E978FC" w:rsidP="0073754B">
      <w:pPr>
        <w:pStyle w:val="NoSpacing"/>
        <w:rPr>
          <w:b/>
          <w:bCs/>
          <w:u w:val="single"/>
        </w:rPr>
      </w:pPr>
    </w:p>
    <w:p w:rsidR="00E978FC" w:rsidRDefault="00E978FC" w:rsidP="0073754B">
      <w:pPr>
        <w:pStyle w:val="NoSpacing"/>
      </w:pPr>
      <w:r>
        <w:t>PUBLIC PRESENT: Bill Vaughan, Mary Stone.</w:t>
      </w:r>
    </w:p>
    <w:p w:rsidR="00E978FC" w:rsidRPr="00A944A5" w:rsidRDefault="00E978FC" w:rsidP="0073754B">
      <w:pPr>
        <w:pStyle w:val="NoSpacing"/>
      </w:pPr>
    </w:p>
    <w:p w:rsidR="00E978FC" w:rsidRDefault="00E978FC" w:rsidP="0073754B">
      <w:pPr>
        <w:spacing w:after="0" w:line="240" w:lineRule="auto"/>
        <w:rPr>
          <w:u w:val="single"/>
        </w:rPr>
      </w:pPr>
      <w:r>
        <w:rPr>
          <w:u w:val="single"/>
        </w:rPr>
        <w:t xml:space="preserve">PUBLIC HEARING FOR </w:t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OF HENDERSON – PROPOSED PROPERTY TAX LEVY.</w:t>
      </w:r>
    </w:p>
    <w:p w:rsidR="00E978FC" w:rsidRDefault="00E978FC" w:rsidP="0073754B">
      <w:pPr>
        <w:spacing w:after="0" w:line="240" w:lineRule="auto"/>
      </w:pPr>
    </w:p>
    <w:p w:rsidR="00E978FC" w:rsidRPr="00A944A5" w:rsidRDefault="00E978FC" w:rsidP="0073754B">
      <w:pPr>
        <w:spacing w:after="0" w:line="240" w:lineRule="auto"/>
      </w:pPr>
      <w:r>
        <w:rPr>
          <w:b/>
          <w:bCs/>
          <w:u w:val="single"/>
        </w:rPr>
        <w:t>PUBLIC HEARING OPENED:</w:t>
      </w:r>
      <w:r>
        <w:t xml:space="preserve"> 6:31 pm.</w:t>
      </w:r>
    </w:p>
    <w:p w:rsidR="00E978FC" w:rsidRDefault="00E978FC" w:rsidP="0073754B">
      <w:pPr>
        <w:spacing w:after="0" w:line="240" w:lineRule="auto"/>
        <w:rPr>
          <w:b/>
          <w:bCs/>
          <w:u w:val="single"/>
        </w:rPr>
      </w:pPr>
    </w:p>
    <w:p w:rsidR="00E978FC" w:rsidRDefault="00E978FC" w:rsidP="0073754B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E978FC" w:rsidRDefault="00E978FC" w:rsidP="0073754B">
      <w:pPr>
        <w:spacing w:after="0" w:line="240" w:lineRule="auto"/>
      </w:pPr>
    </w:p>
    <w:p w:rsidR="00E978FC" w:rsidRPr="00A944A5" w:rsidRDefault="00E978FC" w:rsidP="0073754B">
      <w:pPr>
        <w:spacing w:after="0" w:line="240" w:lineRule="auto"/>
      </w:pPr>
      <w:r>
        <w:rPr>
          <w:b/>
          <w:bCs/>
          <w:u w:val="single"/>
        </w:rPr>
        <w:t>PUBLIC HEARING CLOSED:</w:t>
      </w:r>
      <w:r>
        <w:t xml:space="preserve"> Motion to close by J. Williams, 2</w:t>
      </w:r>
      <w:r w:rsidRPr="00A944A5">
        <w:rPr>
          <w:vertAlign w:val="superscript"/>
        </w:rPr>
        <w:t>nd</w:t>
      </w:r>
      <w:r>
        <w:t xml:space="preserve"> by K. Newell. 4 ayes. Motion carried. 6:36 pm.</w:t>
      </w:r>
    </w:p>
    <w:p w:rsidR="00E978FC" w:rsidRDefault="00E978FC" w:rsidP="0073754B">
      <w:pPr>
        <w:spacing w:after="0" w:line="240" w:lineRule="auto"/>
        <w:rPr>
          <w:b/>
          <w:bCs/>
          <w:u w:val="single"/>
        </w:rPr>
      </w:pPr>
    </w:p>
    <w:p w:rsidR="00E978FC" w:rsidRDefault="00E978FC" w:rsidP="0073754B">
      <w:pPr>
        <w:spacing w:after="0" w:line="240" w:lineRule="auto"/>
      </w:pPr>
      <w:r>
        <w:rPr>
          <w:b/>
          <w:bCs/>
          <w:u w:val="single"/>
        </w:rPr>
        <w:t>ADJOURNMENT:</w:t>
      </w:r>
      <w:r>
        <w:t xml:space="preserve"> Motion by K. Newell 2</w:t>
      </w:r>
      <w:r w:rsidRPr="00A944A5">
        <w:rPr>
          <w:vertAlign w:val="superscript"/>
        </w:rPr>
        <w:t>nd</w:t>
      </w:r>
      <w:r>
        <w:t xml:space="preserve"> by T. Casson. 4 ayes. Motion carried. 6:36 pm.</w:t>
      </w:r>
    </w:p>
    <w:p w:rsidR="00E978FC" w:rsidRDefault="00E978FC" w:rsidP="0073754B">
      <w:pPr>
        <w:spacing w:after="0" w:line="240" w:lineRule="auto"/>
      </w:pPr>
    </w:p>
    <w:p w:rsidR="00E978FC" w:rsidRDefault="00E978FC" w:rsidP="0073754B">
      <w:pPr>
        <w:spacing w:after="0" w:line="240" w:lineRule="auto"/>
      </w:pPr>
    </w:p>
    <w:p w:rsidR="00E978FC" w:rsidRDefault="00E978FC" w:rsidP="0073754B">
      <w:pPr>
        <w:spacing w:after="0" w:line="240" w:lineRule="auto"/>
      </w:pPr>
    </w:p>
    <w:p w:rsidR="00E978FC" w:rsidRDefault="00E978FC" w:rsidP="0073754B">
      <w:pPr>
        <w:spacing w:after="0" w:line="240" w:lineRule="auto"/>
      </w:pPr>
    </w:p>
    <w:p w:rsidR="00E978FC" w:rsidRDefault="00E978FC" w:rsidP="0073754B">
      <w:pPr>
        <w:spacing w:after="0" w:line="240" w:lineRule="auto"/>
      </w:pPr>
    </w:p>
    <w:p w:rsidR="00E978FC" w:rsidRDefault="00E978FC" w:rsidP="0073754B">
      <w:pPr>
        <w:spacing w:after="0" w:line="240" w:lineRule="auto"/>
      </w:pPr>
    </w:p>
    <w:p w:rsidR="00E978FC" w:rsidRPr="00A944A5" w:rsidRDefault="00E978FC" w:rsidP="00A944A5">
      <w:pPr>
        <w:spacing w:after="0" w:line="240" w:lineRule="auto"/>
      </w:pPr>
      <w:r w:rsidRPr="00A944A5">
        <w:t>________________________________</w:t>
      </w:r>
    </w:p>
    <w:p w:rsidR="00E978FC" w:rsidRPr="00A944A5" w:rsidRDefault="00E978FC" w:rsidP="00A944A5">
      <w:pPr>
        <w:rPr>
          <w:sz w:val="24"/>
          <w:szCs w:val="24"/>
        </w:rPr>
      </w:pPr>
      <w:r w:rsidRPr="00A944A5">
        <w:rPr>
          <w:sz w:val="24"/>
          <w:szCs w:val="24"/>
        </w:rPr>
        <w:t>Joel Tomford, Mayor</w:t>
      </w:r>
    </w:p>
    <w:p w:rsidR="00E978FC" w:rsidRPr="00A944A5" w:rsidRDefault="00E978FC" w:rsidP="00A944A5">
      <w:pPr>
        <w:rPr>
          <w:sz w:val="24"/>
          <w:szCs w:val="24"/>
        </w:rPr>
      </w:pPr>
    </w:p>
    <w:p w:rsidR="00E978FC" w:rsidRPr="00A944A5" w:rsidRDefault="00E978FC" w:rsidP="00A944A5">
      <w:pPr>
        <w:rPr>
          <w:sz w:val="24"/>
          <w:szCs w:val="24"/>
        </w:rPr>
      </w:pPr>
      <w:r w:rsidRPr="00A944A5">
        <w:rPr>
          <w:sz w:val="24"/>
          <w:szCs w:val="24"/>
        </w:rPr>
        <w:t>______________________________</w:t>
      </w:r>
    </w:p>
    <w:p w:rsidR="00E978FC" w:rsidRPr="00A944A5" w:rsidRDefault="00E978FC" w:rsidP="00A944A5">
      <w:pPr>
        <w:rPr>
          <w:sz w:val="24"/>
          <w:szCs w:val="24"/>
        </w:rPr>
      </w:pPr>
      <w:r w:rsidRPr="00A944A5">
        <w:rPr>
          <w:sz w:val="24"/>
          <w:szCs w:val="24"/>
        </w:rPr>
        <w:t>ATTEST: Candace Knop, City Clerk</w:t>
      </w:r>
    </w:p>
    <w:p w:rsidR="00E978FC" w:rsidRPr="00A944A5" w:rsidRDefault="00E978FC" w:rsidP="0073754B">
      <w:pPr>
        <w:spacing w:after="0" w:line="240" w:lineRule="auto"/>
      </w:pPr>
    </w:p>
    <w:p w:rsidR="00E978FC" w:rsidRDefault="00E978FC" w:rsidP="0073754B"/>
    <w:p w:rsidR="00E978FC" w:rsidRDefault="00E978FC"/>
    <w:sectPr w:rsidR="00E978FC" w:rsidSect="00DC62FE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54B"/>
    <w:rsid w:val="000B5477"/>
    <w:rsid w:val="002A3F1D"/>
    <w:rsid w:val="004E1A8B"/>
    <w:rsid w:val="0073754B"/>
    <w:rsid w:val="00A944A5"/>
    <w:rsid w:val="00BE79CF"/>
    <w:rsid w:val="00CA5C5A"/>
    <w:rsid w:val="00DC62FE"/>
    <w:rsid w:val="00E978FC"/>
    <w:rsid w:val="00F3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75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2024-04-23T13:50:00Z</dcterms:created>
  <dcterms:modified xsi:type="dcterms:W3CDTF">2024-04-23T13:50:00Z</dcterms:modified>
</cp:coreProperties>
</file>