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CF" w:rsidRDefault="007156CF" w:rsidP="00CB31F8">
      <w:pPr>
        <w:pStyle w:val="NoSpacing"/>
        <w:jc w:val="center"/>
      </w:pPr>
    </w:p>
    <w:p w:rsidR="007156CF" w:rsidRDefault="007156CF" w:rsidP="00CB31F8">
      <w:pPr>
        <w:pStyle w:val="NoSpacing"/>
        <w:jc w:val="center"/>
      </w:pPr>
    </w:p>
    <w:p w:rsidR="007156CF" w:rsidRDefault="007156CF" w:rsidP="00CB31F8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7156CF" w:rsidRDefault="007156CF" w:rsidP="00CB31F8">
      <w:pPr>
        <w:pStyle w:val="NoSpacing"/>
        <w:jc w:val="center"/>
      </w:pPr>
      <w:r>
        <w:t>REGULAR MEETING</w:t>
      </w:r>
    </w:p>
    <w:p w:rsidR="007156CF" w:rsidRDefault="007156CF" w:rsidP="00CB31F8">
      <w:pPr>
        <w:pStyle w:val="NoSpacing"/>
        <w:jc w:val="center"/>
      </w:pPr>
      <w:r>
        <w:t>TUESDAY, MARCH 12</w:t>
      </w:r>
      <w:r>
        <w:rPr>
          <w:vertAlign w:val="superscript"/>
        </w:rPr>
        <w:t>th,</w:t>
      </w:r>
      <w:r>
        <w:t xml:space="preserve"> 2024</w:t>
      </w:r>
    </w:p>
    <w:p w:rsidR="007156CF" w:rsidRDefault="007156CF" w:rsidP="00CB31F8">
      <w:pPr>
        <w:pStyle w:val="NoSpacing"/>
        <w:jc w:val="center"/>
      </w:pPr>
      <w:r>
        <w:t>COMMUNITY CENTER</w:t>
      </w:r>
    </w:p>
    <w:p w:rsidR="007156CF" w:rsidRDefault="007156CF" w:rsidP="00CB31F8">
      <w:pPr>
        <w:pStyle w:val="NoSpacing"/>
        <w:jc w:val="center"/>
      </w:pPr>
      <w:r>
        <w:t>7.00 P.M.</w:t>
      </w:r>
    </w:p>
    <w:p w:rsidR="007156CF" w:rsidRDefault="007156CF" w:rsidP="00CB31F8">
      <w:pPr>
        <w:pStyle w:val="NoSpacing"/>
        <w:jc w:val="center"/>
      </w:pPr>
      <w:r>
        <w:t>TENTATIVE AGENDA</w:t>
      </w:r>
    </w:p>
    <w:p w:rsidR="007156CF" w:rsidRDefault="007156CF" w:rsidP="00CB31F8">
      <w:pPr>
        <w:pStyle w:val="NoSpacing"/>
        <w:jc w:val="center"/>
      </w:pPr>
    </w:p>
    <w:p w:rsidR="007156CF" w:rsidRDefault="007156CF" w:rsidP="00CB31F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u w:val="double"/>
        </w:rPr>
        <w:t>REGULAR MEETING CALL TO ORDER:</w:t>
      </w:r>
    </w:p>
    <w:p w:rsidR="007156CF" w:rsidRDefault="007156CF" w:rsidP="00CB31F8">
      <w:pPr>
        <w:pStyle w:val="NoSpacing"/>
        <w:rPr>
          <w:b/>
          <w:bCs/>
          <w:u w:val="double"/>
        </w:rPr>
      </w:pPr>
    </w:p>
    <w:p w:rsidR="007156CF" w:rsidRDefault="007156CF" w:rsidP="00CB31F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7156CF" w:rsidRDefault="007156CF" w:rsidP="00CB31F8">
      <w:pPr>
        <w:pStyle w:val="NoSpacing"/>
        <w:rPr>
          <w:b/>
          <w:bCs/>
          <w:u w:val="single"/>
        </w:rPr>
      </w:pPr>
    </w:p>
    <w:p w:rsidR="007156CF" w:rsidRDefault="007156CF" w:rsidP="00CB31F8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7156CF" w:rsidRDefault="007156CF" w:rsidP="00CB31F8">
      <w:pPr>
        <w:pStyle w:val="NoSpacing"/>
        <w:rPr>
          <w:b/>
          <w:bCs/>
          <w:u w:val="single"/>
        </w:rPr>
      </w:pPr>
    </w:p>
    <w:p w:rsidR="007156CF" w:rsidRDefault="007156CF" w:rsidP="00CB31F8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7156CF" w:rsidRDefault="007156CF" w:rsidP="00CB31F8">
      <w:pPr>
        <w:spacing w:after="0" w:line="240" w:lineRule="auto"/>
        <w:rPr>
          <w:u w:val="single"/>
        </w:rPr>
      </w:pPr>
      <w:r>
        <w:rPr>
          <w:u w:val="single"/>
        </w:rPr>
        <w:t>APPROVAL OF MINUTES FOR FEBRUARY 13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7156CF" w:rsidRDefault="007156CF" w:rsidP="00CB31F8">
      <w:pPr>
        <w:pStyle w:val="NoSpacing"/>
      </w:pPr>
      <w:r>
        <w:rPr>
          <w:u w:val="single"/>
        </w:rPr>
        <w:t>APPROVAL OF FINANCE REPORTS:</w:t>
      </w:r>
    </w:p>
    <w:p w:rsidR="007156CF" w:rsidRDefault="007156CF" w:rsidP="00CB31F8">
      <w:pPr>
        <w:pStyle w:val="NoSpacing"/>
        <w:rPr>
          <w:u w:val="single"/>
        </w:rPr>
      </w:pPr>
      <w:r>
        <w:rPr>
          <w:u w:val="single"/>
        </w:rPr>
        <w:t>APPROVAL OF BILLS FOR MARCH:</w:t>
      </w:r>
    </w:p>
    <w:p w:rsidR="007156CF" w:rsidRDefault="007156CF" w:rsidP="00CB31F8">
      <w:pPr>
        <w:pStyle w:val="NoSpacing"/>
        <w:rPr>
          <w:u w:val="single"/>
        </w:rPr>
      </w:pPr>
    </w:p>
    <w:p w:rsidR="007156CF" w:rsidRDefault="007156CF" w:rsidP="00A556C9">
      <w:pPr>
        <w:pStyle w:val="NoSpacing"/>
      </w:pPr>
      <w:r>
        <w:rPr>
          <w:b/>
          <w:bCs/>
          <w:u w:val="single"/>
        </w:rPr>
        <w:t>RESOLUTION #2024-5:</w:t>
      </w:r>
      <w:r>
        <w:t xml:space="preserve"> PAY JAMES PAUL $25.00 FOR </w:t>
      </w:r>
      <w:smartTag w:uri="urn:schemas-microsoft-com:office:smarttags" w:element="stockticker">
        <w:r>
          <w:t>LAND</w:t>
        </w:r>
      </w:smartTag>
      <w:r>
        <w:t xml:space="preserve"> LEASED FOR </w:t>
      </w:r>
      <w:smartTag w:uri="urn:schemas-microsoft-com:office:smarttags" w:element="stockticker">
        <w:r>
          <w:t>WELL</w:t>
        </w:r>
      </w:smartTag>
      <w:r>
        <w:t>.</w:t>
      </w:r>
    </w:p>
    <w:p w:rsidR="007156CF" w:rsidRDefault="007156CF" w:rsidP="00A556C9">
      <w:pPr>
        <w:pStyle w:val="NoSpacing"/>
      </w:pPr>
      <w:bookmarkStart w:id="0" w:name="_Hlk129334058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7156CF" w:rsidRDefault="007156CF" w:rsidP="00A556C9">
      <w:pPr>
        <w:pStyle w:val="NoSpacing"/>
      </w:pPr>
      <w:r>
        <w:tab/>
      </w:r>
      <w:r>
        <w:tab/>
        <w:t>TONI CASSON</w:t>
      </w:r>
    </w:p>
    <w:p w:rsidR="007156CF" w:rsidRDefault="007156CF" w:rsidP="00A556C9">
      <w:pPr>
        <w:pStyle w:val="NoSpacing"/>
      </w:pPr>
      <w:r>
        <w:tab/>
      </w:r>
      <w:r>
        <w:tab/>
        <w:t>RACHAEL KNIGHT</w:t>
      </w:r>
    </w:p>
    <w:p w:rsidR="007156CF" w:rsidRDefault="007156CF" w:rsidP="00A556C9">
      <w:pPr>
        <w:pStyle w:val="NoSpacing"/>
      </w:pPr>
      <w:r>
        <w:tab/>
      </w:r>
      <w:r>
        <w:tab/>
        <w:t>KEITH NEWELL</w:t>
      </w:r>
    </w:p>
    <w:p w:rsidR="007156CF" w:rsidRDefault="007156CF" w:rsidP="00A556C9">
      <w:pPr>
        <w:pStyle w:val="NoSpacing"/>
        <w:ind w:left="720" w:firstLine="720"/>
      </w:pPr>
      <w:r>
        <w:t>JIM STONE</w:t>
      </w:r>
    </w:p>
    <w:p w:rsidR="007156CF" w:rsidRDefault="007156CF" w:rsidP="00A556C9">
      <w:pPr>
        <w:pStyle w:val="NoSpacing"/>
      </w:pPr>
      <w:r>
        <w:tab/>
      </w:r>
      <w:r>
        <w:tab/>
        <w:t>JANELLE WILLIAMS</w:t>
      </w:r>
    </w:p>
    <w:bookmarkEnd w:id="0"/>
    <w:p w:rsidR="007156CF" w:rsidRDefault="007156CF" w:rsidP="00A556C9">
      <w:pPr>
        <w:pStyle w:val="NoSpacing"/>
      </w:pPr>
    </w:p>
    <w:p w:rsidR="007156CF" w:rsidRDefault="007156CF" w:rsidP="00A556C9">
      <w:pPr>
        <w:pStyle w:val="NoSpacing"/>
      </w:pPr>
      <w:r>
        <w:rPr>
          <w:b/>
          <w:bCs/>
          <w:u w:val="single"/>
        </w:rPr>
        <w:t>RESOLUTION #2024-6:</w:t>
      </w:r>
      <w:r>
        <w:t xml:space="preserve"> PAY $3000.00 TO THE HENDERSON </w:t>
      </w:r>
      <w:smartTag w:uri="urn:schemas-microsoft-com:office:smarttags" w:element="stockticker">
        <w:r>
          <w:t>VOL</w:t>
        </w:r>
      </w:smartTag>
      <w:r>
        <w:t xml:space="preserve">. </w:t>
      </w:r>
      <w:smartTag w:uri="urn:schemas-microsoft-com:office:smarttags" w:element="stockticker">
        <w:r>
          <w:t>FIRE</w:t>
        </w:r>
      </w:smartTag>
      <w:r>
        <w:t xml:space="preserve"> ASSOC.</w:t>
      </w:r>
    </w:p>
    <w:p w:rsidR="007156CF" w:rsidRDefault="007156CF" w:rsidP="00A556C9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7156CF" w:rsidRDefault="007156CF" w:rsidP="00A556C9">
      <w:pPr>
        <w:pStyle w:val="NoSpacing"/>
      </w:pPr>
      <w:r>
        <w:tab/>
      </w:r>
      <w:r>
        <w:tab/>
        <w:t>TONI CASSON</w:t>
      </w:r>
    </w:p>
    <w:p w:rsidR="007156CF" w:rsidRDefault="007156CF" w:rsidP="00A556C9">
      <w:pPr>
        <w:pStyle w:val="NoSpacing"/>
      </w:pPr>
      <w:r>
        <w:tab/>
      </w:r>
      <w:r>
        <w:tab/>
        <w:t>RACHAEL KNIGHT</w:t>
      </w:r>
    </w:p>
    <w:p w:rsidR="007156CF" w:rsidRDefault="007156CF" w:rsidP="00A556C9">
      <w:pPr>
        <w:pStyle w:val="NoSpacing"/>
      </w:pPr>
      <w:r>
        <w:tab/>
      </w:r>
      <w:r>
        <w:tab/>
        <w:t>KEITH NEWELL</w:t>
      </w:r>
    </w:p>
    <w:p w:rsidR="007156CF" w:rsidRDefault="007156CF" w:rsidP="00A556C9">
      <w:pPr>
        <w:pStyle w:val="NoSpacing"/>
        <w:ind w:left="720" w:firstLine="720"/>
      </w:pPr>
      <w:r>
        <w:t>JIM STONE</w:t>
      </w:r>
    </w:p>
    <w:p w:rsidR="007156CF" w:rsidRDefault="007156CF" w:rsidP="00A556C9">
      <w:pPr>
        <w:pStyle w:val="NoSpacing"/>
      </w:pPr>
      <w:r>
        <w:tab/>
      </w:r>
      <w:r>
        <w:tab/>
        <w:t>JANELLE WILLIAMS</w:t>
      </w:r>
    </w:p>
    <w:p w:rsidR="007156CF" w:rsidRDefault="007156CF" w:rsidP="00A556C9">
      <w:pPr>
        <w:pStyle w:val="NoSpacing"/>
      </w:pPr>
    </w:p>
    <w:p w:rsidR="007156CF" w:rsidRDefault="007156CF" w:rsidP="00A556C9">
      <w:pPr>
        <w:pStyle w:val="NoSpacing"/>
      </w:pPr>
      <w:r>
        <w:rPr>
          <w:b/>
          <w:bCs/>
          <w:u w:val="single"/>
        </w:rPr>
        <w:t>RESOLUTION #2024-7:</w:t>
      </w:r>
      <w:r>
        <w:t xml:space="preserve"> PAY $500.00 TO MACEDONIA VOLUNTEER </w:t>
      </w:r>
      <w:smartTag w:uri="urn:schemas-microsoft-com:office:smarttags" w:element="stockticker">
        <w:r>
          <w:t>FIRE</w:t>
        </w:r>
      </w:smartTag>
      <w:r>
        <w:t xml:space="preserve"> </w:t>
      </w:r>
      <w:smartTag w:uri="urn:schemas-microsoft-com:office:smarttags" w:element="stockticker">
        <w:r>
          <w:t>AND</w:t>
        </w:r>
      </w:smartTag>
      <w:r>
        <w:t xml:space="preserve"> RESCUE.</w:t>
      </w:r>
    </w:p>
    <w:p w:rsidR="007156CF" w:rsidRDefault="007156CF" w:rsidP="00A556C9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7156CF" w:rsidRDefault="007156CF" w:rsidP="00A556C9">
      <w:pPr>
        <w:pStyle w:val="NoSpacing"/>
      </w:pPr>
      <w:r>
        <w:tab/>
      </w:r>
      <w:r>
        <w:tab/>
        <w:t>TONI CASSON</w:t>
      </w:r>
    </w:p>
    <w:p w:rsidR="007156CF" w:rsidRDefault="007156CF" w:rsidP="00A556C9">
      <w:pPr>
        <w:pStyle w:val="NoSpacing"/>
      </w:pPr>
      <w:r>
        <w:tab/>
      </w:r>
      <w:r>
        <w:tab/>
        <w:t>RACHAEL KNIGHT</w:t>
      </w:r>
    </w:p>
    <w:p w:rsidR="007156CF" w:rsidRDefault="007156CF" w:rsidP="00A556C9">
      <w:pPr>
        <w:pStyle w:val="NoSpacing"/>
      </w:pPr>
      <w:r>
        <w:tab/>
      </w:r>
      <w:r>
        <w:tab/>
        <w:t>KEITH NEWELL</w:t>
      </w:r>
    </w:p>
    <w:p w:rsidR="007156CF" w:rsidRDefault="007156CF" w:rsidP="00A556C9">
      <w:pPr>
        <w:pStyle w:val="NoSpacing"/>
        <w:ind w:left="720" w:firstLine="720"/>
      </w:pPr>
      <w:r>
        <w:t>JIM STONE</w:t>
      </w:r>
    </w:p>
    <w:p w:rsidR="007156CF" w:rsidRDefault="007156CF" w:rsidP="00A556C9">
      <w:pPr>
        <w:pStyle w:val="NoSpacing"/>
      </w:pPr>
      <w:r>
        <w:tab/>
      </w:r>
      <w:r>
        <w:tab/>
        <w:t>JANELLE WILLIAMS</w:t>
      </w:r>
    </w:p>
    <w:p w:rsidR="007156CF" w:rsidRDefault="007156CF" w:rsidP="00A556C9">
      <w:pPr>
        <w:pStyle w:val="NoSpacing"/>
      </w:pPr>
    </w:p>
    <w:p w:rsidR="007156CF" w:rsidRDefault="007156CF" w:rsidP="00A556C9">
      <w:pPr>
        <w:pStyle w:val="NoSpacing"/>
      </w:pPr>
      <w:r>
        <w:rPr>
          <w:b/>
          <w:bCs/>
          <w:u w:val="single"/>
        </w:rPr>
        <w:t>RESOLUTION #2024-8:</w:t>
      </w:r>
      <w:r>
        <w:t xml:space="preserve"> PAY $500.00 TO </w:t>
      </w:r>
      <w:smartTag w:uri="urn:schemas-microsoft-com:office:smarttags" w:element="stockticker">
        <w:r>
          <w:t>FARM</w:t>
        </w:r>
      </w:smartTag>
      <w:r>
        <w:t xml:space="preserve"> CREEK CEMETERY.</w:t>
      </w:r>
    </w:p>
    <w:p w:rsidR="007156CF" w:rsidRDefault="007156CF" w:rsidP="00A556C9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7156CF" w:rsidRDefault="007156CF" w:rsidP="00A556C9">
      <w:pPr>
        <w:pStyle w:val="NoSpacing"/>
      </w:pPr>
      <w:r>
        <w:tab/>
      </w:r>
      <w:r>
        <w:tab/>
        <w:t>TONI CASSON</w:t>
      </w:r>
    </w:p>
    <w:p w:rsidR="007156CF" w:rsidRDefault="007156CF" w:rsidP="00A556C9">
      <w:pPr>
        <w:pStyle w:val="NoSpacing"/>
      </w:pPr>
      <w:r>
        <w:tab/>
      </w:r>
      <w:r>
        <w:tab/>
        <w:t>RACHAEL KNIGHT</w:t>
      </w:r>
    </w:p>
    <w:p w:rsidR="007156CF" w:rsidRDefault="007156CF" w:rsidP="00A556C9">
      <w:pPr>
        <w:pStyle w:val="NoSpacing"/>
      </w:pPr>
      <w:r>
        <w:tab/>
      </w:r>
      <w:r>
        <w:tab/>
        <w:t>KEITH NEWELL</w:t>
      </w:r>
    </w:p>
    <w:p w:rsidR="007156CF" w:rsidRDefault="007156CF" w:rsidP="00A556C9">
      <w:pPr>
        <w:pStyle w:val="NoSpacing"/>
        <w:ind w:left="720" w:firstLine="720"/>
      </w:pPr>
      <w:r>
        <w:t>JIM STONE</w:t>
      </w:r>
    </w:p>
    <w:p w:rsidR="007156CF" w:rsidRDefault="007156CF" w:rsidP="00A556C9">
      <w:pPr>
        <w:pStyle w:val="NoSpacing"/>
      </w:pPr>
      <w:r>
        <w:tab/>
      </w:r>
      <w:r>
        <w:tab/>
        <w:t>JANELLE WILLIAMS</w:t>
      </w:r>
    </w:p>
    <w:p w:rsidR="007156CF" w:rsidRDefault="007156CF" w:rsidP="00A556C9">
      <w:pPr>
        <w:pStyle w:val="NoSpacing"/>
      </w:pPr>
    </w:p>
    <w:p w:rsidR="007156CF" w:rsidRPr="00A556C9" w:rsidRDefault="007156CF" w:rsidP="00A556C9">
      <w:pPr>
        <w:spacing w:after="0" w:line="240" w:lineRule="auto"/>
      </w:pPr>
      <w:r>
        <w:rPr>
          <w:b/>
          <w:bCs/>
          <w:u w:val="single"/>
        </w:rPr>
        <w:t xml:space="preserve">  </w:t>
      </w:r>
    </w:p>
    <w:p w:rsidR="007156CF" w:rsidRDefault="007156CF" w:rsidP="00CB31F8">
      <w:pPr>
        <w:pStyle w:val="NoSpacing"/>
      </w:pPr>
      <w:r>
        <w:rPr>
          <w:b/>
          <w:bCs/>
          <w:u w:val="single"/>
        </w:rPr>
        <w:t>SNYDER &amp; ASSOCIATES:</w:t>
      </w:r>
      <w:r>
        <w:t xml:space="preserve"> Jeff Godwin/Dave Sturm</w:t>
      </w:r>
    </w:p>
    <w:p w:rsidR="007156CF" w:rsidRDefault="007156CF" w:rsidP="00CB31F8">
      <w:pPr>
        <w:pStyle w:val="NoSpacing"/>
      </w:pPr>
      <w:r>
        <w:rPr>
          <w:u w:val="single"/>
        </w:rPr>
        <w:t>WATER PROJECT:</w:t>
      </w:r>
      <w:r>
        <w:t xml:space="preserve">   </w:t>
      </w:r>
    </w:p>
    <w:p w:rsidR="007156CF" w:rsidRDefault="007156CF" w:rsidP="00CB31F8">
      <w:pPr>
        <w:pStyle w:val="NoSpacing"/>
      </w:pPr>
      <w:r>
        <w:t xml:space="preserve"> *2023 Water Distribution System Improvements, Division 2 – Well</w:t>
      </w:r>
    </w:p>
    <w:p w:rsidR="007156CF" w:rsidRDefault="007156CF" w:rsidP="00CB31F8">
      <w:pPr>
        <w:pStyle w:val="NoSpacing"/>
      </w:pPr>
    </w:p>
    <w:p w:rsidR="007156CF" w:rsidRDefault="007156CF" w:rsidP="00CB31F8">
      <w:pPr>
        <w:pStyle w:val="NoSpacing"/>
        <w:rPr>
          <w:b/>
          <w:bCs/>
          <w:u w:val="single"/>
        </w:rPr>
      </w:pPr>
    </w:p>
    <w:p w:rsidR="007156CF" w:rsidRDefault="007156CF" w:rsidP="00CB31F8">
      <w:pPr>
        <w:pStyle w:val="NoSpacing"/>
        <w:rPr>
          <w:b/>
          <w:bCs/>
          <w:u w:val="single"/>
        </w:rPr>
      </w:pPr>
    </w:p>
    <w:p w:rsidR="007156CF" w:rsidRDefault="007156CF" w:rsidP="00CB31F8">
      <w:pPr>
        <w:pStyle w:val="NoSpacing"/>
        <w:rPr>
          <w:b/>
          <w:bCs/>
          <w:u w:val="single"/>
        </w:rPr>
      </w:pPr>
    </w:p>
    <w:p w:rsidR="007156CF" w:rsidRDefault="007156CF" w:rsidP="00CB31F8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7156CF" w:rsidRDefault="007156CF" w:rsidP="00CB31F8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</w:p>
    <w:p w:rsidR="007156CF" w:rsidRDefault="007156CF" w:rsidP="00636135">
      <w:pPr>
        <w:pStyle w:val="NoSpacing"/>
      </w:pPr>
      <w:r>
        <w:tab/>
      </w:r>
      <w:r>
        <w:tab/>
        <w:t xml:space="preserve"> </w:t>
      </w:r>
    </w:p>
    <w:p w:rsidR="007156CF" w:rsidRDefault="007156CF" w:rsidP="00CB31F8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  <w:r>
        <w:t xml:space="preserve"> </w:t>
      </w:r>
    </w:p>
    <w:p w:rsidR="007156CF" w:rsidRDefault="007156CF" w:rsidP="00CB31F8">
      <w:pPr>
        <w:pStyle w:val="NoSpacing"/>
      </w:pPr>
      <w:r>
        <w:tab/>
      </w:r>
      <w:r>
        <w:tab/>
        <w:t xml:space="preserve"> </w:t>
      </w:r>
    </w:p>
    <w:p w:rsidR="007156CF" w:rsidRDefault="007156CF" w:rsidP="00CB31F8">
      <w:pPr>
        <w:pStyle w:val="NoSpacing"/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</w:p>
    <w:p w:rsidR="007156CF" w:rsidRDefault="007156CF" w:rsidP="00CB31F8">
      <w:pPr>
        <w:pStyle w:val="NoSpacing"/>
        <w:ind w:firstLine="720"/>
      </w:pPr>
      <w:r>
        <w:tab/>
        <w:t xml:space="preserve"> </w:t>
      </w:r>
    </w:p>
    <w:p w:rsidR="007156CF" w:rsidRDefault="007156CF" w:rsidP="00CB31F8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</w:p>
    <w:p w:rsidR="007156CF" w:rsidRDefault="007156CF" w:rsidP="00CB31F8">
      <w:pPr>
        <w:pStyle w:val="NoSpacing"/>
        <w:ind w:firstLine="720"/>
        <w:rPr>
          <w:i/>
          <w:iCs/>
        </w:rPr>
      </w:pPr>
    </w:p>
    <w:p w:rsidR="007156CF" w:rsidRPr="00636135" w:rsidRDefault="007156CF" w:rsidP="0063613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MEETING NIGHTS CHANGE:</w:t>
      </w:r>
    </w:p>
    <w:p w:rsidR="007156CF" w:rsidRDefault="007156CF" w:rsidP="00CB31F8">
      <w:pPr>
        <w:pStyle w:val="NoSpacing"/>
        <w:ind w:firstLine="720"/>
      </w:pPr>
    </w:p>
    <w:p w:rsidR="007156CF" w:rsidRDefault="007156CF" w:rsidP="00CB31F8">
      <w:pPr>
        <w:pStyle w:val="NoSpacing"/>
        <w:jc w:val="both"/>
      </w:pPr>
      <w:r>
        <w:rPr>
          <w:b/>
          <w:bCs/>
          <w:u w:val="single"/>
        </w:rPr>
        <w:t>OFFICIAL COMPLAINTS RECEIVED:</w:t>
      </w:r>
      <w:r>
        <w:t xml:space="preserve"> </w:t>
      </w:r>
    </w:p>
    <w:p w:rsidR="007156CF" w:rsidRDefault="007156CF" w:rsidP="00CB31F8">
      <w:pPr>
        <w:spacing w:after="0" w:line="240" w:lineRule="auto"/>
        <w:rPr>
          <w:b/>
          <w:bCs/>
          <w:u w:val="single"/>
        </w:rPr>
      </w:pPr>
    </w:p>
    <w:p w:rsidR="007156CF" w:rsidRDefault="007156CF" w:rsidP="00CB31F8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7156CF" w:rsidRDefault="007156CF" w:rsidP="00CB31F8">
      <w:pPr>
        <w:pStyle w:val="NoSpacing"/>
        <w:rPr>
          <w:b/>
          <w:bCs/>
          <w:u w:val="single"/>
        </w:rPr>
      </w:pPr>
      <w:r>
        <w:t xml:space="preserve"> </w:t>
      </w:r>
    </w:p>
    <w:p w:rsidR="007156CF" w:rsidRDefault="007156CF" w:rsidP="00CB31F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7156CF" w:rsidRDefault="007156CF" w:rsidP="00CB31F8"/>
    <w:p w:rsidR="007156CF" w:rsidRDefault="007156CF">
      <w:bookmarkStart w:id="1" w:name="_Hlk160027865"/>
      <w:r>
        <w:t xml:space="preserve"> </w:t>
      </w:r>
    </w:p>
    <w:bookmarkEnd w:id="1"/>
    <w:p w:rsidR="007156CF" w:rsidRDefault="007156CF">
      <w:r>
        <w:t xml:space="preserve"> </w:t>
      </w:r>
    </w:p>
    <w:sectPr w:rsidR="007156CF" w:rsidSect="00B21172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1F8"/>
    <w:rsid w:val="000A1F9B"/>
    <w:rsid w:val="00454FF6"/>
    <w:rsid w:val="00636135"/>
    <w:rsid w:val="007156CF"/>
    <w:rsid w:val="009D17B3"/>
    <w:rsid w:val="00A556C9"/>
    <w:rsid w:val="00B21172"/>
    <w:rsid w:val="00B71271"/>
    <w:rsid w:val="00BE79CF"/>
    <w:rsid w:val="00C3372C"/>
    <w:rsid w:val="00CB31F8"/>
    <w:rsid w:val="00CB7D2C"/>
    <w:rsid w:val="00D81D35"/>
    <w:rsid w:val="00DE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F8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31F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212</Words>
  <Characters>1213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cp:lastPrinted>2024-03-08T17:15:00Z</cp:lastPrinted>
  <dcterms:created xsi:type="dcterms:W3CDTF">2024-03-25T17:08:00Z</dcterms:created>
  <dcterms:modified xsi:type="dcterms:W3CDTF">2024-03-25T17:08:00Z</dcterms:modified>
</cp:coreProperties>
</file>