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C" w:rsidRDefault="00FB667C" w:rsidP="00AE67F8">
      <w:pPr>
        <w:pStyle w:val="NoSpacing"/>
        <w:jc w:val="center"/>
      </w:pPr>
    </w:p>
    <w:p w:rsidR="00FB667C" w:rsidRDefault="00FB667C" w:rsidP="00AE67F8">
      <w:pPr>
        <w:pStyle w:val="NoSpacing"/>
        <w:jc w:val="center"/>
      </w:pPr>
    </w:p>
    <w:p w:rsidR="00FB667C" w:rsidRDefault="00FB667C" w:rsidP="00AE67F8">
      <w:pPr>
        <w:pStyle w:val="NoSpacing"/>
        <w:jc w:val="center"/>
      </w:pPr>
    </w:p>
    <w:p w:rsidR="00FB667C" w:rsidRDefault="00FB667C" w:rsidP="00AE67F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B667C" w:rsidRDefault="00FB667C" w:rsidP="00AE67F8">
      <w:pPr>
        <w:pStyle w:val="NoSpacing"/>
        <w:jc w:val="center"/>
      </w:pPr>
      <w:r>
        <w:t>REGULAR MEETING</w:t>
      </w:r>
    </w:p>
    <w:p w:rsidR="00FB667C" w:rsidRDefault="00FB667C" w:rsidP="00AE67F8">
      <w:pPr>
        <w:pStyle w:val="NoSpacing"/>
        <w:jc w:val="center"/>
      </w:pPr>
      <w:r>
        <w:t>TUESDAY, FEBRUARY 13</w:t>
      </w:r>
      <w:r>
        <w:rPr>
          <w:vertAlign w:val="superscript"/>
        </w:rPr>
        <w:t>th,</w:t>
      </w:r>
      <w:r>
        <w:t xml:space="preserve"> 2024</w:t>
      </w:r>
    </w:p>
    <w:p w:rsidR="00FB667C" w:rsidRDefault="00FB667C" w:rsidP="00AE67F8">
      <w:pPr>
        <w:pStyle w:val="NoSpacing"/>
        <w:jc w:val="center"/>
      </w:pPr>
      <w:r>
        <w:t>COMMUNITY CENTER</w:t>
      </w:r>
    </w:p>
    <w:p w:rsidR="00FB667C" w:rsidRDefault="00FB667C" w:rsidP="00AE67F8">
      <w:pPr>
        <w:pStyle w:val="NoSpacing"/>
        <w:jc w:val="center"/>
      </w:pPr>
      <w:r>
        <w:t>7.00 P.M.</w:t>
      </w:r>
    </w:p>
    <w:p w:rsidR="00FB667C" w:rsidRDefault="00FB667C" w:rsidP="00AE67F8">
      <w:pPr>
        <w:pStyle w:val="NoSpacing"/>
        <w:jc w:val="center"/>
      </w:pPr>
      <w:r>
        <w:t>AGENDA</w:t>
      </w:r>
    </w:p>
    <w:p w:rsidR="00FB667C" w:rsidRDefault="00FB667C" w:rsidP="00AE67F8">
      <w:pPr>
        <w:pStyle w:val="NoSpacing"/>
        <w:jc w:val="center"/>
      </w:pPr>
    </w:p>
    <w:p w:rsidR="00FB667C" w:rsidRDefault="00FB667C" w:rsidP="00AE67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  <w:u w:val="double"/>
        </w:rPr>
        <w:t>REGULAR MEETING CALL TO ORDER:</w:t>
      </w:r>
    </w:p>
    <w:p w:rsidR="00FB667C" w:rsidRDefault="00FB667C" w:rsidP="00AE67F8">
      <w:pPr>
        <w:pStyle w:val="NoSpacing"/>
        <w:rPr>
          <w:b/>
          <w:bCs/>
          <w:u w:val="double"/>
        </w:rPr>
      </w:pPr>
    </w:p>
    <w:p w:rsidR="00FB667C" w:rsidRDefault="00FB667C" w:rsidP="00AE67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FB667C" w:rsidRDefault="00FB667C" w:rsidP="00AE67F8">
      <w:pPr>
        <w:pStyle w:val="NoSpacing"/>
        <w:rPr>
          <w:b/>
          <w:bCs/>
          <w:u w:val="single"/>
        </w:rPr>
      </w:pPr>
    </w:p>
    <w:p w:rsidR="00FB667C" w:rsidRDefault="00FB667C" w:rsidP="00AE67F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B667C" w:rsidRDefault="00FB667C" w:rsidP="00AE67F8">
      <w:pPr>
        <w:pStyle w:val="NoSpacing"/>
        <w:rPr>
          <w:b/>
          <w:bCs/>
          <w:u w:val="single"/>
        </w:rPr>
      </w:pPr>
    </w:p>
    <w:p w:rsidR="00FB667C" w:rsidRDefault="00FB667C" w:rsidP="00AE67F8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FB667C" w:rsidRDefault="00FB667C" w:rsidP="00AE67F8">
      <w:pPr>
        <w:spacing w:after="0" w:line="240" w:lineRule="auto"/>
        <w:rPr>
          <w:u w:val="single"/>
        </w:rPr>
      </w:pPr>
      <w:r>
        <w:rPr>
          <w:u w:val="single"/>
        </w:rPr>
        <w:t>APPROVAL OF MINUTES FOR JANUARY 15</w:t>
      </w:r>
      <w:r w:rsidRPr="00AE67F8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FB667C" w:rsidRDefault="00FB667C" w:rsidP="00AE67F8">
      <w:pPr>
        <w:pStyle w:val="NoSpacing"/>
      </w:pPr>
      <w:r>
        <w:rPr>
          <w:u w:val="single"/>
        </w:rPr>
        <w:t>APPROVAL OF FINANCE REPORTS:</w:t>
      </w:r>
    </w:p>
    <w:p w:rsidR="00FB667C" w:rsidRDefault="00FB667C" w:rsidP="00AE67F8">
      <w:pPr>
        <w:pStyle w:val="NoSpacing"/>
        <w:rPr>
          <w:u w:val="single"/>
        </w:rPr>
      </w:pPr>
      <w:r>
        <w:rPr>
          <w:u w:val="single"/>
        </w:rPr>
        <w:t>APPROVAL OF BILLS FOR FEBRUARY:</w:t>
      </w:r>
    </w:p>
    <w:p w:rsidR="00FB667C" w:rsidRDefault="00FB667C" w:rsidP="00AE67F8">
      <w:pPr>
        <w:pStyle w:val="NoSpacing"/>
        <w:rPr>
          <w:u w:val="single"/>
        </w:rPr>
      </w:pPr>
    </w:p>
    <w:p w:rsidR="00FB667C" w:rsidRPr="00AE67F8" w:rsidRDefault="00FB667C" w:rsidP="00AE67F8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</w:t>
      </w:r>
    </w:p>
    <w:p w:rsidR="00FB667C" w:rsidRDefault="00FB667C" w:rsidP="00AE67F8">
      <w:pPr>
        <w:pStyle w:val="NoSpacing"/>
      </w:pPr>
      <w:r>
        <w:t xml:space="preserve"> </w:t>
      </w:r>
    </w:p>
    <w:p w:rsidR="00FB667C" w:rsidRDefault="00FB667C" w:rsidP="00AE67F8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FB667C" w:rsidRDefault="00FB667C" w:rsidP="00AE67F8">
      <w:pPr>
        <w:pStyle w:val="NoSpacing"/>
      </w:pPr>
      <w:r>
        <w:t xml:space="preserve"> *2023 Water Distribution System Improvements, Division 2 – Well</w:t>
      </w:r>
    </w:p>
    <w:p w:rsidR="00FB667C" w:rsidRDefault="00FB667C" w:rsidP="00AE67F8">
      <w:pPr>
        <w:pStyle w:val="NoSpacing"/>
      </w:pPr>
    </w:p>
    <w:p w:rsidR="00FB667C" w:rsidRPr="00AE67F8" w:rsidRDefault="00FB667C" w:rsidP="00AE67F8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B667C" w:rsidRDefault="00FB667C" w:rsidP="00AE67F8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FB667C" w:rsidRDefault="00FB667C" w:rsidP="00AE67F8">
      <w:pPr>
        <w:pStyle w:val="NoSpacing"/>
      </w:pPr>
      <w:r>
        <w:tab/>
      </w:r>
      <w:r>
        <w:tab/>
        <w:t xml:space="preserve">  **WATER TOWER FENCE</w:t>
      </w:r>
    </w:p>
    <w:p w:rsidR="00FB667C" w:rsidRDefault="00FB667C" w:rsidP="00AE67F8">
      <w:pPr>
        <w:pStyle w:val="NoSpacing"/>
      </w:pPr>
      <w:r>
        <w:tab/>
      </w:r>
      <w:r>
        <w:tab/>
        <w:t xml:space="preserve">  **SEWER LAGOON PROJECT – agreement with Snyder &amp; Associates for Engineering Services.</w:t>
      </w:r>
    </w:p>
    <w:p w:rsidR="00FB667C" w:rsidRDefault="00FB667C" w:rsidP="00AE67F8">
      <w:pPr>
        <w:pStyle w:val="NoSpacing"/>
      </w:pPr>
      <w:r>
        <w:tab/>
      </w:r>
      <w:r>
        <w:tab/>
        <w:t xml:space="preserve">  **</w:t>
      </w:r>
      <w:smartTag w:uri="urn:schemas-microsoft-com:office:smarttags" w:element="stockticker">
        <w:r>
          <w:t>GPS</w:t>
        </w:r>
      </w:smartTag>
      <w:r>
        <w:t xml:space="preserve"> mapping of town (</w:t>
      </w:r>
      <w:smartTag w:uri="urn:schemas-microsoft-com:office:smarttags" w:element="stockticker">
        <w:r>
          <w:t>MAP</w:t>
        </w:r>
      </w:smartTag>
      <w:r>
        <w:t>)</w:t>
      </w:r>
    </w:p>
    <w:p w:rsidR="00FB667C" w:rsidRDefault="00FB667C" w:rsidP="00AE67F8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</w:t>
      </w:r>
    </w:p>
    <w:p w:rsidR="00FB667C" w:rsidRDefault="00FB667C" w:rsidP="00AE67F8">
      <w:pPr>
        <w:pStyle w:val="NoSpacing"/>
      </w:pPr>
      <w:r>
        <w:tab/>
      </w:r>
      <w:r>
        <w:tab/>
        <w:t>**STOP SIGNS RAN OVER</w:t>
      </w:r>
    </w:p>
    <w:p w:rsidR="00FB667C" w:rsidRPr="00AE67F8" w:rsidRDefault="00FB667C" w:rsidP="00AE67F8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FB667C" w:rsidRDefault="00FB667C" w:rsidP="00AE67F8">
      <w:pPr>
        <w:pStyle w:val="NoSpacing"/>
        <w:ind w:firstLine="720"/>
      </w:pPr>
      <w:r>
        <w:tab/>
        <w:t>**MOWING</w:t>
      </w:r>
    </w:p>
    <w:p w:rsidR="00FB667C" w:rsidRDefault="00FB667C" w:rsidP="00AE67F8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FB667C" w:rsidRDefault="00FB667C" w:rsidP="00AE67F8">
      <w:pPr>
        <w:pStyle w:val="NoSpacing"/>
        <w:ind w:firstLine="720"/>
      </w:pPr>
    </w:p>
    <w:p w:rsidR="00FB667C" w:rsidRDefault="00FB667C" w:rsidP="00AE67F8">
      <w:pPr>
        <w:pStyle w:val="NoSpacing"/>
        <w:jc w:val="both"/>
      </w:pPr>
      <w:r>
        <w:rPr>
          <w:b/>
          <w:bCs/>
          <w:u w:val="single"/>
        </w:rPr>
        <w:t>OFFICIAL COMPLAINTS RECEIVED:</w:t>
      </w:r>
      <w:r>
        <w:t xml:space="preserve"> </w:t>
      </w:r>
    </w:p>
    <w:p w:rsidR="00FB667C" w:rsidRDefault="00FB667C" w:rsidP="00AE67F8">
      <w:pPr>
        <w:spacing w:after="0" w:line="240" w:lineRule="auto"/>
        <w:rPr>
          <w:b/>
          <w:bCs/>
          <w:u w:val="single"/>
        </w:rPr>
      </w:pPr>
    </w:p>
    <w:p w:rsidR="00FB667C" w:rsidRDefault="00FB667C" w:rsidP="00AE67F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FB667C" w:rsidRDefault="00FB667C" w:rsidP="00AE67F8">
      <w:pPr>
        <w:pStyle w:val="NoSpacing"/>
        <w:rPr>
          <w:b/>
          <w:bCs/>
          <w:u w:val="single"/>
        </w:rPr>
      </w:pPr>
      <w:r>
        <w:t xml:space="preserve"> </w:t>
      </w:r>
    </w:p>
    <w:p w:rsidR="00FB667C" w:rsidRDefault="00FB667C" w:rsidP="00AE67F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FB667C" w:rsidRDefault="00FB667C" w:rsidP="00AE67F8"/>
    <w:p w:rsidR="00FB667C" w:rsidRDefault="00FB667C" w:rsidP="00AE67F8"/>
    <w:p w:rsidR="00FB667C" w:rsidRDefault="00FB667C"/>
    <w:sectPr w:rsidR="00FB667C" w:rsidSect="00897C7E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7F8"/>
    <w:rsid w:val="00220DC1"/>
    <w:rsid w:val="002B425C"/>
    <w:rsid w:val="004F2345"/>
    <w:rsid w:val="00891A75"/>
    <w:rsid w:val="00897C7E"/>
    <w:rsid w:val="00AE67F8"/>
    <w:rsid w:val="00BE79CF"/>
    <w:rsid w:val="00C64BDF"/>
    <w:rsid w:val="00FB667C"/>
    <w:rsid w:val="00FC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F8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67F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2024-03-25T16:13:00Z</dcterms:created>
  <dcterms:modified xsi:type="dcterms:W3CDTF">2024-03-25T16:13:00Z</dcterms:modified>
</cp:coreProperties>
</file>