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9B" w:rsidRDefault="00E43B9B" w:rsidP="002D739E">
      <w:pPr>
        <w:pStyle w:val="NoSpacing"/>
        <w:jc w:val="center"/>
      </w:pPr>
    </w:p>
    <w:p w:rsidR="00E43B9B" w:rsidRDefault="00E43B9B" w:rsidP="002D739E">
      <w:pPr>
        <w:pStyle w:val="NoSpacing"/>
        <w:jc w:val="center"/>
      </w:pPr>
    </w:p>
    <w:p w:rsidR="00E43B9B" w:rsidRDefault="00E43B9B" w:rsidP="002D739E">
      <w:pPr>
        <w:pStyle w:val="NoSpacing"/>
        <w:jc w:val="center"/>
      </w:pPr>
    </w:p>
    <w:p w:rsidR="00E43B9B" w:rsidRDefault="00E43B9B" w:rsidP="002D739E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E43B9B" w:rsidRDefault="00E43B9B" w:rsidP="002D739E">
      <w:pPr>
        <w:pStyle w:val="NoSpacing"/>
        <w:jc w:val="center"/>
      </w:pPr>
      <w:r>
        <w:t>RESCHEDULED REGULAR MEETING</w:t>
      </w:r>
    </w:p>
    <w:p w:rsidR="00E43B9B" w:rsidRDefault="00E43B9B" w:rsidP="002D739E">
      <w:pPr>
        <w:pStyle w:val="NoSpacing"/>
        <w:jc w:val="center"/>
      </w:pPr>
      <w:r>
        <w:t>MONDAY, JANUARY 15</w:t>
      </w:r>
      <w:r>
        <w:rPr>
          <w:vertAlign w:val="superscript"/>
        </w:rPr>
        <w:t>th,</w:t>
      </w:r>
      <w:r>
        <w:t xml:space="preserve"> 2024</w:t>
      </w:r>
    </w:p>
    <w:p w:rsidR="00E43B9B" w:rsidRDefault="00E43B9B" w:rsidP="002D739E">
      <w:pPr>
        <w:pStyle w:val="NoSpacing"/>
        <w:jc w:val="center"/>
      </w:pPr>
      <w:r>
        <w:rPr>
          <w:highlight w:val="yellow"/>
        </w:rPr>
        <w:t xml:space="preserve">LIBRARY RESOURCE </w:t>
      </w:r>
      <w:smartTag w:uri="urn:schemas-microsoft-com:office:smarttags" w:element="stockticker">
        <w:r>
          <w:rPr>
            <w:highlight w:val="yellow"/>
          </w:rPr>
          <w:t>ROOM</w:t>
        </w:r>
      </w:smartTag>
    </w:p>
    <w:p w:rsidR="00E43B9B" w:rsidRDefault="00E43B9B" w:rsidP="002D739E">
      <w:pPr>
        <w:pStyle w:val="NoSpacing"/>
        <w:jc w:val="center"/>
      </w:pPr>
      <w:r>
        <w:t>7.00 P.M.</w:t>
      </w:r>
    </w:p>
    <w:p w:rsidR="00E43B9B" w:rsidRDefault="00E43B9B" w:rsidP="002D739E">
      <w:pPr>
        <w:pStyle w:val="NoSpacing"/>
        <w:jc w:val="center"/>
      </w:pPr>
      <w:r>
        <w:t>MINUTES</w:t>
      </w:r>
    </w:p>
    <w:p w:rsidR="00E43B9B" w:rsidRDefault="00E43B9B" w:rsidP="002D739E">
      <w:pPr>
        <w:pStyle w:val="NoSpacing"/>
        <w:jc w:val="center"/>
      </w:pPr>
    </w:p>
    <w:p w:rsidR="00E43B9B" w:rsidRPr="00182617" w:rsidRDefault="00E43B9B" w:rsidP="002D739E">
      <w:pPr>
        <w:pStyle w:val="NoSpacing"/>
      </w:pPr>
      <w:r>
        <w:rPr>
          <w:b/>
          <w:bCs/>
          <w:u w:val="single"/>
        </w:rPr>
        <w:t xml:space="preserve"> </w:t>
      </w:r>
      <w:r>
        <w:rPr>
          <w:b/>
          <w:bCs/>
          <w:u w:val="double"/>
        </w:rPr>
        <w:t>REGULAR MEETING CALL TO ORDER:</w:t>
      </w:r>
      <w:r>
        <w:t xml:space="preserve"> 7:00 PM.</w:t>
      </w:r>
    </w:p>
    <w:p w:rsidR="00E43B9B" w:rsidRDefault="00E43B9B" w:rsidP="002D739E">
      <w:pPr>
        <w:pStyle w:val="NoSpacing"/>
        <w:rPr>
          <w:b/>
          <w:bCs/>
          <w:u w:val="double"/>
        </w:rPr>
      </w:pPr>
    </w:p>
    <w:p w:rsidR="00E43B9B" w:rsidRPr="00182617" w:rsidRDefault="00E43B9B" w:rsidP="002D739E">
      <w:pPr>
        <w:pStyle w:val="NoSpacing"/>
      </w:pPr>
      <w:r>
        <w:rPr>
          <w:b/>
          <w:bCs/>
          <w:u w:val="single"/>
        </w:rPr>
        <w:t>QUORUM CHECK:</w:t>
      </w:r>
      <w:r>
        <w:t xml:space="preserve"> PRESENT: Mayor Joel Tomford, Council Persons; Jim Stone, Rachael Knight, Janelle Williams, and Keith Newell. ABSENT: Toni Casson.</w:t>
      </w:r>
    </w:p>
    <w:p w:rsidR="00E43B9B" w:rsidRPr="00182617" w:rsidRDefault="00E43B9B" w:rsidP="002D739E">
      <w:pPr>
        <w:pStyle w:val="NoSpacing"/>
      </w:pPr>
      <w:r>
        <w:t>PUBLIC PRESENT: Mary Stone.</w:t>
      </w:r>
    </w:p>
    <w:p w:rsidR="00E43B9B" w:rsidRDefault="00E43B9B" w:rsidP="002D739E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 – None.</w:t>
      </w:r>
    </w:p>
    <w:p w:rsidR="00E43B9B" w:rsidRDefault="00E43B9B" w:rsidP="002D739E">
      <w:pPr>
        <w:pStyle w:val="NoSpacing"/>
        <w:rPr>
          <w:b/>
          <w:bCs/>
          <w:u w:val="single"/>
        </w:rPr>
      </w:pPr>
    </w:p>
    <w:p w:rsidR="00E43B9B" w:rsidRPr="00182617" w:rsidRDefault="00E43B9B" w:rsidP="002D739E">
      <w:pPr>
        <w:pStyle w:val="NoSpacing"/>
      </w:pPr>
      <w:r>
        <w:rPr>
          <w:u w:val="single"/>
        </w:rPr>
        <w:t>APPROVAL OF AGENDA:</w:t>
      </w:r>
      <w:r>
        <w:t xml:space="preserve"> Motion by K. Newell, 2</w:t>
      </w:r>
      <w:r w:rsidRPr="00182617">
        <w:rPr>
          <w:vertAlign w:val="superscript"/>
        </w:rPr>
        <w:t>nd</w:t>
      </w:r>
      <w:r>
        <w:t xml:space="preserve"> by J. Williams. 4 ayes. Motion carried.</w:t>
      </w:r>
    </w:p>
    <w:p w:rsidR="00E43B9B" w:rsidRPr="00182617" w:rsidRDefault="00E43B9B" w:rsidP="002D739E">
      <w:pPr>
        <w:spacing w:after="0" w:line="240" w:lineRule="auto"/>
      </w:pPr>
      <w:r>
        <w:rPr>
          <w:u w:val="single"/>
        </w:rPr>
        <w:t>APPROVAL OF MINUTES FOR NOVEMBER 14</w:t>
      </w:r>
      <w:r>
        <w:rPr>
          <w:u w:val="single"/>
          <w:vertAlign w:val="superscript"/>
        </w:rPr>
        <w:t>th</w:t>
      </w:r>
      <w:r>
        <w:rPr>
          <w:u w:val="single"/>
        </w:rPr>
        <w:t>&amp; DECEMBER 12</w:t>
      </w:r>
      <w:r>
        <w:rPr>
          <w:u w:val="single"/>
          <w:vertAlign w:val="superscript"/>
        </w:rPr>
        <w:t>th</w:t>
      </w:r>
      <w:r>
        <w:rPr>
          <w:u w:val="single"/>
        </w:rPr>
        <w:t>:</w:t>
      </w:r>
      <w:r>
        <w:t xml:space="preserve"> Motion by R. Knight, 2</w:t>
      </w:r>
      <w:r w:rsidRPr="00182617">
        <w:rPr>
          <w:vertAlign w:val="superscript"/>
        </w:rPr>
        <w:t>nd</w:t>
      </w:r>
      <w:r>
        <w:t xml:space="preserve"> by K. Newell. 4 ayes. Motion carried.</w:t>
      </w:r>
    </w:p>
    <w:p w:rsidR="00E43B9B" w:rsidRPr="00182617" w:rsidRDefault="00E43B9B" w:rsidP="002D739E">
      <w:pPr>
        <w:pStyle w:val="NoSpacing"/>
      </w:pPr>
      <w:r>
        <w:rPr>
          <w:u w:val="single"/>
        </w:rPr>
        <w:t>APPROVAL OF FINANCE REPORTS:</w:t>
      </w:r>
      <w:r>
        <w:t xml:space="preserve"> Motion by J. Williams, 2</w:t>
      </w:r>
      <w:r w:rsidRPr="00182617">
        <w:rPr>
          <w:vertAlign w:val="superscript"/>
        </w:rPr>
        <w:t>nd</w:t>
      </w:r>
      <w:r>
        <w:t xml:space="preserve"> by J. Stone. 4 ayes. Motion carried.</w:t>
      </w:r>
    </w:p>
    <w:p w:rsidR="00E43B9B" w:rsidRPr="00182617" w:rsidRDefault="00E43B9B" w:rsidP="002D739E">
      <w:pPr>
        <w:pStyle w:val="NoSpacing"/>
      </w:pPr>
      <w:r>
        <w:rPr>
          <w:u w:val="single"/>
        </w:rPr>
        <w:t>APPROVAL OF BILLS FOR JANUARY:</w:t>
      </w:r>
      <w:r>
        <w:t xml:space="preserve"> Motion by K. Newell, 2</w:t>
      </w:r>
      <w:r w:rsidRPr="00182617">
        <w:rPr>
          <w:vertAlign w:val="superscript"/>
        </w:rPr>
        <w:t>nd</w:t>
      </w:r>
      <w:r>
        <w:t xml:space="preserve"> by J. Stone. 4 ayes. Motion carried.</w:t>
      </w:r>
    </w:p>
    <w:p w:rsidR="00E43B9B" w:rsidRDefault="00E43B9B" w:rsidP="002D739E">
      <w:pPr>
        <w:pStyle w:val="NoSpacing"/>
        <w:rPr>
          <w:u w:val="single"/>
        </w:rPr>
      </w:pPr>
    </w:p>
    <w:p w:rsidR="00E43B9B" w:rsidRDefault="00E43B9B" w:rsidP="002D739E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LED LIGHTING UPGRADE PROPOSAL:</w:t>
      </w:r>
      <w:r>
        <w:t xml:space="preserve">  JACOB HURLA (unable to attend)</w:t>
      </w:r>
    </w:p>
    <w:p w:rsidR="00E43B9B" w:rsidRDefault="00E43B9B" w:rsidP="002D739E">
      <w:pPr>
        <w:pStyle w:val="NoSpacing"/>
      </w:pPr>
      <w:r>
        <w:t>Motion to approve by J. Williams, 2</w:t>
      </w:r>
      <w:r w:rsidRPr="00182617">
        <w:rPr>
          <w:vertAlign w:val="superscript"/>
        </w:rPr>
        <w:t>nd</w:t>
      </w:r>
      <w:r>
        <w:t xml:space="preserve"> by J. Stone.</w:t>
      </w:r>
    </w:p>
    <w:p w:rsidR="00E43B9B" w:rsidRDefault="00E43B9B" w:rsidP="002D739E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E43B9B" w:rsidRDefault="00E43B9B" w:rsidP="002D739E">
      <w:pPr>
        <w:pStyle w:val="NoSpacing"/>
      </w:pPr>
      <w:r>
        <w:tab/>
      </w:r>
      <w:r>
        <w:tab/>
        <w:t>TONI CASSON - absent</w:t>
      </w:r>
    </w:p>
    <w:p w:rsidR="00E43B9B" w:rsidRDefault="00E43B9B" w:rsidP="002D739E">
      <w:pPr>
        <w:pStyle w:val="NoSpacing"/>
      </w:pPr>
      <w:r>
        <w:tab/>
      </w:r>
      <w:r>
        <w:tab/>
        <w:t>RACHAEL KNIGHT - aye</w:t>
      </w:r>
    </w:p>
    <w:p w:rsidR="00E43B9B" w:rsidRDefault="00E43B9B" w:rsidP="002D739E">
      <w:pPr>
        <w:pStyle w:val="NoSpacing"/>
      </w:pPr>
      <w:r>
        <w:tab/>
      </w:r>
      <w:r>
        <w:tab/>
        <w:t>KEITH NEWELL - nay</w:t>
      </w:r>
    </w:p>
    <w:p w:rsidR="00E43B9B" w:rsidRDefault="00E43B9B" w:rsidP="002D739E">
      <w:pPr>
        <w:pStyle w:val="NoSpacing"/>
        <w:ind w:left="720" w:firstLine="720"/>
      </w:pPr>
      <w:r>
        <w:t>JIM STONE - aye</w:t>
      </w:r>
    </w:p>
    <w:p w:rsidR="00E43B9B" w:rsidRDefault="00E43B9B" w:rsidP="002D739E">
      <w:pPr>
        <w:pStyle w:val="NoSpacing"/>
      </w:pPr>
      <w:r>
        <w:tab/>
      </w:r>
      <w:r>
        <w:tab/>
        <w:t>JANELLE WILLIAMS - aye</w:t>
      </w:r>
    </w:p>
    <w:p w:rsidR="00E43B9B" w:rsidRDefault="00E43B9B" w:rsidP="002D739E">
      <w:pPr>
        <w:pStyle w:val="NoSpacing"/>
        <w:rPr>
          <w:b/>
          <w:bCs/>
          <w:u w:val="single"/>
        </w:rPr>
      </w:pPr>
    </w:p>
    <w:p w:rsidR="00E43B9B" w:rsidRDefault="00E43B9B" w:rsidP="002D739E">
      <w:pPr>
        <w:pStyle w:val="NoSpacing"/>
      </w:pPr>
      <w:r>
        <w:rPr>
          <w:b/>
          <w:bCs/>
          <w:u w:val="single"/>
        </w:rPr>
        <w:t>SNYDER &amp; ASSOCIATES:</w:t>
      </w:r>
      <w:r>
        <w:t xml:space="preserve"> Jeff Godwin/Dave Sturm (not in attendance)</w:t>
      </w:r>
    </w:p>
    <w:p w:rsidR="00E43B9B" w:rsidRDefault="00E43B9B" w:rsidP="002D739E">
      <w:pPr>
        <w:pStyle w:val="NoSpacing"/>
      </w:pPr>
      <w:r>
        <w:t xml:space="preserve"> </w:t>
      </w:r>
    </w:p>
    <w:p w:rsidR="00E43B9B" w:rsidRDefault="00E43B9B" w:rsidP="002D739E">
      <w:pPr>
        <w:pStyle w:val="NoSpacing"/>
      </w:pPr>
      <w:r>
        <w:rPr>
          <w:u w:val="single"/>
        </w:rPr>
        <w:t>WATER PROJECT:</w:t>
      </w:r>
      <w:r>
        <w:t xml:space="preserve">   </w:t>
      </w:r>
    </w:p>
    <w:p w:rsidR="00E43B9B" w:rsidRDefault="00E43B9B" w:rsidP="002D739E">
      <w:pPr>
        <w:pStyle w:val="NoSpacing"/>
      </w:pPr>
      <w:r>
        <w:t xml:space="preserve"> *2023 Water Distribution System Improvements, Division 2 – Well – no update given.</w:t>
      </w:r>
    </w:p>
    <w:p w:rsidR="00E43B9B" w:rsidRDefault="00E43B9B" w:rsidP="002D739E">
      <w:pPr>
        <w:pStyle w:val="NoSpacing"/>
      </w:pPr>
    </w:p>
    <w:p w:rsidR="00E43B9B" w:rsidRDefault="00E43B9B" w:rsidP="002D739E">
      <w:pPr>
        <w:pStyle w:val="NoSpacing"/>
      </w:pPr>
      <w:bookmarkStart w:id="0" w:name="_Hlk155188003"/>
      <w:r>
        <w:rPr>
          <w:b/>
          <w:bCs/>
          <w:u w:val="single"/>
        </w:rPr>
        <w:t>RESOLUTION #2024-1:</w:t>
      </w:r>
      <w:r>
        <w:t xml:space="preserve"> To assess the delinquent utility bill of 501 Maple St.</w:t>
      </w:r>
    </w:p>
    <w:p w:rsidR="00E43B9B" w:rsidRDefault="00E43B9B" w:rsidP="002D739E">
      <w:pPr>
        <w:pStyle w:val="NoSpacing"/>
      </w:pPr>
      <w:r>
        <w:t>Motion to approve by K. Newell, 2</w:t>
      </w:r>
      <w:r w:rsidRPr="00382209">
        <w:rPr>
          <w:vertAlign w:val="superscript"/>
        </w:rPr>
        <w:t>nd</w:t>
      </w:r>
      <w:r>
        <w:t xml:space="preserve"> by J. Stone.</w:t>
      </w:r>
    </w:p>
    <w:p w:rsidR="00E43B9B" w:rsidRDefault="00E43B9B" w:rsidP="002D739E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E43B9B" w:rsidRDefault="00E43B9B" w:rsidP="002D739E">
      <w:pPr>
        <w:pStyle w:val="NoSpacing"/>
      </w:pPr>
      <w:r>
        <w:tab/>
      </w:r>
      <w:r>
        <w:tab/>
        <w:t>TONI CASSON - absent</w:t>
      </w:r>
    </w:p>
    <w:p w:rsidR="00E43B9B" w:rsidRDefault="00E43B9B" w:rsidP="002D739E">
      <w:pPr>
        <w:pStyle w:val="NoSpacing"/>
      </w:pPr>
      <w:r>
        <w:tab/>
      </w:r>
      <w:r>
        <w:tab/>
        <w:t>RACHAEL KNIGHT - aye</w:t>
      </w:r>
    </w:p>
    <w:p w:rsidR="00E43B9B" w:rsidRDefault="00E43B9B" w:rsidP="002D739E">
      <w:pPr>
        <w:pStyle w:val="NoSpacing"/>
      </w:pPr>
      <w:r>
        <w:tab/>
      </w:r>
      <w:r>
        <w:tab/>
        <w:t>KEITH NEWELL - aye</w:t>
      </w:r>
    </w:p>
    <w:p w:rsidR="00E43B9B" w:rsidRDefault="00E43B9B" w:rsidP="002D739E">
      <w:pPr>
        <w:pStyle w:val="NoSpacing"/>
        <w:ind w:left="720" w:firstLine="720"/>
      </w:pPr>
      <w:r>
        <w:t>JIM STONE - aye</w:t>
      </w:r>
    </w:p>
    <w:p w:rsidR="00E43B9B" w:rsidRDefault="00E43B9B" w:rsidP="002D739E">
      <w:pPr>
        <w:pStyle w:val="NoSpacing"/>
      </w:pPr>
      <w:r>
        <w:tab/>
      </w:r>
      <w:r>
        <w:tab/>
        <w:t>JANELLE WILLIAMS - aye</w:t>
      </w:r>
    </w:p>
    <w:bookmarkEnd w:id="0"/>
    <w:p w:rsidR="00E43B9B" w:rsidRDefault="00E43B9B" w:rsidP="002D739E">
      <w:pPr>
        <w:pStyle w:val="NoSpacing"/>
      </w:pPr>
    </w:p>
    <w:p w:rsidR="00E43B9B" w:rsidRDefault="00E43B9B" w:rsidP="002D739E">
      <w:pPr>
        <w:pStyle w:val="NoSpacing"/>
      </w:pPr>
      <w:r>
        <w:rPr>
          <w:b/>
          <w:bCs/>
          <w:u w:val="single"/>
        </w:rPr>
        <w:t>RESOLUTION #2024-2:</w:t>
      </w:r>
      <w:r>
        <w:t xml:space="preserve"> To pay well lease to Bambi Byers for fiscal year 2023/24.</w:t>
      </w:r>
    </w:p>
    <w:p w:rsidR="00E43B9B" w:rsidRDefault="00E43B9B" w:rsidP="002D739E">
      <w:pPr>
        <w:pStyle w:val="NoSpacing"/>
      </w:pPr>
      <w:r>
        <w:t>Motion to approve by K. Newell, 2</w:t>
      </w:r>
      <w:r w:rsidRPr="00382209">
        <w:rPr>
          <w:vertAlign w:val="superscript"/>
        </w:rPr>
        <w:t>nd</w:t>
      </w:r>
      <w:r>
        <w:t xml:space="preserve"> by J. Stone.</w:t>
      </w:r>
    </w:p>
    <w:p w:rsidR="00E43B9B" w:rsidRDefault="00E43B9B" w:rsidP="002D739E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E43B9B" w:rsidRDefault="00E43B9B" w:rsidP="002D739E">
      <w:pPr>
        <w:pStyle w:val="NoSpacing"/>
      </w:pPr>
      <w:r>
        <w:tab/>
      </w:r>
      <w:r>
        <w:tab/>
        <w:t>TONI CASSON - absent</w:t>
      </w:r>
    </w:p>
    <w:p w:rsidR="00E43B9B" w:rsidRDefault="00E43B9B" w:rsidP="002D739E">
      <w:pPr>
        <w:pStyle w:val="NoSpacing"/>
      </w:pPr>
      <w:r>
        <w:tab/>
      </w:r>
      <w:r>
        <w:tab/>
        <w:t>RACHAEL KNIGHT - aye</w:t>
      </w:r>
    </w:p>
    <w:p w:rsidR="00E43B9B" w:rsidRDefault="00E43B9B" w:rsidP="002D739E">
      <w:pPr>
        <w:pStyle w:val="NoSpacing"/>
      </w:pPr>
      <w:r>
        <w:tab/>
      </w:r>
      <w:r>
        <w:tab/>
        <w:t>KEITH NEWELL - aye</w:t>
      </w:r>
    </w:p>
    <w:p w:rsidR="00E43B9B" w:rsidRDefault="00E43B9B" w:rsidP="002D739E">
      <w:pPr>
        <w:pStyle w:val="NoSpacing"/>
        <w:ind w:left="720" w:firstLine="720"/>
      </w:pPr>
      <w:r>
        <w:t>JIM STONE - aye</w:t>
      </w:r>
    </w:p>
    <w:p w:rsidR="00E43B9B" w:rsidRDefault="00E43B9B" w:rsidP="002D739E">
      <w:pPr>
        <w:pStyle w:val="NoSpacing"/>
      </w:pPr>
      <w:r>
        <w:tab/>
      </w:r>
      <w:r>
        <w:tab/>
        <w:t>JANELLE WILLIAMS – aye</w:t>
      </w:r>
    </w:p>
    <w:p w:rsidR="00E43B9B" w:rsidRDefault="00E43B9B" w:rsidP="002D739E">
      <w:pPr>
        <w:pStyle w:val="NoSpacing"/>
      </w:pPr>
    </w:p>
    <w:p w:rsidR="00E43B9B" w:rsidRDefault="00E43B9B" w:rsidP="002D739E">
      <w:pPr>
        <w:pStyle w:val="NoSpacing"/>
      </w:pPr>
    </w:p>
    <w:p w:rsidR="00E43B9B" w:rsidRDefault="00E43B9B" w:rsidP="002D739E">
      <w:pPr>
        <w:pStyle w:val="NoSpacing"/>
      </w:pPr>
    </w:p>
    <w:p w:rsidR="00E43B9B" w:rsidRDefault="00E43B9B" w:rsidP="002D739E">
      <w:pPr>
        <w:pStyle w:val="NoSpacing"/>
      </w:pPr>
    </w:p>
    <w:p w:rsidR="00E43B9B" w:rsidRDefault="00E43B9B" w:rsidP="002D739E">
      <w:pPr>
        <w:pStyle w:val="NoSpacing"/>
      </w:pPr>
    </w:p>
    <w:p w:rsidR="00E43B9B" w:rsidRDefault="00E43B9B" w:rsidP="002D739E">
      <w:pPr>
        <w:pStyle w:val="NoSpacing"/>
      </w:pPr>
    </w:p>
    <w:p w:rsidR="00E43B9B" w:rsidRDefault="00E43B9B" w:rsidP="002D739E">
      <w:pPr>
        <w:pStyle w:val="NoSpacing"/>
      </w:pPr>
    </w:p>
    <w:p w:rsidR="00E43B9B" w:rsidRDefault="00E43B9B" w:rsidP="002D739E">
      <w:pPr>
        <w:pStyle w:val="NoSpacing"/>
      </w:pPr>
      <w:r>
        <w:rPr>
          <w:b/>
          <w:bCs/>
          <w:u w:val="single"/>
        </w:rPr>
        <w:t>RESOLUTION #2024-3:</w:t>
      </w:r>
      <w:r>
        <w:t xml:space="preserve"> APPROVAL OF FY24/25 MILLS CO. SHERIFF’S LAW ENFORCEMENT CONTRACT AT </w:t>
      </w:r>
      <w:smartTag w:uri="urn:schemas-microsoft-com:office:smarttags" w:element="stockticker">
        <w:r>
          <w:t>COST</w:t>
        </w:r>
      </w:smartTag>
      <w:r>
        <w:t xml:space="preserve"> OF $2892.24.</w:t>
      </w:r>
    </w:p>
    <w:p w:rsidR="00E43B9B" w:rsidRDefault="00E43B9B" w:rsidP="002D739E">
      <w:pPr>
        <w:pStyle w:val="NoSpacing"/>
      </w:pPr>
      <w:r>
        <w:t>Motion to approve by J. Stone, 2</w:t>
      </w:r>
      <w:r w:rsidRPr="00382209">
        <w:rPr>
          <w:vertAlign w:val="superscript"/>
        </w:rPr>
        <w:t>nd</w:t>
      </w:r>
      <w:r>
        <w:t xml:space="preserve"> by K. Newell.</w:t>
      </w:r>
    </w:p>
    <w:p w:rsidR="00E43B9B" w:rsidRDefault="00E43B9B" w:rsidP="002D739E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E43B9B" w:rsidRDefault="00E43B9B" w:rsidP="002D739E">
      <w:pPr>
        <w:spacing w:after="0" w:line="240" w:lineRule="auto"/>
      </w:pPr>
      <w:r>
        <w:tab/>
      </w:r>
      <w:r>
        <w:tab/>
        <w:t>TONI CASSON - aye</w:t>
      </w:r>
    </w:p>
    <w:p w:rsidR="00E43B9B" w:rsidRDefault="00E43B9B" w:rsidP="002D739E">
      <w:pPr>
        <w:spacing w:after="0" w:line="240" w:lineRule="auto"/>
      </w:pPr>
      <w:r>
        <w:tab/>
      </w:r>
      <w:r>
        <w:tab/>
        <w:t>RACHAEL KNIGHT - aye</w:t>
      </w:r>
    </w:p>
    <w:p w:rsidR="00E43B9B" w:rsidRDefault="00E43B9B" w:rsidP="002D739E">
      <w:pPr>
        <w:spacing w:after="0" w:line="240" w:lineRule="auto"/>
      </w:pPr>
      <w:r>
        <w:tab/>
      </w:r>
      <w:r>
        <w:tab/>
        <w:t>KEITH NEWELL - aye</w:t>
      </w:r>
    </w:p>
    <w:p w:rsidR="00E43B9B" w:rsidRDefault="00E43B9B" w:rsidP="002D739E">
      <w:pPr>
        <w:spacing w:after="0" w:line="240" w:lineRule="auto"/>
      </w:pPr>
      <w:r>
        <w:tab/>
      </w:r>
      <w:r>
        <w:tab/>
        <w:t>JIM STONE - aye</w:t>
      </w:r>
    </w:p>
    <w:p w:rsidR="00E43B9B" w:rsidRDefault="00E43B9B" w:rsidP="002D739E">
      <w:pPr>
        <w:spacing w:after="0" w:line="240" w:lineRule="auto"/>
      </w:pPr>
      <w:r>
        <w:tab/>
      </w:r>
      <w:r>
        <w:tab/>
        <w:t xml:space="preserve">JANELLE WILLIAMS - aye </w:t>
      </w:r>
    </w:p>
    <w:p w:rsidR="00E43B9B" w:rsidRDefault="00E43B9B" w:rsidP="002D739E">
      <w:pPr>
        <w:spacing w:after="0" w:line="240" w:lineRule="auto"/>
      </w:pPr>
    </w:p>
    <w:p w:rsidR="00E43B9B" w:rsidRDefault="00E43B9B" w:rsidP="002D739E">
      <w:pPr>
        <w:pStyle w:val="NoSpacing"/>
      </w:pPr>
      <w:bookmarkStart w:id="1" w:name="_Hlk134179776"/>
      <w:r>
        <w:rPr>
          <w:b/>
          <w:bCs/>
          <w:u w:val="single"/>
        </w:rPr>
        <w:t>RESOLUTION #2024-4:</w:t>
      </w:r>
      <w:r>
        <w:t xml:space="preserve"> AUTHORIZING PAYMENT OF CONTRACTOR’S THIRD PAY REQUEST IN THE AMOUNT OF $11,167.68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FERGUSON WATERWORKS FOR </w:t>
      </w:r>
      <w:smartTag w:uri="urn:schemas-microsoft-com:office:smarttags" w:element="stockticker">
        <w:r>
          <w:t>WORK</w:t>
        </w:r>
      </w:smartTag>
      <w:r>
        <w:t xml:space="preserve"> COMPLETED ON THE HENDERSON WATER METER PROJECT.</w:t>
      </w:r>
    </w:p>
    <w:p w:rsidR="00E43B9B" w:rsidRDefault="00E43B9B" w:rsidP="002D739E">
      <w:pPr>
        <w:pStyle w:val="NoSpacing"/>
      </w:pPr>
      <w:r>
        <w:t>Motion to approve by R. Knight, 2</w:t>
      </w:r>
      <w:r w:rsidRPr="00382209">
        <w:rPr>
          <w:vertAlign w:val="superscript"/>
        </w:rPr>
        <w:t>nd</w:t>
      </w:r>
      <w:r>
        <w:t xml:space="preserve"> by K. Newell.</w:t>
      </w:r>
    </w:p>
    <w:bookmarkEnd w:id="1"/>
    <w:p w:rsidR="00E43B9B" w:rsidRDefault="00E43B9B" w:rsidP="002D739E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E43B9B" w:rsidRDefault="00E43B9B" w:rsidP="002D739E">
      <w:pPr>
        <w:pStyle w:val="NoSpacing"/>
      </w:pPr>
      <w:r>
        <w:tab/>
      </w:r>
      <w:r>
        <w:tab/>
        <w:t>TONI CASSON - absent</w:t>
      </w:r>
    </w:p>
    <w:p w:rsidR="00E43B9B" w:rsidRDefault="00E43B9B" w:rsidP="002D739E">
      <w:pPr>
        <w:pStyle w:val="NoSpacing"/>
      </w:pPr>
      <w:r>
        <w:tab/>
      </w:r>
      <w:r>
        <w:tab/>
        <w:t>RACHAEL KNIGHT - aye</w:t>
      </w:r>
    </w:p>
    <w:p w:rsidR="00E43B9B" w:rsidRDefault="00E43B9B" w:rsidP="002D739E">
      <w:pPr>
        <w:pStyle w:val="NoSpacing"/>
      </w:pPr>
      <w:r>
        <w:tab/>
      </w:r>
      <w:r>
        <w:tab/>
        <w:t>KEITH NEWELL - aye</w:t>
      </w:r>
    </w:p>
    <w:p w:rsidR="00E43B9B" w:rsidRDefault="00E43B9B" w:rsidP="002D739E">
      <w:pPr>
        <w:pStyle w:val="NoSpacing"/>
        <w:ind w:left="720" w:firstLine="720"/>
      </w:pPr>
      <w:r>
        <w:t>JIM STONE - aye</w:t>
      </w:r>
    </w:p>
    <w:p w:rsidR="00E43B9B" w:rsidRDefault="00E43B9B" w:rsidP="002D739E">
      <w:pPr>
        <w:pStyle w:val="NoSpacing"/>
      </w:pPr>
      <w:r>
        <w:tab/>
      </w:r>
      <w:r>
        <w:tab/>
        <w:t>JANELLE WILLIAMS - aye</w:t>
      </w:r>
    </w:p>
    <w:p w:rsidR="00E43B9B" w:rsidRDefault="00E43B9B" w:rsidP="002D739E">
      <w:pPr>
        <w:pStyle w:val="NoSpacing"/>
        <w:rPr>
          <w:b/>
          <w:bCs/>
          <w:u w:val="single"/>
        </w:rPr>
      </w:pPr>
    </w:p>
    <w:p w:rsidR="00E43B9B" w:rsidRDefault="00E43B9B" w:rsidP="002D739E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E43B9B" w:rsidRDefault="00E43B9B" w:rsidP="002D739E">
      <w:pPr>
        <w:pStyle w:val="NoSpacing"/>
        <w:rPr>
          <w:i/>
          <w:iCs/>
        </w:rPr>
      </w:pPr>
      <w:r>
        <w:tab/>
      </w:r>
      <w:r>
        <w:rPr>
          <w:u w:val="single"/>
        </w:rPr>
        <w:t>WATER/SEWER</w:t>
      </w:r>
      <w:r>
        <w:t>: (C</w:t>
      </w:r>
      <w:r>
        <w:rPr>
          <w:i/>
          <w:iCs/>
        </w:rPr>
        <w:t>HAD GORDON)</w:t>
      </w:r>
    </w:p>
    <w:p w:rsidR="00E43B9B" w:rsidRDefault="00E43B9B" w:rsidP="002D739E">
      <w:pPr>
        <w:pStyle w:val="NoSpacing"/>
      </w:pPr>
      <w:r>
        <w:tab/>
      </w:r>
      <w:r>
        <w:tab/>
        <w:t xml:space="preserve">  **WATER TOWER FENCE – no new info.</w:t>
      </w:r>
    </w:p>
    <w:p w:rsidR="00E43B9B" w:rsidRDefault="00E43B9B" w:rsidP="002D739E">
      <w:pPr>
        <w:pStyle w:val="NoSpacing"/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(KEITH NEWELL, JIM STONE)</w:t>
      </w:r>
      <w:r>
        <w:t xml:space="preserve"> </w:t>
      </w:r>
    </w:p>
    <w:p w:rsidR="00E43B9B" w:rsidRDefault="00E43B9B" w:rsidP="006D5077">
      <w:pPr>
        <w:pStyle w:val="NoSpacing"/>
        <w:ind w:left="1440"/>
      </w:pPr>
      <w:r>
        <w:t>Council discussed doing some work on part of Oak St. to start getting a proper base before resurfacing can be done.</w:t>
      </w:r>
    </w:p>
    <w:p w:rsidR="00E43B9B" w:rsidRDefault="00E43B9B" w:rsidP="00382209">
      <w:pPr>
        <w:pStyle w:val="NoSpacing"/>
        <w:ind w:left="1440"/>
      </w:pPr>
      <w:r>
        <w:t>**STOP SIGNS RAN OVER – discussed and will look into putting new signs in 55-gallon drums filled with cement.</w:t>
      </w:r>
    </w:p>
    <w:p w:rsidR="00E43B9B" w:rsidRDefault="00E43B9B" w:rsidP="002D739E">
      <w:pPr>
        <w:pStyle w:val="NoSpacing"/>
      </w:pPr>
      <w:r>
        <w:tab/>
      </w:r>
      <w:r>
        <w:tab/>
        <w:t>**</w:t>
      </w:r>
      <w:smartTag w:uri="urn:schemas-microsoft-com:office:smarttags" w:element="stockticker">
        <w:r>
          <w:t>SNOW</w:t>
        </w:r>
      </w:smartTag>
      <w:r>
        <w:t xml:space="preserve"> REMOVAL – motion was made by K. Newell and 2</w:t>
      </w:r>
      <w:r w:rsidRPr="00382209">
        <w:rPr>
          <w:vertAlign w:val="superscript"/>
        </w:rPr>
        <w:t>nd</w:t>
      </w:r>
      <w:r>
        <w:t xml:space="preserve"> by J. Williams to continue with same contract </w:t>
      </w:r>
    </w:p>
    <w:p w:rsidR="00E43B9B" w:rsidRDefault="00E43B9B" w:rsidP="00382209">
      <w:pPr>
        <w:pStyle w:val="NoSpacing"/>
        <w:ind w:left="720" w:firstLine="720"/>
      </w:pPr>
      <w:r>
        <w:t>as last years at the same cost. 4 ayes. Motion carried.</w:t>
      </w:r>
    </w:p>
    <w:p w:rsidR="00E43B9B" w:rsidRDefault="00E43B9B" w:rsidP="002D739E">
      <w:pPr>
        <w:pStyle w:val="NoSpacing"/>
        <w:ind w:firstLine="720"/>
        <w:rPr>
          <w:i/>
          <w:iCs/>
        </w:rPr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(JANELLE WILLIAMS, TONI CASSON)</w:t>
      </w:r>
    </w:p>
    <w:p w:rsidR="00E43B9B" w:rsidRDefault="00E43B9B" w:rsidP="002D739E">
      <w:pPr>
        <w:pStyle w:val="NoSpacing"/>
        <w:ind w:firstLine="720"/>
      </w:pPr>
      <w:r>
        <w:tab/>
        <w:t>**MOWING – J. Williams will contact Barona Landscaping. City will consider any bid for upcoming season.</w:t>
      </w:r>
    </w:p>
    <w:p w:rsidR="00E43B9B" w:rsidRPr="00382209" w:rsidRDefault="00E43B9B" w:rsidP="002D739E">
      <w:pPr>
        <w:pStyle w:val="NoSpacing"/>
        <w:ind w:firstLine="720"/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COMMUNICATIONS: </w:t>
      </w:r>
      <w:r>
        <w:rPr>
          <w:i/>
          <w:iCs/>
        </w:rPr>
        <w:t xml:space="preserve">(RACHAEL KNIGHT) – </w:t>
      </w:r>
      <w:r>
        <w:t>no new info.</w:t>
      </w:r>
    </w:p>
    <w:p w:rsidR="00E43B9B" w:rsidRDefault="00E43B9B" w:rsidP="002D739E">
      <w:pPr>
        <w:pStyle w:val="NoSpacing"/>
        <w:ind w:firstLine="720"/>
      </w:pPr>
    </w:p>
    <w:p w:rsidR="00E43B9B" w:rsidRPr="00382209" w:rsidRDefault="00E43B9B" w:rsidP="002D739E">
      <w:pPr>
        <w:pStyle w:val="NoSpacing"/>
        <w:jc w:val="both"/>
      </w:pPr>
      <w:r>
        <w:rPr>
          <w:b/>
          <w:bCs/>
          <w:u w:val="single"/>
        </w:rPr>
        <w:t>OFFICIAL COMPLAINTS RECEIVED:</w:t>
      </w:r>
      <w:r>
        <w:t xml:space="preserve"> None.</w:t>
      </w:r>
    </w:p>
    <w:p w:rsidR="00E43B9B" w:rsidRDefault="00E43B9B" w:rsidP="002D739E">
      <w:pPr>
        <w:spacing w:after="0" w:line="240" w:lineRule="auto"/>
        <w:rPr>
          <w:b/>
          <w:bCs/>
          <w:u w:val="single"/>
        </w:rPr>
      </w:pPr>
    </w:p>
    <w:p w:rsidR="00E43B9B" w:rsidRDefault="00E43B9B" w:rsidP="002D739E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J. Williams mentioned the driveway not getting finished at Doug’s shop when the rest of the street was done after the new water mains were installed. Clerk will contact contractor. </w:t>
      </w:r>
    </w:p>
    <w:p w:rsidR="00E43B9B" w:rsidRDefault="00E43B9B" w:rsidP="002D739E">
      <w:pPr>
        <w:pStyle w:val="NoSpacing"/>
        <w:rPr>
          <w:b/>
          <w:bCs/>
          <w:u w:val="single"/>
        </w:rPr>
      </w:pPr>
      <w:r>
        <w:t xml:space="preserve"> </w:t>
      </w:r>
    </w:p>
    <w:p w:rsidR="00E43B9B" w:rsidRPr="006D5077" w:rsidRDefault="00E43B9B" w:rsidP="002D739E">
      <w:pPr>
        <w:pStyle w:val="NoSpacing"/>
      </w:pPr>
      <w:r>
        <w:rPr>
          <w:b/>
          <w:bCs/>
          <w:u w:val="single"/>
        </w:rPr>
        <w:t>ADJOURNMENT:</w:t>
      </w:r>
      <w:r>
        <w:t xml:space="preserve"> Motion by K. Newell, 2</w:t>
      </w:r>
      <w:r w:rsidRPr="006D5077">
        <w:rPr>
          <w:vertAlign w:val="superscript"/>
        </w:rPr>
        <w:t>nd</w:t>
      </w:r>
      <w:r>
        <w:t xml:space="preserve"> by J. Stone. 4 ayes. Motion carried. 7:40 pm.</w:t>
      </w:r>
    </w:p>
    <w:p w:rsidR="00E43B9B" w:rsidRDefault="00E43B9B" w:rsidP="002D739E"/>
    <w:p w:rsidR="00E43B9B" w:rsidRDefault="00E43B9B" w:rsidP="002D739E"/>
    <w:p w:rsidR="00E43B9B" w:rsidRPr="00E85573" w:rsidRDefault="00E43B9B" w:rsidP="00E85573"/>
    <w:p w:rsidR="00E43B9B" w:rsidRPr="00E85573" w:rsidRDefault="00E43B9B" w:rsidP="00E85573">
      <w:pPr>
        <w:spacing w:after="0" w:line="240" w:lineRule="auto"/>
      </w:pPr>
      <w:r w:rsidRPr="00E85573">
        <w:t>________________________________</w:t>
      </w:r>
    </w:p>
    <w:p w:rsidR="00E43B9B" w:rsidRPr="00E85573" w:rsidRDefault="00E43B9B" w:rsidP="00E85573">
      <w:pPr>
        <w:rPr>
          <w:sz w:val="24"/>
          <w:szCs w:val="24"/>
        </w:rPr>
      </w:pPr>
      <w:r w:rsidRPr="00E85573">
        <w:rPr>
          <w:sz w:val="24"/>
          <w:szCs w:val="24"/>
        </w:rPr>
        <w:t>Joel Tomford, Mayor</w:t>
      </w:r>
    </w:p>
    <w:p w:rsidR="00E43B9B" w:rsidRPr="00E85573" w:rsidRDefault="00E43B9B" w:rsidP="00E85573">
      <w:pPr>
        <w:rPr>
          <w:sz w:val="24"/>
          <w:szCs w:val="24"/>
        </w:rPr>
      </w:pPr>
    </w:p>
    <w:p w:rsidR="00E43B9B" w:rsidRPr="00E85573" w:rsidRDefault="00E43B9B" w:rsidP="00E85573">
      <w:pPr>
        <w:rPr>
          <w:sz w:val="24"/>
          <w:szCs w:val="24"/>
        </w:rPr>
      </w:pPr>
      <w:r w:rsidRPr="00E85573">
        <w:rPr>
          <w:sz w:val="24"/>
          <w:szCs w:val="24"/>
        </w:rPr>
        <w:t>______________________________</w:t>
      </w:r>
    </w:p>
    <w:p w:rsidR="00E43B9B" w:rsidRPr="00E85573" w:rsidRDefault="00E43B9B" w:rsidP="00E85573">
      <w:pPr>
        <w:rPr>
          <w:sz w:val="24"/>
          <w:szCs w:val="24"/>
        </w:rPr>
      </w:pPr>
      <w:r w:rsidRPr="00E85573">
        <w:rPr>
          <w:sz w:val="24"/>
          <w:szCs w:val="24"/>
        </w:rPr>
        <w:t>ATTEST: Candace Knop, City Clerk</w:t>
      </w:r>
    </w:p>
    <w:p w:rsidR="00E43B9B" w:rsidRDefault="00E43B9B"/>
    <w:sectPr w:rsidR="00E43B9B" w:rsidSect="003A7F57">
      <w:pgSz w:w="12240" w:h="15840"/>
      <w:pgMar w:top="173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39E"/>
    <w:rsid w:val="00154476"/>
    <w:rsid w:val="00182617"/>
    <w:rsid w:val="002D739E"/>
    <w:rsid w:val="00382209"/>
    <w:rsid w:val="003A7F57"/>
    <w:rsid w:val="006D5077"/>
    <w:rsid w:val="007965CB"/>
    <w:rsid w:val="00BE79CF"/>
    <w:rsid w:val="00D52ECD"/>
    <w:rsid w:val="00E43B9B"/>
    <w:rsid w:val="00E8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9E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D739E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13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530</Words>
  <Characters>3024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2024-03-25T16:14:00Z</dcterms:created>
  <dcterms:modified xsi:type="dcterms:W3CDTF">2024-03-25T16:14:00Z</dcterms:modified>
</cp:coreProperties>
</file>