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A2" w:rsidRDefault="005849A2" w:rsidP="000A7724">
      <w:pPr>
        <w:pStyle w:val="NoSpacing"/>
        <w:jc w:val="center"/>
      </w:pPr>
    </w:p>
    <w:p w:rsidR="005849A2" w:rsidRDefault="005849A2" w:rsidP="000A7724">
      <w:pPr>
        <w:pStyle w:val="NoSpacing"/>
        <w:jc w:val="center"/>
      </w:pPr>
    </w:p>
    <w:p w:rsidR="005849A2" w:rsidRDefault="005849A2" w:rsidP="000A7724">
      <w:pPr>
        <w:pStyle w:val="NoSpacing"/>
        <w:jc w:val="center"/>
      </w:pPr>
    </w:p>
    <w:p w:rsidR="005849A2" w:rsidRDefault="005849A2" w:rsidP="000A7724">
      <w:pPr>
        <w:pStyle w:val="NoSpacing"/>
        <w:jc w:val="center"/>
      </w:pPr>
    </w:p>
    <w:p w:rsidR="005849A2" w:rsidRDefault="005849A2" w:rsidP="000A7724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5849A2" w:rsidRDefault="005849A2" w:rsidP="000A7724">
      <w:pPr>
        <w:pStyle w:val="NoSpacing"/>
        <w:jc w:val="center"/>
      </w:pPr>
      <w:r>
        <w:t>REGULAR MEETING</w:t>
      </w:r>
    </w:p>
    <w:p w:rsidR="005849A2" w:rsidRDefault="005849A2" w:rsidP="000A7724">
      <w:pPr>
        <w:pStyle w:val="NoSpacing"/>
        <w:jc w:val="center"/>
      </w:pPr>
      <w:smartTag w:uri="urn:schemas-microsoft-com:office:smarttags" w:element="date">
        <w:smartTagPr>
          <w:attr w:name="Month" w:val="12"/>
          <w:attr w:name="Day" w:val="12"/>
          <w:attr w:name="Year" w:val="2023"/>
        </w:smartTagPr>
        <w:r>
          <w:t>TUESDAY, DECEMBER 12</w:t>
        </w:r>
        <w:r>
          <w:rPr>
            <w:vertAlign w:val="superscript"/>
          </w:rPr>
          <w:t>th,</w:t>
        </w:r>
        <w:r>
          <w:t xml:space="preserve"> 2023</w:t>
        </w:r>
      </w:smartTag>
    </w:p>
    <w:p w:rsidR="005849A2" w:rsidRDefault="005849A2" w:rsidP="000A7724">
      <w:pPr>
        <w:pStyle w:val="NoSpacing"/>
        <w:jc w:val="center"/>
      </w:pPr>
      <w:r>
        <w:t>COMMUNITY CENTER</w:t>
      </w:r>
    </w:p>
    <w:p w:rsidR="005849A2" w:rsidRDefault="005849A2" w:rsidP="000A7724">
      <w:pPr>
        <w:pStyle w:val="NoSpacing"/>
        <w:jc w:val="center"/>
      </w:pPr>
      <w:r>
        <w:t>7.00 P.M.</w:t>
      </w:r>
    </w:p>
    <w:p w:rsidR="005849A2" w:rsidRDefault="005849A2" w:rsidP="000A7724">
      <w:pPr>
        <w:pStyle w:val="NoSpacing"/>
        <w:jc w:val="center"/>
      </w:pPr>
      <w:r>
        <w:t>AGENDA</w:t>
      </w:r>
    </w:p>
    <w:p w:rsidR="005849A2" w:rsidRDefault="005849A2" w:rsidP="000A7724">
      <w:pPr>
        <w:pStyle w:val="NoSpacing"/>
        <w:jc w:val="center"/>
      </w:pPr>
    </w:p>
    <w:p w:rsidR="005849A2" w:rsidRDefault="005849A2" w:rsidP="000A772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5849A2" w:rsidRDefault="005849A2" w:rsidP="000A7724">
      <w:pPr>
        <w:pStyle w:val="NoSpacing"/>
        <w:rPr>
          <w:b/>
          <w:bCs/>
          <w:u w:val="single"/>
        </w:rPr>
      </w:pPr>
    </w:p>
    <w:p w:rsidR="005849A2" w:rsidRDefault="005849A2" w:rsidP="000A7724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double"/>
        </w:rPr>
        <w:t>REGULAR MEETING CALL TO ORDER:</w:t>
      </w:r>
    </w:p>
    <w:p w:rsidR="005849A2" w:rsidRDefault="005849A2" w:rsidP="000A7724">
      <w:pPr>
        <w:pStyle w:val="NoSpacing"/>
        <w:rPr>
          <w:b/>
          <w:bCs/>
          <w:u w:val="double"/>
        </w:rPr>
      </w:pPr>
    </w:p>
    <w:p w:rsidR="005849A2" w:rsidRDefault="005849A2" w:rsidP="000A772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5849A2" w:rsidRDefault="005849A2" w:rsidP="000A7724">
      <w:pPr>
        <w:pStyle w:val="NoSpacing"/>
        <w:rPr>
          <w:b/>
          <w:bCs/>
          <w:u w:val="single"/>
        </w:rPr>
      </w:pPr>
    </w:p>
    <w:p w:rsidR="005849A2" w:rsidRDefault="005849A2" w:rsidP="000A7724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5849A2" w:rsidRDefault="005849A2" w:rsidP="000A7724">
      <w:pPr>
        <w:pStyle w:val="NoSpacing"/>
        <w:rPr>
          <w:b/>
          <w:bCs/>
          <w:u w:val="single"/>
        </w:rPr>
      </w:pPr>
    </w:p>
    <w:p w:rsidR="005849A2" w:rsidRDefault="005849A2" w:rsidP="000A7724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5849A2" w:rsidRDefault="005849A2" w:rsidP="000A7724">
      <w:pPr>
        <w:spacing w:after="0" w:line="240" w:lineRule="auto"/>
        <w:rPr>
          <w:u w:val="single"/>
        </w:rPr>
      </w:pPr>
      <w:r>
        <w:rPr>
          <w:u w:val="single"/>
        </w:rPr>
        <w:t>APPROVAL OF MINUTES FOR NOVEMBER 14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5849A2" w:rsidRDefault="005849A2" w:rsidP="000A7724">
      <w:pPr>
        <w:pStyle w:val="NoSpacing"/>
      </w:pPr>
      <w:r>
        <w:rPr>
          <w:u w:val="single"/>
        </w:rPr>
        <w:t>APPROVAL OF FINANCE REPORTS:</w:t>
      </w:r>
    </w:p>
    <w:p w:rsidR="005849A2" w:rsidRDefault="005849A2" w:rsidP="000A7724">
      <w:pPr>
        <w:pStyle w:val="NoSpacing"/>
        <w:rPr>
          <w:u w:val="single"/>
        </w:rPr>
      </w:pPr>
      <w:r>
        <w:rPr>
          <w:u w:val="single"/>
        </w:rPr>
        <w:t>APPROVAL OF BILLS FOR DECEMBER:</w:t>
      </w:r>
    </w:p>
    <w:p w:rsidR="005849A2" w:rsidRDefault="005849A2" w:rsidP="000A7724">
      <w:pPr>
        <w:pStyle w:val="NoSpacing"/>
        <w:rPr>
          <w:u w:val="single"/>
        </w:rPr>
      </w:pPr>
    </w:p>
    <w:p w:rsidR="005849A2" w:rsidRDefault="005849A2" w:rsidP="00683F49">
      <w:pPr>
        <w:pStyle w:val="NoSpacing"/>
      </w:pPr>
      <w:r>
        <w:rPr>
          <w:b/>
          <w:bCs/>
          <w:u w:val="single"/>
        </w:rPr>
        <w:t>SNYDER &amp; ASSOCIATES:</w:t>
      </w:r>
      <w:r>
        <w:t xml:space="preserve"> Jeff Godwin/Dave Sturm </w:t>
      </w:r>
    </w:p>
    <w:p w:rsidR="005849A2" w:rsidRDefault="005849A2" w:rsidP="00683F49">
      <w:pPr>
        <w:pStyle w:val="NoSpacing"/>
      </w:pPr>
    </w:p>
    <w:p w:rsidR="005849A2" w:rsidRDefault="005849A2" w:rsidP="00683F49">
      <w:pPr>
        <w:pStyle w:val="NoSpacing"/>
      </w:pPr>
      <w:r>
        <w:rPr>
          <w:u w:val="single"/>
        </w:rPr>
        <w:t>WATER PROJECT:</w:t>
      </w:r>
      <w:r>
        <w:t xml:space="preserve">   </w:t>
      </w:r>
    </w:p>
    <w:p w:rsidR="005849A2" w:rsidRPr="00683F49" w:rsidRDefault="005849A2" w:rsidP="00552AD1">
      <w:pPr>
        <w:shd w:val="clear" w:color="auto" w:fill="FFFFFF"/>
        <w:spacing w:after="0" w:line="240" w:lineRule="auto"/>
        <w:rPr>
          <w:color w:val="222222"/>
        </w:rPr>
      </w:pPr>
      <w:r w:rsidRPr="00683F49">
        <w:rPr>
          <w:color w:val="222222"/>
        </w:rPr>
        <w:t xml:space="preserve">*2023 Water Distribution System Improvements, </w:t>
      </w:r>
      <w:smartTag w:uri="urn:schemas-microsoft-com:office:smarttags" w:element="place">
        <w:smartTag w:uri="urn:schemas-microsoft-com:office:smarttags" w:element="City">
          <w:r w:rsidRPr="00683F49">
            <w:rPr>
              <w:color w:val="222222"/>
            </w:rPr>
            <w:t>Henderson</w:t>
          </w:r>
        </w:smartTag>
        <w:r w:rsidRPr="00683F49">
          <w:rPr>
            <w:color w:val="222222"/>
          </w:rPr>
          <w:t xml:space="preserve">, </w:t>
        </w:r>
        <w:smartTag w:uri="urn:schemas-microsoft-com:office:smarttags" w:element="State">
          <w:r w:rsidRPr="00683F49">
            <w:rPr>
              <w:color w:val="222222"/>
            </w:rPr>
            <w:t>IA</w:t>
          </w:r>
        </w:smartTag>
      </w:smartTag>
      <w:r w:rsidRPr="00683F49">
        <w:rPr>
          <w:color w:val="222222"/>
        </w:rPr>
        <w:t>; Division I – Water Main</w:t>
      </w:r>
    </w:p>
    <w:p w:rsidR="005849A2" w:rsidRDefault="005849A2" w:rsidP="00552AD1">
      <w:pPr>
        <w:shd w:val="clear" w:color="auto" w:fill="FFFFFF"/>
        <w:spacing w:after="0" w:line="240" w:lineRule="auto"/>
        <w:ind w:left="14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**</w:t>
      </w:r>
      <w:r w:rsidRPr="00552AD1">
        <w:rPr>
          <w:color w:val="222222"/>
          <w:sz w:val="24"/>
          <w:szCs w:val="24"/>
        </w:rPr>
        <w:t>Notice of Acceptability of Work</w:t>
      </w:r>
    </w:p>
    <w:p w:rsidR="005849A2" w:rsidRDefault="005849A2" w:rsidP="00552AD1">
      <w:pPr>
        <w:shd w:val="clear" w:color="auto" w:fill="FFFFFF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**</w:t>
      </w:r>
      <w:r w:rsidRPr="00552AD1">
        <w:rPr>
          <w:sz w:val="24"/>
          <w:szCs w:val="24"/>
        </w:rPr>
        <w:t>Statement of Final Completion &amp; Owner’s Acceptance of Work</w:t>
      </w:r>
    </w:p>
    <w:p w:rsidR="005849A2" w:rsidRPr="00552AD1" w:rsidRDefault="005849A2" w:rsidP="00552AD1">
      <w:pPr>
        <w:shd w:val="clear" w:color="auto" w:fill="FFFFFF"/>
        <w:spacing w:after="0" w:line="240" w:lineRule="auto"/>
        <w:ind w:left="1440"/>
        <w:rPr>
          <w:sz w:val="24"/>
          <w:szCs w:val="24"/>
        </w:rPr>
      </w:pPr>
    </w:p>
    <w:p w:rsidR="005849A2" w:rsidRPr="00552AD1" w:rsidRDefault="005849A2" w:rsidP="00683F49">
      <w:pPr>
        <w:pStyle w:val="NoSpacing"/>
      </w:pPr>
      <w:r>
        <w:rPr>
          <w:b/>
          <w:bCs/>
          <w:u w:val="single"/>
        </w:rPr>
        <w:t>RESOLUTION #2023-24:</w:t>
      </w:r>
      <w:r>
        <w:t xml:space="preserve"> TO ACCEPT THE </w:t>
      </w:r>
      <w:smartTag w:uri="urn:schemas-microsoft-com:office:smarttags" w:element="stockticker">
        <w:r>
          <w:t>WORK</w:t>
        </w:r>
      </w:smartTag>
      <w:r>
        <w:t xml:space="preserve"> ON WATER MAINS.</w:t>
      </w:r>
    </w:p>
    <w:p w:rsidR="005849A2" w:rsidRDefault="005849A2" w:rsidP="00683F49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5849A2" w:rsidRDefault="005849A2" w:rsidP="00683F49">
      <w:pPr>
        <w:pStyle w:val="NoSpacing"/>
      </w:pPr>
      <w:r>
        <w:tab/>
      </w:r>
      <w:r>
        <w:tab/>
        <w:t>TONI CASSON</w:t>
      </w:r>
    </w:p>
    <w:p w:rsidR="005849A2" w:rsidRDefault="005849A2" w:rsidP="00683F49">
      <w:pPr>
        <w:pStyle w:val="NoSpacing"/>
      </w:pPr>
      <w:r>
        <w:tab/>
      </w:r>
      <w:r>
        <w:tab/>
        <w:t>RACHAEL KNIGHT</w:t>
      </w:r>
    </w:p>
    <w:p w:rsidR="005849A2" w:rsidRDefault="005849A2" w:rsidP="00683F49">
      <w:pPr>
        <w:pStyle w:val="NoSpacing"/>
      </w:pPr>
      <w:r>
        <w:tab/>
      </w:r>
      <w:r>
        <w:tab/>
        <w:t>KEITH NEWELL</w:t>
      </w:r>
    </w:p>
    <w:p w:rsidR="005849A2" w:rsidRDefault="005849A2" w:rsidP="00683F49">
      <w:pPr>
        <w:pStyle w:val="NoSpacing"/>
        <w:ind w:left="720" w:firstLine="720"/>
      </w:pPr>
      <w:r>
        <w:t>JIM STONE</w:t>
      </w:r>
    </w:p>
    <w:p w:rsidR="005849A2" w:rsidRDefault="005849A2" w:rsidP="00683F49">
      <w:pPr>
        <w:pStyle w:val="NoSpacing"/>
      </w:pPr>
      <w:r>
        <w:tab/>
      </w:r>
      <w:r>
        <w:tab/>
        <w:t>JANELLE WILLIAMS</w:t>
      </w:r>
    </w:p>
    <w:p w:rsidR="005849A2" w:rsidRDefault="005849A2" w:rsidP="00683F49">
      <w:pPr>
        <w:pStyle w:val="NoSpacing"/>
      </w:pPr>
    </w:p>
    <w:p w:rsidR="005849A2" w:rsidRPr="00552AD1" w:rsidRDefault="005849A2" w:rsidP="000A7724">
      <w:pPr>
        <w:pStyle w:val="NoSpacing"/>
      </w:pPr>
      <w:bookmarkStart w:id="0" w:name="_Hlk134179776"/>
      <w:r>
        <w:rPr>
          <w:b/>
          <w:bCs/>
          <w:u w:val="single"/>
        </w:rPr>
        <w:t>RESOLUTION #2023-25:</w:t>
      </w:r>
      <w:r>
        <w:t xml:space="preserve"> AUTHORIZING PAYMENT OF CONTRACTOR’S NINTH </w:t>
      </w:r>
      <w:smartTag w:uri="urn:schemas-microsoft-com:office:smarttags" w:element="stockticker">
        <w:r>
          <w:t>AND</w:t>
        </w:r>
      </w:smartTag>
      <w:r>
        <w:t xml:space="preserve"> FINAL PAY REQUEST IN THE AMOUNT OF $53,474.29 TO McCARTHY TRENCHING, LLC FOR </w:t>
      </w:r>
      <w:smartTag w:uri="urn:schemas-microsoft-com:office:smarttags" w:element="stockticker">
        <w:r>
          <w:t>WORK</w:t>
        </w:r>
      </w:smartTag>
      <w:r>
        <w:t xml:space="preserve"> COMPLETED ON THE HENDERSON WATER </w:t>
      </w:r>
      <w:smartTag w:uri="urn:schemas-microsoft-com:office:smarttags" w:element="stockticker">
        <w:r>
          <w:t>MAIN</w:t>
        </w:r>
      </w:smartTag>
      <w:r>
        <w:t xml:space="preserve"> PROJECT.</w:t>
      </w:r>
    </w:p>
    <w:bookmarkEnd w:id="0"/>
    <w:p w:rsidR="005849A2" w:rsidRDefault="005849A2" w:rsidP="000A7724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5849A2" w:rsidRDefault="005849A2" w:rsidP="000A7724">
      <w:pPr>
        <w:pStyle w:val="NoSpacing"/>
      </w:pPr>
      <w:r>
        <w:tab/>
      </w:r>
      <w:r>
        <w:tab/>
        <w:t>TONI CASSON</w:t>
      </w:r>
    </w:p>
    <w:p w:rsidR="005849A2" w:rsidRDefault="005849A2" w:rsidP="000A7724">
      <w:pPr>
        <w:pStyle w:val="NoSpacing"/>
      </w:pPr>
      <w:r>
        <w:tab/>
      </w:r>
      <w:r>
        <w:tab/>
        <w:t>RACHAEL KNIGHT</w:t>
      </w:r>
    </w:p>
    <w:p w:rsidR="005849A2" w:rsidRDefault="005849A2" w:rsidP="000A7724">
      <w:pPr>
        <w:pStyle w:val="NoSpacing"/>
      </w:pPr>
      <w:r>
        <w:tab/>
      </w:r>
      <w:r>
        <w:tab/>
        <w:t>KEITH NEWELL</w:t>
      </w:r>
    </w:p>
    <w:p w:rsidR="005849A2" w:rsidRDefault="005849A2" w:rsidP="000A7724">
      <w:pPr>
        <w:pStyle w:val="NoSpacing"/>
        <w:ind w:left="720" w:firstLine="720"/>
      </w:pPr>
      <w:r>
        <w:t>JIM STONE</w:t>
      </w:r>
    </w:p>
    <w:p w:rsidR="005849A2" w:rsidRDefault="005849A2" w:rsidP="000A7724">
      <w:pPr>
        <w:pStyle w:val="NoSpacing"/>
      </w:pPr>
      <w:r>
        <w:tab/>
      </w:r>
      <w:r>
        <w:tab/>
        <w:t>JANELLE WILLIAMS</w:t>
      </w:r>
    </w:p>
    <w:p w:rsidR="005849A2" w:rsidRDefault="005849A2" w:rsidP="000A7724">
      <w:pPr>
        <w:pStyle w:val="NoSpacing"/>
      </w:pPr>
    </w:p>
    <w:p w:rsidR="005849A2" w:rsidRDefault="005849A2" w:rsidP="000A7724">
      <w:pPr>
        <w:pStyle w:val="NoSpacing"/>
      </w:pPr>
      <w:bookmarkStart w:id="1" w:name="_Hlk139962896"/>
      <w:r>
        <w:t>*2023 Water Distribution System Improvements, Division 2 – Water Meters</w:t>
      </w:r>
      <w:bookmarkEnd w:id="1"/>
    </w:p>
    <w:p w:rsidR="005849A2" w:rsidRDefault="005849A2" w:rsidP="000A7724">
      <w:pPr>
        <w:pStyle w:val="NoSpacing"/>
      </w:pPr>
      <w:r>
        <w:tab/>
        <w:t>&lt; OLD METERS</w:t>
      </w:r>
    </w:p>
    <w:p w:rsidR="005849A2" w:rsidRDefault="005849A2" w:rsidP="000A7724">
      <w:pPr>
        <w:pStyle w:val="NoSpacing"/>
      </w:pPr>
    </w:p>
    <w:p w:rsidR="005849A2" w:rsidRDefault="005849A2" w:rsidP="000A7724">
      <w:pPr>
        <w:pStyle w:val="NoSpacing"/>
      </w:pPr>
      <w:r>
        <w:t>*2023 Water Distribution System Improvements, Division 2 – Well</w:t>
      </w:r>
    </w:p>
    <w:p w:rsidR="005849A2" w:rsidRDefault="005849A2" w:rsidP="000A7724">
      <w:pPr>
        <w:pStyle w:val="NoSpacing"/>
      </w:pPr>
    </w:p>
    <w:p w:rsidR="005849A2" w:rsidRDefault="005849A2" w:rsidP="00625793">
      <w:pPr>
        <w:pStyle w:val="NoSpacing"/>
        <w:rPr>
          <w:b/>
          <w:bCs/>
          <w:u w:val="single"/>
        </w:rPr>
      </w:pPr>
    </w:p>
    <w:p w:rsidR="005849A2" w:rsidRDefault="005849A2" w:rsidP="00625793">
      <w:pPr>
        <w:pStyle w:val="NoSpacing"/>
        <w:rPr>
          <w:b/>
          <w:bCs/>
          <w:u w:val="single"/>
        </w:rPr>
      </w:pPr>
    </w:p>
    <w:p w:rsidR="005849A2" w:rsidRDefault="005849A2" w:rsidP="00625793">
      <w:pPr>
        <w:pStyle w:val="NoSpacing"/>
        <w:rPr>
          <w:b/>
          <w:bCs/>
          <w:u w:val="single"/>
        </w:rPr>
      </w:pPr>
    </w:p>
    <w:p w:rsidR="005849A2" w:rsidRDefault="005849A2" w:rsidP="00625793">
      <w:pPr>
        <w:pStyle w:val="NoSpacing"/>
        <w:rPr>
          <w:b/>
          <w:bCs/>
          <w:u w:val="single"/>
        </w:rPr>
      </w:pPr>
    </w:p>
    <w:p w:rsidR="005849A2" w:rsidRDefault="005849A2" w:rsidP="00625793">
      <w:pPr>
        <w:pStyle w:val="NoSpacing"/>
        <w:rPr>
          <w:b/>
          <w:bCs/>
          <w:u w:val="single"/>
        </w:rPr>
      </w:pPr>
    </w:p>
    <w:p w:rsidR="005849A2" w:rsidRDefault="005849A2" w:rsidP="00625793">
      <w:pPr>
        <w:pStyle w:val="NoSpacing"/>
        <w:rPr>
          <w:b/>
          <w:bCs/>
          <w:u w:val="single"/>
        </w:rPr>
      </w:pPr>
    </w:p>
    <w:p w:rsidR="005849A2" w:rsidRDefault="005849A2" w:rsidP="00625793">
      <w:pPr>
        <w:pStyle w:val="NoSpacing"/>
        <w:rPr>
          <w:b/>
          <w:bCs/>
          <w:u w:val="single"/>
        </w:rPr>
      </w:pPr>
    </w:p>
    <w:p w:rsidR="005849A2" w:rsidRDefault="005849A2" w:rsidP="00625793">
      <w:pPr>
        <w:pStyle w:val="NoSpacing"/>
        <w:rPr>
          <w:b/>
          <w:bCs/>
          <w:u w:val="single"/>
        </w:rPr>
      </w:pPr>
    </w:p>
    <w:p w:rsidR="005849A2" w:rsidRDefault="005849A2" w:rsidP="00625793">
      <w:pPr>
        <w:pStyle w:val="NoSpacing"/>
        <w:rPr>
          <w:b/>
          <w:bCs/>
          <w:u w:val="single"/>
        </w:rPr>
      </w:pPr>
    </w:p>
    <w:p w:rsidR="005849A2" w:rsidRDefault="005849A2" w:rsidP="00625793">
      <w:pPr>
        <w:pStyle w:val="NoSpacing"/>
      </w:pPr>
      <w:r>
        <w:rPr>
          <w:b/>
          <w:bCs/>
          <w:u w:val="single"/>
        </w:rPr>
        <w:t>ALVIN HORGDAL:</w:t>
      </w:r>
      <w:r>
        <w:t xml:space="preserve"> Water bill at </w:t>
      </w:r>
      <w:smartTag w:uri="urn:schemas-microsoft-com:office:smarttags" w:element="address">
        <w:smartTag w:uri="urn:schemas-microsoft-com:office:smarttags" w:element="Street">
          <w:r>
            <w:t>501 Maple St</w:t>
          </w:r>
        </w:smartTag>
      </w:smartTag>
      <w:r>
        <w:t>.</w:t>
      </w:r>
    </w:p>
    <w:p w:rsidR="005849A2" w:rsidRDefault="005849A2" w:rsidP="00625793">
      <w:pPr>
        <w:pStyle w:val="NoSpacing"/>
      </w:pPr>
    </w:p>
    <w:p w:rsidR="005849A2" w:rsidRPr="00C34760" w:rsidRDefault="005849A2" w:rsidP="0062579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2023 ANNUAL FINANCE REPORT:</w:t>
      </w:r>
    </w:p>
    <w:p w:rsidR="005849A2" w:rsidRDefault="005849A2" w:rsidP="000A7724">
      <w:pPr>
        <w:pStyle w:val="NoSpacing"/>
      </w:pPr>
      <w:r>
        <w:tab/>
      </w:r>
      <w:r>
        <w:tab/>
        <w:t xml:space="preserve"> </w:t>
      </w:r>
    </w:p>
    <w:p w:rsidR="005849A2" w:rsidRPr="00D217FC" w:rsidRDefault="005849A2" w:rsidP="00D217FC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5849A2" w:rsidRDefault="005849A2" w:rsidP="000A7724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>: (</w:t>
      </w:r>
      <w:smartTag w:uri="urn:schemas-microsoft-com:office:smarttags" w:element="stockticker">
        <w:r>
          <w:t>C</w:t>
        </w:r>
        <w:r>
          <w:rPr>
            <w:i/>
            <w:iCs/>
          </w:rPr>
          <w:t>HAD</w:t>
        </w:r>
      </w:smartTag>
      <w:r>
        <w:rPr>
          <w:i/>
          <w:iCs/>
        </w:rPr>
        <w:t xml:space="preserve"> GORDON)</w:t>
      </w:r>
    </w:p>
    <w:p w:rsidR="005849A2" w:rsidRDefault="005849A2" w:rsidP="000A7724">
      <w:pPr>
        <w:pStyle w:val="NoSpacing"/>
      </w:pPr>
      <w:r>
        <w:tab/>
      </w:r>
      <w:r>
        <w:tab/>
        <w:t xml:space="preserve">**WATER SUPPLY TO </w:t>
      </w:r>
      <w:smartTag w:uri="urn:schemas-microsoft-com:office:smarttags" w:element="stockticker">
        <w:r>
          <w:t>NEW</w:t>
        </w:r>
      </w:smartTag>
      <w:r>
        <w:t xml:space="preserve"> RESIDENCE AT </w:t>
      </w:r>
      <w:smartTag w:uri="urn:schemas-microsoft-com:office:smarttags" w:element="stockticker">
        <w:r>
          <w:t>208 S. WEST ST</w:t>
        </w:r>
      </w:smartTag>
      <w:r>
        <w:t>.</w:t>
      </w:r>
    </w:p>
    <w:p w:rsidR="005849A2" w:rsidRDefault="005849A2" w:rsidP="000A7724">
      <w:pPr>
        <w:pStyle w:val="NoSpacing"/>
      </w:pPr>
      <w:r>
        <w:tab/>
      </w:r>
      <w:r>
        <w:tab/>
        <w:t xml:space="preserve"> **WATER TOWER FENCE</w:t>
      </w:r>
    </w:p>
    <w:p w:rsidR="005849A2" w:rsidRDefault="005849A2" w:rsidP="000A7724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</w:p>
    <w:p w:rsidR="005849A2" w:rsidRDefault="005849A2" w:rsidP="000A7724">
      <w:pPr>
        <w:pStyle w:val="NoSpacing"/>
        <w:ind w:firstLine="720"/>
        <w:rPr>
          <w:i/>
          <w:iCs/>
        </w:rPr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TONI CASSON)</w:t>
      </w:r>
    </w:p>
    <w:p w:rsidR="005849A2" w:rsidRDefault="005849A2" w:rsidP="000A7724">
      <w:pPr>
        <w:pStyle w:val="NoSpacing"/>
        <w:ind w:firstLine="720"/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COMMUNICATIONS: </w:t>
      </w:r>
      <w:r>
        <w:rPr>
          <w:i/>
          <w:iCs/>
        </w:rPr>
        <w:t>(RACHAEL KNIGHT)</w:t>
      </w:r>
    </w:p>
    <w:p w:rsidR="005849A2" w:rsidRDefault="005849A2" w:rsidP="000A7724">
      <w:pPr>
        <w:pStyle w:val="NoSpacing"/>
        <w:ind w:firstLine="720"/>
      </w:pPr>
    </w:p>
    <w:p w:rsidR="005849A2" w:rsidRDefault="005849A2" w:rsidP="000A7724">
      <w:pPr>
        <w:pStyle w:val="NoSpacing"/>
        <w:jc w:val="both"/>
      </w:pPr>
      <w:r>
        <w:rPr>
          <w:b/>
          <w:bCs/>
          <w:u w:val="single"/>
        </w:rPr>
        <w:t>OFFICIAL COMPLAINTS:</w:t>
      </w:r>
      <w:r>
        <w:t xml:space="preserve"> </w:t>
      </w:r>
    </w:p>
    <w:p w:rsidR="005849A2" w:rsidRDefault="005849A2" w:rsidP="000A7724">
      <w:pPr>
        <w:spacing w:after="0" w:line="240" w:lineRule="auto"/>
        <w:rPr>
          <w:b/>
          <w:bCs/>
          <w:u w:val="single"/>
        </w:rPr>
      </w:pPr>
    </w:p>
    <w:p w:rsidR="005849A2" w:rsidRDefault="005849A2" w:rsidP="000A7724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</w:t>
      </w:r>
    </w:p>
    <w:p w:rsidR="005849A2" w:rsidRDefault="005849A2" w:rsidP="000A7724">
      <w:pPr>
        <w:pStyle w:val="NoSpacing"/>
        <w:rPr>
          <w:b/>
          <w:bCs/>
          <w:u w:val="single"/>
        </w:rPr>
      </w:pPr>
      <w:r>
        <w:t xml:space="preserve"> </w:t>
      </w:r>
    </w:p>
    <w:p w:rsidR="005849A2" w:rsidRDefault="005849A2" w:rsidP="000A772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5849A2" w:rsidRDefault="005849A2"/>
    <w:sectPr w:rsidR="005849A2" w:rsidSect="000A7724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786"/>
    <w:multiLevelType w:val="multilevel"/>
    <w:tmpl w:val="667E6B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">
    <w:nsid w:val="27FF2253"/>
    <w:multiLevelType w:val="multilevel"/>
    <w:tmpl w:val="27D4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77803DC4"/>
    <w:multiLevelType w:val="multilevel"/>
    <w:tmpl w:val="AACC0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724"/>
    <w:rsid w:val="000A7724"/>
    <w:rsid w:val="000D3AF6"/>
    <w:rsid w:val="001E0FEB"/>
    <w:rsid w:val="002A2C08"/>
    <w:rsid w:val="00552AD1"/>
    <w:rsid w:val="005849A2"/>
    <w:rsid w:val="00625793"/>
    <w:rsid w:val="00640EE0"/>
    <w:rsid w:val="00683F49"/>
    <w:rsid w:val="00906C14"/>
    <w:rsid w:val="00AF3B00"/>
    <w:rsid w:val="00BE79CF"/>
    <w:rsid w:val="00C34760"/>
    <w:rsid w:val="00D2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24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A7724"/>
    <w:rPr>
      <w:rFonts w:cs="Calibri"/>
    </w:rPr>
  </w:style>
  <w:style w:type="paragraph" w:customStyle="1" w:styleId="m-4453813882886202860msolistparagraph">
    <w:name w:val="m_-4453813882886202860msolistparagraph"/>
    <w:basedOn w:val="Normal"/>
    <w:uiPriority w:val="99"/>
    <w:rsid w:val="000A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242</Words>
  <Characters>1381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2023-12-11T14:39:00Z</dcterms:created>
  <dcterms:modified xsi:type="dcterms:W3CDTF">2023-12-11T14:39:00Z</dcterms:modified>
</cp:coreProperties>
</file>