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2B" w:rsidRDefault="00C1022B" w:rsidP="00C60EFC">
      <w:pPr>
        <w:pStyle w:val="NoSpacing"/>
        <w:jc w:val="center"/>
      </w:pPr>
    </w:p>
    <w:p w:rsidR="00C1022B" w:rsidRDefault="00C1022B" w:rsidP="00C60EFC">
      <w:pPr>
        <w:pStyle w:val="NoSpacing"/>
        <w:jc w:val="center"/>
      </w:pPr>
    </w:p>
    <w:p w:rsidR="00C1022B" w:rsidRDefault="00C1022B" w:rsidP="00C60EFC">
      <w:pPr>
        <w:pStyle w:val="NoSpacing"/>
        <w:jc w:val="center"/>
      </w:pPr>
    </w:p>
    <w:p w:rsidR="00C1022B" w:rsidRDefault="00C1022B" w:rsidP="00C60EFC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C1022B" w:rsidRDefault="00C1022B" w:rsidP="00C60EFC">
      <w:pPr>
        <w:pStyle w:val="NoSpacing"/>
        <w:jc w:val="center"/>
      </w:pPr>
      <w:r>
        <w:t>REGULAR MEETING</w:t>
      </w:r>
    </w:p>
    <w:p w:rsidR="00C1022B" w:rsidRDefault="00C1022B" w:rsidP="00C60EFC">
      <w:pPr>
        <w:pStyle w:val="NoSpacing"/>
        <w:jc w:val="center"/>
      </w:pPr>
      <w:r>
        <w:t>TUESDAY, OCTOBER 10</w:t>
      </w:r>
      <w:r>
        <w:rPr>
          <w:vertAlign w:val="superscript"/>
        </w:rPr>
        <w:t>th,</w:t>
      </w:r>
      <w:r>
        <w:t xml:space="preserve"> 2023</w:t>
      </w:r>
    </w:p>
    <w:p w:rsidR="00C1022B" w:rsidRDefault="00C1022B" w:rsidP="00C60EFC">
      <w:pPr>
        <w:pStyle w:val="NoSpacing"/>
        <w:jc w:val="center"/>
      </w:pPr>
      <w:r>
        <w:t>COMMUNITY CENTER</w:t>
      </w:r>
    </w:p>
    <w:p w:rsidR="00C1022B" w:rsidRDefault="00C1022B" w:rsidP="00C60EFC">
      <w:pPr>
        <w:pStyle w:val="NoSpacing"/>
        <w:jc w:val="center"/>
      </w:pPr>
      <w:r>
        <w:t>7.00 P.M.</w:t>
      </w:r>
    </w:p>
    <w:p w:rsidR="00C1022B" w:rsidRDefault="00C1022B" w:rsidP="00C60EFC">
      <w:pPr>
        <w:pStyle w:val="NoSpacing"/>
        <w:jc w:val="center"/>
      </w:pPr>
      <w:r>
        <w:t xml:space="preserve"> TENTATIVE AGENDA</w:t>
      </w:r>
    </w:p>
    <w:p w:rsidR="00C1022B" w:rsidRDefault="00C1022B" w:rsidP="00C60EFC">
      <w:pPr>
        <w:pStyle w:val="NoSpacing"/>
        <w:jc w:val="center"/>
      </w:pPr>
    </w:p>
    <w:p w:rsidR="00C1022B" w:rsidRDefault="00C1022B" w:rsidP="00C60EF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C1022B" w:rsidRDefault="00C1022B" w:rsidP="00C60EFC">
      <w:pPr>
        <w:pStyle w:val="NoSpacing"/>
        <w:rPr>
          <w:b/>
          <w:bCs/>
          <w:u w:val="single"/>
        </w:rPr>
      </w:pPr>
    </w:p>
    <w:p w:rsidR="00C1022B" w:rsidRDefault="00C1022B" w:rsidP="00C60EF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C1022B" w:rsidRDefault="00C1022B" w:rsidP="00C60EFC">
      <w:pPr>
        <w:pStyle w:val="NoSpacing"/>
        <w:rPr>
          <w:b/>
          <w:bCs/>
          <w:u w:val="double"/>
        </w:rPr>
      </w:pPr>
    </w:p>
    <w:p w:rsidR="00C1022B" w:rsidRDefault="00C1022B" w:rsidP="00C60EF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C1022B" w:rsidRDefault="00C1022B" w:rsidP="00C60EFC">
      <w:pPr>
        <w:pStyle w:val="NoSpacing"/>
        <w:rPr>
          <w:b/>
          <w:bCs/>
          <w:u w:val="single"/>
        </w:rPr>
      </w:pPr>
    </w:p>
    <w:p w:rsidR="00C1022B" w:rsidRDefault="00C1022B" w:rsidP="00C60EFC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C1022B" w:rsidRDefault="00C1022B" w:rsidP="00C60EFC">
      <w:pPr>
        <w:pStyle w:val="NoSpacing"/>
        <w:rPr>
          <w:b/>
          <w:bCs/>
          <w:u w:val="single"/>
        </w:rPr>
      </w:pPr>
    </w:p>
    <w:p w:rsidR="00C1022B" w:rsidRDefault="00C1022B" w:rsidP="00C60EFC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C1022B" w:rsidRDefault="00C1022B" w:rsidP="00C60EFC">
      <w:pPr>
        <w:spacing w:after="0" w:line="240" w:lineRule="auto"/>
        <w:rPr>
          <w:u w:val="single"/>
        </w:rPr>
      </w:pPr>
      <w:r>
        <w:rPr>
          <w:u w:val="single"/>
        </w:rPr>
        <w:t>APPROVAL OF MINUTES FOR SEPTEMBER 12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&amp; OCTOBER 3</w:t>
      </w:r>
      <w:r w:rsidRPr="00B5535C">
        <w:rPr>
          <w:u w:val="single"/>
          <w:vertAlign w:val="superscript"/>
        </w:rPr>
        <w:t>rd</w:t>
      </w:r>
      <w:r>
        <w:rPr>
          <w:u w:val="single"/>
        </w:rPr>
        <w:t>:</w:t>
      </w:r>
    </w:p>
    <w:p w:rsidR="00C1022B" w:rsidRDefault="00C1022B" w:rsidP="00C60EFC">
      <w:pPr>
        <w:pStyle w:val="NoSpacing"/>
      </w:pPr>
      <w:r>
        <w:rPr>
          <w:u w:val="single"/>
        </w:rPr>
        <w:t>APPROVAL OF FINANCE REPORTS:</w:t>
      </w:r>
    </w:p>
    <w:p w:rsidR="00C1022B" w:rsidRDefault="00C1022B" w:rsidP="00C60EFC">
      <w:pPr>
        <w:pStyle w:val="NoSpacing"/>
        <w:rPr>
          <w:u w:val="single"/>
        </w:rPr>
      </w:pPr>
      <w:r>
        <w:rPr>
          <w:u w:val="single"/>
        </w:rPr>
        <w:t>APPROVAL OF BILLS FOR OCTOBER:</w:t>
      </w:r>
    </w:p>
    <w:p w:rsidR="00C1022B" w:rsidRDefault="00C1022B" w:rsidP="00C60EFC">
      <w:pPr>
        <w:pStyle w:val="NoSpacing"/>
        <w:rPr>
          <w:u w:val="single"/>
        </w:rPr>
      </w:pPr>
    </w:p>
    <w:p w:rsidR="00C1022B" w:rsidRDefault="00C1022B" w:rsidP="00C60EF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UNITED GROUP INSURANCE:</w:t>
      </w:r>
    </w:p>
    <w:p w:rsidR="00C1022B" w:rsidRDefault="00C1022B" w:rsidP="00C60EFC">
      <w:pPr>
        <w:pStyle w:val="NoSpacing"/>
        <w:rPr>
          <w:b/>
          <w:bCs/>
          <w:u w:val="single"/>
        </w:rPr>
      </w:pPr>
    </w:p>
    <w:p w:rsidR="00C1022B" w:rsidRPr="00B5535C" w:rsidRDefault="00C1022B" w:rsidP="00B5535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b/>
          <w:bCs/>
          <w:u w:val="single"/>
        </w:rPr>
        <w:t>RESOLUTION #2023-20:</w:t>
      </w:r>
      <w:r>
        <w:rPr>
          <w:b/>
          <w:bCs/>
        </w:rPr>
        <w:t xml:space="preserve"> FOR PUBLIC HEARING REGARDING DISPOSAL OF </w:t>
      </w:r>
      <w:smartTag w:uri="urn:schemas-microsoft-com:office:smarttags" w:element="stockticker">
        <w:r>
          <w:rPr>
            <w:b/>
            <w:bCs/>
          </w:rPr>
          <w:t>REAL</w:t>
        </w:r>
      </w:smartTag>
      <w:r>
        <w:rPr>
          <w:b/>
          <w:bCs/>
        </w:rPr>
        <w:t xml:space="preserve"> ESTATE:</w:t>
      </w:r>
    </w:p>
    <w:p w:rsidR="00C1022B" w:rsidRDefault="00C1022B" w:rsidP="00B5535C">
      <w:pPr>
        <w:pStyle w:val="NoSpacing"/>
      </w:pPr>
      <w:bookmarkStart w:id="0" w:name="_Hlk14223446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1022B" w:rsidRDefault="00C1022B" w:rsidP="00B5535C">
      <w:pPr>
        <w:pStyle w:val="NoSpacing"/>
      </w:pPr>
      <w:r>
        <w:tab/>
      </w:r>
      <w:r>
        <w:tab/>
        <w:t>TONI CASSON</w:t>
      </w:r>
    </w:p>
    <w:p w:rsidR="00C1022B" w:rsidRDefault="00C1022B" w:rsidP="00B5535C">
      <w:pPr>
        <w:pStyle w:val="NoSpacing"/>
      </w:pPr>
      <w:r>
        <w:tab/>
      </w:r>
      <w:r>
        <w:tab/>
        <w:t>RACHAEL KNIGHT</w:t>
      </w:r>
    </w:p>
    <w:p w:rsidR="00C1022B" w:rsidRDefault="00C1022B" w:rsidP="00B5535C">
      <w:pPr>
        <w:pStyle w:val="NoSpacing"/>
      </w:pPr>
      <w:r>
        <w:tab/>
      </w:r>
      <w:r>
        <w:tab/>
        <w:t>KEITH NEWELL</w:t>
      </w:r>
    </w:p>
    <w:p w:rsidR="00C1022B" w:rsidRDefault="00C1022B" w:rsidP="00B5535C">
      <w:pPr>
        <w:pStyle w:val="NoSpacing"/>
        <w:ind w:left="720" w:firstLine="720"/>
      </w:pPr>
      <w:r>
        <w:t>JIM STONE</w:t>
      </w:r>
    </w:p>
    <w:p w:rsidR="00C1022B" w:rsidRDefault="00C1022B" w:rsidP="00B5535C">
      <w:pPr>
        <w:pStyle w:val="NoSpacing"/>
      </w:pPr>
      <w:r>
        <w:tab/>
      </w:r>
      <w:r>
        <w:tab/>
        <w:t>JANELLE WILLIAMS</w:t>
      </w:r>
    </w:p>
    <w:bookmarkEnd w:id="0"/>
    <w:p w:rsidR="00C1022B" w:rsidRDefault="00C1022B" w:rsidP="00C60EFC">
      <w:pPr>
        <w:pStyle w:val="NoSpacing"/>
        <w:rPr>
          <w:b/>
          <w:bCs/>
          <w:u w:val="single"/>
        </w:rPr>
      </w:pPr>
    </w:p>
    <w:p w:rsidR="00C1022B" w:rsidRDefault="00C1022B" w:rsidP="00C60EFC">
      <w:pPr>
        <w:pStyle w:val="NoSpacing"/>
        <w:rPr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Jeff Godwin</w:t>
      </w:r>
    </w:p>
    <w:p w:rsidR="00C1022B" w:rsidRDefault="00C1022B" w:rsidP="00C60EF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tab/>
      </w:r>
      <w:r>
        <w:rPr>
          <w:u w:val="single"/>
        </w:rPr>
        <w:t>WATER PROJECT:</w:t>
      </w:r>
      <w:r>
        <w:t xml:space="preserve">  *2023 Water Distribution System Improvements, Division 1 – Water Mains</w:t>
      </w:r>
    </w:p>
    <w:p w:rsidR="00C1022B" w:rsidRDefault="00C1022B" w:rsidP="00C60EFC">
      <w:pPr>
        <w:pStyle w:val="NoSpacing"/>
      </w:pPr>
      <w:r>
        <w:tab/>
      </w:r>
      <w:bookmarkStart w:id="1" w:name="_Hlk139962896"/>
      <w:r>
        <w:t xml:space="preserve">                                 *2023 Water Distribution System Improvements, Division 2 – Water Meters</w:t>
      </w:r>
      <w:bookmarkEnd w:id="1"/>
    </w:p>
    <w:p w:rsidR="00C1022B" w:rsidRDefault="00C1022B" w:rsidP="00C60EFC">
      <w:pPr>
        <w:pStyle w:val="NoSpacing"/>
      </w:pPr>
      <w:r>
        <w:tab/>
      </w:r>
      <w:r>
        <w:tab/>
      </w:r>
      <w:r>
        <w:tab/>
        <w:t xml:space="preserve">    *2023 Water Distribution System Improvements, Division 2 – Well</w:t>
      </w:r>
    </w:p>
    <w:p w:rsidR="00C1022B" w:rsidRDefault="00C1022B" w:rsidP="00C60EFC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</w:t>
      </w:r>
    </w:p>
    <w:p w:rsidR="00C1022B" w:rsidRPr="00C60EFC" w:rsidRDefault="00C1022B" w:rsidP="00C60EFC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C1022B" w:rsidRDefault="00C1022B" w:rsidP="00C60EFC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C1022B" w:rsidRPr="00C60EFC" w:rsidRDefault="00C1022B" w:rsidP="00C60EFC">
      <w:pPr>
        <w:pStyle w:val="NoSpacing"/>
      </w:pPr>
      <w:r>
        <w:tab/>
      </w:r>
      <w:r>
        <w:tab/>
        <w:t>**CHAD GORDON SALARY</w:t>
      </w:r>
    </w:p>
    <w:p w:rsidR="00C1022B" w:rsidRDefault="00C1022B" w:rsidP="00C60EFC">
      <w:pPr>
        <w:pStyle w:val="NoSpacing"/>
      </w:pPr>
      <w:r>
        <w:tab/>
      </w:r>
      <w:r>
        <w:tab/>
        <w:t>**WATER TOWER FENCE</w:t>
      </w:r>
    </w:p>
    <w:p w:rsidR="00C1022B" w:rsidRDefault="00C1022B" w:rsidP="00C60EFC">
      <w:pPr>
        <w:pStyle w:val="NoSpacing"/>
      </w:pPr>
      <w:r>
        <w:tab/>
      </w:r>
      <w:r>
        <w:tab/>
        <w:t>**LEASE FOR WATER TOWER</w:t>
      </w:r>
    </w:p>
    <w:p w:rsidR="00C1022B" w:rsidRDefault="00C1022B" w:rsidP="00C60EFC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C1022B" w:rsidRDefault="00C1022B" w:rsidP="00C60EFC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C1022B" w:rsidRDefault="00C1022B" w:rsidP="00C60EFC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C1022B" w:rsidRDefault="00C1022B" w:rsidP="00C60EFC">
      <w:pPr>
        <w:pStyle w:val="NoSpacing"/>
        <w:ind w:firstLine="720"/>
      </w:pPr>
    </w:p>
    <w:p w:rsidR="00C1022B" w:rsidRDefault="00C1022B" w:rsidP="00C60EFC">
      <w:pPr>
        <w:pStyle w:val="NoSpacing"/>
        <w:jc w:val="both"/>
      </w:pPr>
      <w:r>
        <w:rPr>
          <w:b/>
          <w:bCs/>
          <w:u w:val="single"/>
        </w:rPr>
        <w:t>COMPLAINTS:</w:t>
      </w:r>
      <w:r>
        <w:t xml:space="preserve"> </w:t>
      </w:r>
    </w:p>
    <w:p w:rsidR="00C1022B" w:rsidRDefault="00C1022B" w:rsidP="00C60EFC">
      <w:pPr>
        <w:spacing w:after="0" w:line="240" w:lineRule="auto"/>
        <w:rPr>
          <w:b/>
          <w:bCs/>
          <w:u w:val="single"/>
        </w:rPr>
      </w:pPr>
    </w:p>
    <w:p w:rsidR="00C1022B" w:rsidRDefault="00C1022B" w:rsidP="00C60EFC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C1022B" w:rsidRDefault="00C1022B" w:rsidP="00C60EFC">
      <w:pPr>
        <w:pStyle w:val="NoSpacing"/>
        <w:rPr>
          <w:b/>
          <w:bCs/>
          <w:u w:val="single"/>
        </w:rPr>
      </w:pPr>
      <w:r>
        <w:t xml:space="preserve"> </w:t>
      </w:r>
    </w:p>
    <w:p w:rsidR="00C1022B" w:rsidRDefault="00C1022B" w:rsidP="00C60EF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C1022B" w:rsidRDefault="00C1022B"/>
    <w:sectPr w:rsidR="00C1022B" w:rsidSect="00C60EFC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FC"/>
    <w:rsid w:val="002B4832"/>
    <w:rsid w:val="002C265E"/>
    <w:rsid w:val="0082582E"/>
    <w:rsid w:val="00B5535C"/>
    <w:rsid w:val="00BE79CF"/>
    <w:rsid w:val="00C1022B"/>
    <w:rsid w:val="00C6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FC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0EFC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C6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2023-10-10T15:16:00Z</dcterms:created>
  <dcterms:modified xsi:type="dcterms:W3CDTF">2023-10-10T15:16:00Z</dcterms:modified>
</cp:coreProperties>
</file>