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D" w:rsidRDefault="006277ED" w:rsidP="00F03051">
      <w:pPr>
        <w:pStyle w:val="NoSpacing"/>
        <w:jc w:val="center"/>
      </w:pPr>
    </w:p>
    <w:p w:rsidR="006277ED" w:rsidRDefault="006277ED" w:rsidP="00F03051">
      <w:pPr>
        <w:pStyle w:val="NoSpacing"/>
        <w:jc w:val="center"/>
      </w:pPr>
    </w:p>
    <w:p w:rsidR="006277ED" w:rsidRDefault="006277ED" w:rsidP="00F03051">
      <w:pPr>
        <w:pStyle w:val="NoSpacing"/>
        <w:jc w:val="center"/>
      </w:pPr>
    </w:p>
    <w:p w:rsidR="006277ED" w:rsidRDefault="006277ED" w:rsidP="00F03051">
      <w:pPr>
        <w:pStyle w:val="NoSpacing"/>
        <w:jc w:val="center"/>
      </w:pPr>
    </w:p>
    <w:p w:rsidR="006277ED" w:rsidRDefault="006277ED" w:rsidP="00F03051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6277ED" w:rsidRDefault="006277ED" w:rsidP="00F03051">
      <w:pPr>
        <w:pStyle w:val="NoSpacing"/>
        <w:jc w:val="center"/>
      </w:pPr>
      <w:r>
        <w:t>REGULAR MEETING</w:t>
      </w:r>
    </w:p>
    <w:p w:rsidR="006277ED" w:rsidRDefault="006277ED" w:rsidP="00F03051">
      <w:pPr>
        <w:pStyle w:val="NoSpacing"/>
        <w:jc w:val="center"/>
      </w:pPr>
      <w:r>
        <w:t>TUESDAY, OCTOBER 10</w:t>
      </w:r>
      <w:r>
        <w:rPr>
          <w:vertAlign w:val="superscript"/>
        </w:rPr>
        <w:t>th,</w:t>
      </w:r>
      <w:r>
        <w:t xml:space="preserve"> 2023</w:t>
      </w:r>
    </w:p>
    <w:p w:rsidR="006277ED" w:rsidRDefault="006277ED" w:rsidP="00F03051">
      <w:pPr>
        <w:pStyle w:val="NoSpacing"/>
        <w:jc w:val="center"/>
      </w:pPr>
      <w:r>
        <w:t>COMMUNITY CENTER</w:t>
      </w:r>
    </w:p>
    <w:p w:rsidR="006277ED" w:rsidRDefault="006277ED" w:rsidP="00F03051">
      <w:pPr>
        <w:pStyle w:val="NoSpacing"/>
        <w:jc w:val="center"/>
      </w:pPr>
      <w:r>
        <w:t>7.00 P.M.</w:t>
      </w:r>
    </w:p>
    <w:p w:rsidR="006277ED" w:rsidRDefault="006277ED" w:rsidP="00F03051">
      <w:pPr>
        <w:pStyle w:val="NoSpacing"/>
        <w:jc w:val="center"/>
      </w:pPr>
      <w:r>
        <w:t>MINUTES</w:t>
      </w:r>
    </w:p>
    <w:p w:rsidR="006277ED" w:rsidRPr="00F03051" w:rsidRDefault="006277ED" w:rsidP="00F03051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6277ED" w:rsidRPr="00F03051" w:rsidRDefault="006277ED" w:rsidP="00F03051">
      <w:pPr>
        <w:spacing w:after="0" w:line="240" w:lineRule="auto"/>
        <w:rPr>
          <w:u w:val="single"/>
        </w:rPr>
      </w:pPr>
      <w:r>
        <w:rPr>
          <w:b/>
          <w:bCs/>
          <w:u w:val="double"/>
        </w:rPr>
        <w:t>REGULAR MEETING CALL TO ORDER:</w:t>
      </w:r>
      <w:r>
        <w:rPr>
          <w:u w:val="double"/>
        </w:rPr>
        <w:t xml:space="preserve"> 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u w:val="double"/>
          </w:rPr>
          <w:t>7:01 pm</w:t>
        </w:r>
      </w:smartTag>
      <w:r>
        <w:rPr>
          <w:u w:val="double"/>
        </w:rPr>
        <w:t>.</w:t>
      </w:r>
    </w:p>
    <w:p w:rsidR="006277ED" w:rsidRPr="00F03051" w:rsidRDefault="006277ED" w:rsidP="00F03051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Janelle Williams, Rachael Knight, Toni Casson, and Jim Stone. ABSENT: Keith Newell.</w:t>
      </w:r>
    </w:p>
    <w:p w:rsidR="006277ED" w:rsidRPr="00F03051" w:rsidRDefault="006277ED" w:rsidP="00F03051">
      <w:pPr>
        <w:pStyle w:val="NoSpacing"/>
      </w:pPr>
      <w:r>
        <w:t xml:space="preserve">PUBLIC PRESENT: Dan Harmelink, and Kaelyn Curts &amp; Brylee Viner from the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Mills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government class.</w:t>
      </w:r>
    </w:p>
    <w:p w:rsidR="006277ED" w:rsidRDefault="006277ED" w:rsidP="00F03051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6277ED" w:rsidRPr="00F03051" w:rsidRDefault="006277ED" w:rsidP="00F03051">
      <w:pPr>
        <w:pStyle w:val="NoSpacing"/>
      </w:pPr>
      <w:r>
        <w:t>No public comments.</w:t>
      </w:r>
    </w:p>
    <w:p w:rsidR="006277ED" w:rsidRPr="00F03051" w:rsidRDefault="006277ED" w:rsidP="00F03051">
      <w:pPr>
        <w:pStyle w:val="NoSpacing"/>
      </w:pPr>
      <w:r>
        <w:rPr>
          <w:u w:val="single"/>
        </w:rPr>
        <w:t>APPROVAL OF AGENDA:</w:t>
      </w:r>
      <w:r>
        <w:t xml:space="preserve"> Motion by T. Casson, 2</w:t>
      </w:r>
      <w:r w:rsidRPr="00F03051">
        <w:rPr>
          <w:vertAlign w:val="superscript"/>
        </w:rPr>
        <w:t>nd</w:t>
      </w:r>
      <w:r>
        <w:t xml:space="preserve"> by R. Knight. 4 ayes. Motion carried.</w:t>
      </w:r>
    </w:p>
    <w:p w:rsidR="006277ED" w:rsidRPr="00F03051" w:rsidRDefault="006277ED" w:rsidP="00F03051">
      <w:pPr>
        <w:spacing w:after="0" w:line="240" w:lineRule="auto"/>
      </w:pPr>
      <w:r>
        <w:rPr>
          <w:u w:val="single"/>
        </w:rPr>
        <w:t>APPROVAL OF MINUTES FOR SEPTEMBER 12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&amp; OCTOBER 3</w:t>
      </w:r>
      <w:r>
        <w:rPr>
          <w:u w:val="single"/>
          <w:vertAlign w:val="superscript"/>
        </w:rPr>
        <w:t>rd</w:t>
      </w:r>
      <w:r>
        <w:rPr>
          <w:u w:val="single"/>
        </w:rPr>
        <w:t>:</w:t>
      </w:r>
      <w:r>
        <w:t xml:space="preserve"> Motion by J. Williams, 2</w:t>
      </w:r>
      <w:r w:rsidRPr="00F03051">
        <w:rPr>
          <w:vertAlign w:val="superscript"/>
        </w:rPr>
        <w:t>nd</w:t>
      </w:r>
      <w:r>
        <w:t xml:space="preserve"> by J. Stone. 4 ayes. Motion carried.</w:t>
      </w:r>
    </w:p>
    <w:p w:rsidR="006277ED" w:rsidRPr="00F03051" w:rsidRDefault="006277ED" w:rsidP="00F03051">
      <w:pPr>
        <w:pStyle w:val="NoSpacing"/>
      </w:pPr>
      <w:r>
        <w:rPr>
          <w:u w:val="single"/>
        </w:rPr>
        <w:t>APPROVAL OF FINANCE REPORTS:</w:t>
      </w:r>
      <w:r>
        <w:t xml:space="preserve"> Motion by R. Knight, 2</w:t>
      </w:r>
      <w:r w:rsidRPr="00F03051">
        <w:rPr>
          <w:vertAlign w:val="superscript"/>
        </w:rPr>
        <w:t>nd</w:t>
      </w:r>
      <w:r>
        <w:t xml:space="preserve"> by J. Stone. 4 ayes. Motion carried.</w:t>
      </w:r>
    </w:p>
    <w:p w:rsidR="006277ED" w:rsidRPr="00F03051" w:rsidRDefault="006277ED" w:rsidP="00F03051">
      <w:pPr>
        <w:pStyle w:val="NoSpacing"/>
      </w:pPr>
      <w:r>
        <w:rPr>
          <w:u w:val="single"/>
        </w:rPr>
        <w:t>APPROVAL OF BILLS FOR OCTOBER:</w:t>
      </w:r>
      <w:r>
        <w:t xml:space="preserve"> Motion by T. Casson, 2</w:t>
      </w:r>
      <w:r w:rsidRPr="00F03051">
        <w:rPr>
          <w:vertAlign w:val="superscript"/>
        </w:rPr>
        <w:t>nd</w:t>
      </w:r>
      <w:r>
        <w:t xml:space="preserve"> by J. Williams. 4 ayes. Motion carried.</w:t>
      </w:r>
    </w:p>
    <w:p w:rsidR="006277ED" w:rsidRPr="00F03051" w:rsidRDefault="006277ED" w:rsidP="00F03051">
      <w:pPr>
        <w:pStyle w:val="NoSpacing"/>
      </w:pPr>
      <w:r>
        <w:rPr>
          <w:b/>
          <w:bCs/>
          <w:u w:val="single"/>
        </w:rPr>
        <w:t>UNITED GROUP INSURANCE:</w:t>
      </w:r>
      <w:r>
        <w:t xml:space="preserve"> Andy Rea, representing United Group Insurance, gave Council information on City’s policy.</w:t>
      </w:r>
    </w:p>
    <w:p w:rsidR="006277ED" w:rsidRPr="00F03051" w:rsidRDefault="006277ED" w:rsidP="00F03051">
      <w:pPr>
        <w:shd w:val="clear" w:color="auto" w:fill="FFFFFF"/>
        <w:spacing w:after="0" w:line="240" w:lineRule="auto"/>
      </w:pPr>
      <w:r>
        <w:rPr>
          <w:b/>
          <w:bCs/>
          <w:u w:val="single"/>
        </w:rPr>
        <w:t>RESOLUTION #2023-20:</w:t>
      </w:r>
      <w:r>
        <w:rPr>
          <w:b/>
          <w:bCs/>
        </w:rPr>
        <w:t xml:space="preserve"> FOR PUBLIC HEARING REGARDING DISPOSAL OF </w:t>
      </w:r>
      <w:smartTag w:uri="urn:schemas-microsoft-com:office:smarttags" w:element="stockticker">
        <w:r>
          <w:rPr>
            <w:b/>
            <w:bCs/>
          </w:rPr>
          <w:t>REAL</w:t>
        </w:r>
      </w:smartTag>
      <w:r>
        <w:rPr>
          <w:b/>
          <w:bCs/>
        </w:rPr>
        <w:t xml:space="preserve"> ESTATE:</w:t>
      </w:r>
      <w:r>
        <w:rPr>
          <w:u w:val="single"/>
        </w:rPr>
        <w:t xml:space="preserve"> Public Hearing set for Nov. 14</w:t>
      </w:r>
      <w:r w:rsidRPr="00F03051">
        <w:rPr>
          <w:u w:val="single"/>
          <w:vertAlign w:val="superscript"/>
        </w:rPr>
        <w:t>th</w:t>
      </w:r>
      <w:r>
        <w:rPr>
          <w:u w:val="single"/>
        </w:rPr>
        <w:t xml:space="preserve"> at 7:00 pm.</w:t>
      </w:r>
      <w:r>
        <w:t xml:space="preserve"> Motion by T. Casson, 2</w:t>
      </w:r>
      <w:r w:rsidRPr="00F03051">
        <w:rPr>
          <w:vertAlign w:val="superscript"/>
        </w:rPr>
        <w:t>nd</w:t>
      </w:r>
      <w:r>
        <w:t xml:space="preserve"> by J. Williams.</w:t>
      </w:r>
    </w:p>
    <w:p w:rsidR="006277ED" w:rsidRDefault="006277ED" w:rsidP="00F03051">
      <w:pPr>
        <w:pStyle w:val="NoSpacing"/>
      </w:pPr>
      <w:bookmarkStart w:id="0" w:name="_Hlk14223446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6277ED" w:rsidRDefault="006277ED" w:rsidP="00F03051">
      <w:pPr>
        <w:pStyle w:val="NoSpacing"/>
      </w:pPr>
      <w:r>
        <w:tab/>
      </w:r>
      <w:r>
        <w:tab/>
        <w:t>TONI CASSON - aye</w:t>
      </w:r>
    </w:p>
    <w:p w:rsidR="006277ED" w:rsidRDefault="006277ED" w:rsidP="00F03051">
      <w:pPr>
        <w:pStyle w:val="NoSpacing"/>
      </w:pPr>
      <w:r>
        <w:tab/>
      </w:r>
      <w:r>
        <w:tab/>
        <w:t>RACHAEL KNIGHT - aye</w:t>
      </w:r>
    </w:p>
    <w:p w:rsidR="006277ED" w:rsidRDefault="006277ED" w:rsidP="00F03051">
      <w:pPr>
        <w:pStyle w:val="NoSpacing"/>
      </w:pPr>
      <w:r>
        <w:tab/>
      </w:r>
      <w:r>
        <w:tab/>
        <w:t>KEITH NEWELL - absent</w:t>
      </w:r>
    </w:p>
    <w:p w:rsidR="006277ED" w:rsidRDefault="006277ED" w:rsidP="00F03051">
      <w:pPr>
        <w:pStyle w:val="NoSpacing"/>
        <w:ind w:left="720" w:firstLine="720"/>
      </w:pPr>
      <w:r>
        <w:t>JIM STONE - aye</w:t>
      </w:r>
    </w:p>
    <w:p w:rsidR="006277ED" w:rsidRDefault="006277ED" w:rsidP="00F03051">
      <w:pPr>
        <w:pStyle w:val="NoSpacing"/>
      </w:pPr>
      <w:r>
        <w:tab/>
      </w:r>
      <w:r>
        <w:tab/>
        <w:t>JANELLE WILLIAMS - aye</w:t>
      </w:r>
    </w:p>
    <w:bookmarkEnd w:id="0"/>
    <w:p w:rsidR="006277ED" w:rsidRDefault="006277ED" w:rsidP="00F03051">
      <w:pPr>
        <w:pStyle w:val="NoSpacing"/>
        <w:rPr>
          <w:u w:val="single"/>
        </w:rPr>
      </w:pPr>
      <w:r>
        <w:rPr>
          <w:b/>
          <w:bCs/>
          <w:u w:val="single"/>
        </w:rPr>
        <w:t>SNYDER &amp; ASSOCIATES:</w:t>
      </w:r>
      <w:r>
        <w:t xml:space="preserve"> Jeff Godwin (not in attendance)</w:t>
      </w:r>
    </w:p>
    <w:p w:rsidR="006277ED" w:rsidRDefault="006277ED" w:rsidP="00F03051">
      <w:pPr>
        <w:shd w:val="clear" w:color="auto" w:fill="FFFFFF"/>
        <w:spacing w:after="0" w:line="240" w:lineRule="auto"/>
      </w:pPr>
      <w:r>
        <w:tab/>
      </w:r>
      <w:r>
        <w:rPr>
          <w:u w:val="single"/>
        </w:rPr>
        <w:t>WATER PROJECT:</w:t>
      </w:r>
      <w:r>
        <w:t xml:space="preserve">  *2023 Water Distribution System Improvements, Division 1 – Water Mains</w:t>
      </w:r>
    </w:p>
    <w:p w:rsidR="006277ED" w:rsidRPr="00A36400" w:rsidRDefault="006277ED" w:rsidP="00F0305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tab/>
      </w:r>
      <w:r>
        <w:tab/>
      </w:r>
      <w:r>
        <w:tab/>
      </w:r>
      <w:r w:rsidRPr="00A36400">
        <w:rPr>
          <w:i/>
          <w:iCs/>
        </w:rPr>
        <w:t xml:space="preserve">      Coming tomorrow to finish punch list.</w:t>
      </w:r>
    </w:p>
    <w:p w:rsidR="006277ED" w:rsidRDefault="006277ED" w:rsidP="00F03051">
      <w:pPr>
        <w:pStyle w:val="NoSpacing"/>
      </w:pPr>
      <w:r>
        <w:tab/>
      </w:r>
      <w:bookmarkStart w:id="1" w:name="_Hlk139962896"/>
      <w:r>
        <w:t xml:space="preserve">                                 *2023 Water Distribution System Improvements, Division 2 – Water Meters</w:t>
      </w:r>
      <w:bookmarkEnd w:id="1"/>
    </w:p>
    <w:p w:rsidR="006277ED" w:rsidRPr="00A36400" w:rsidRDefault="006277ED" w:rsidP="00F03051">
      <w:pPr>
        <w:pStyle w:val="NoSpacing"/>
        <w:rPr>
          <w:i/>
          <w:iCs/>
        </w:rPr>
      </w:pPr>
      <w:r>
        <w:tab/>
      </w:r>
      <w:r>
        <w:tab/>
      </w:r>
      <w:r>
        <w:tab/>
        <w:t xml:space="preserve">      </w:t>
      </w:r>
      <w:smartTag w:uri="urn:schemas-microsoft-com:office:smarttags" w:element="place">
        <w:smartTag w:uri="urn:schemas-microsoft-com:office:smarttags" w:element="City">
          <w:r w:rsidRPr="00A36400">
            <w:rPr>
              <w:i/>
              <w:iCs/>
            </w:rPr>
            <w:t>Colton</w:t>
          </w:r>
        </w:smartTag>
      </w:smartTag>
      <w:r w:rsidRPr="00A36400">
        <w:rPr>
          <w:i/>
          <w:iCs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36400">
            <w:rPr>
              <w:i/>
              <w:iCs/>
            </w:rPr>
            <w:t>Ferguson</w:t>
          </w:r>
        </w:smartTag>
      </w:smartTag>
      <w:r w:rsidRPr="00A36400">
        <w:rPr>
          <w:i/>
          <w:iCs/>
        </w:rPr>
        <w:t>) updated meters should start to be installed early November.</w:t>
      </w:r>
    </w:p>
    <w:p w:rsidR="006277ED" w:rsidRDefault="006277ED" w:rsidP="00F03051">
      <w:pPr>
        <w:pStyle w:val="NoSpacing"/>
      </w:pPr>
      <w:r>
        <w:tab/>
      </w:r>
      <w:r>
        <w:tab/>
      </w:r>
      <w:r>
        <w:tab/>
        <w:t xml:space="preserve">    *2023 Water Distribution System Improvements, Division 2 – Well</w:t>
      </w:r>
    </w:p>
    <w:p w:rsidR="006277ED" w:rsidRPr="00A36400" w:rsidRDefault="006277ED" w:rsidP="00F03051">
      <w:pPr>
        <w:pStyle w:val="NoSpacing"/>
        <w:rPr>
          <w:i/>
          <w:iCs/>
        </w:rPr>
      </w:pPr>
      <w:r>
        <w:tab/>
      </w:r>
      <w:r>
        <w:tab/>
      </w:r>
      <w:r>
        <w:tab/>
        <w:t xml:space="preserve">       </w:t>
      </w:r>
      <w:r w:rsidRPr="00A36400">
        <w:rPr>
          <w:i/>
          <w:iCs/>
        </w:rPr>
        <w:t>Tube has been purchased for driveway.</w:t>
      </w:r>
    </w:p>
    <w:p w:rsidR="006277ED" w:rsidRPr="00A36400" w:rsidRDefault="006277ED" w:rsidP="00A36400">
      <w:pPr>
        <w:pStyle w:val="m-445381388288620286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smartTag w:uri="urn:schemas-microsoft-com:office:smarttags" w:element="stockticker">
        <w:r w:rsidRPr="00A36400">
          <w:rPr>
            <w:rFonts w:ascii="Calibri" w:hAnsi="Calibri" w:cs="Calibri"/>
            <w:b/>
            <w:bCs/>
            <w:sz w:val="22"/>
            <w:szCs w:val="22"/>
            <w:u w:val="single"/>
          </w:rPr>
          <w:t>CITY</w:t>
        </w:r>
      </w:smartTag>
      <w:r w:rsidRPr="00A36400">
        <w:rPr>
          <w:rFonts w:ascii="Calibri" w:hAnsi="Calibri" w:cs="Calibri"/>
          <w:b/>
          <w:bCs/>
          <w:sz w:val="22"/>
          <w:szCs w:val="22"/>
          <w:u w:val="single"/>
        </w:rPr>
        <w:t xml:space="preserve"> DEPARTMENTS: REPORTS</w:t>
      </w:r>
    </w:p>
    <w:p w:rsidR="006277ED" w:rsidRPr="00A36400" w:rsidRDefault="006277ED" w:rsidP="00F03051">
      <w:pPr>
        <w:pStyle w:val="NoSpacing"/>
      </w:pPr>
      <w:r w:rsidRPr="00A36400">
        <w:tab/>
      </w:r>
      <w:r w:rsidRPr="00A36400">
        <w:rPr>
          <w:u w:val="single"/>
        </w:rPr>
        <w:t>WATER/SEWER</w:t>
      </w:r>
      <w:r w:rsidRPr="00A36400">
        <w:t>: (</w:t>
      </w:r>
      <w:smartTag w:uri="urn:schemas-microsoft-com:office:smarttags" w:element="place">
        <w:smartTag w:uri="urn:schemas-microsoft-com:office:smarttags" w:element="country-region">
          <w:r w:rsidRPr="00A36400">
            <w:t>C</w:t>
          </w:r>
          <w:r w:rsidRPr="00A36400">
            <w:rPr>
              <w:i/>
              <w:iCs/>
            </w:rPr>
            <w:t>HAD</w:t>
          </w:r>
        </w:smartTag>
      </w:smartTag>
      <w:r w:rsidRPr="00A36400">
        <w:rPr>
          <w:i/>
          <w:iCs/>
        </w:rPr>
        <w:t xml:space="preserve"> GORDON)</w:t>
      </w:r>
    </w:p>
    <w:p w:rsidR="006277ED" w:rsidRPr="00A36400" w:rsidRDefault="006277ED" w:rsidP="00F03051">
      <w:pPr>
        <w:pStyle w:val="NoSpacing"/>
      </w:pPr>
      <w:r w:rsidRPr="00A36400">
        <w:tab/>
      </w:r>
      <w:r w:rsidRPr="00A36400">
        <w:tab/>
        <w:t>**</w:t>
      </w:r>
      <w:smartTag w:uri="urn:schemas-microsoft-com:office:smarttags" w:element="place">
        <w:smartTag w:uri="urn:schemas-microsoft-com:office:smarttags" w:element="country-region">
          <w:r w:rsidRPr="00A36400">
            <w:t>CHAD</w:t>
          </w:r>
        </w:smartTag>
      </w:smartTag>
      <w:r w:rsidRPr="00A36400">
        <w:t xml:space="preserve"> GORDON SALARY</w:t>
      </w:r>
      <w:r>
        <w:t xml:space="preserve"> – Rachael will contact him / Will be on next month’s agenda</w:t>
      </w:r>
    </w:p>
    <w:p w:rsidR="006277ED" w:rsidRPr="00A36400" w:rsidRDefault="006277ED" w:rsidP="00F03051">
      <w:pPr>
        <w:pStyle w:val="NoSpacing"/>
      </w:pPr>
      <w:r w:rsidRPr="00A36400">
        <w:tab/>
      </w:r>
      <w:r w:rsidRPr="00A36400">
        <w:tab/>
        <w:t>**WATER TOWER FENCE</w:t>
      </w:r>
      <w:r>
        <w:t xml:space="preserve"> – not done yet.</w:t>
      </w:r>
    </w:p>
    <w:p w:rsidR="006277ED" w:rsidRPr="00A36400" w:rsidRDefault="006277ED" w:rsidP="00F03051">
      <w:pPr>
        <w:pStyle w:val="NoSpacing"/>
      </w:pPr>
      <w:r w:rsidRPr="00A36400">
        <w:tab/>
      </w:r>
      <w:r w:rsidRPr="00A36400">
        <w:rPr>
          <w:u w:val="single"/>
        </w:rPr>
        <w:t>STREETS:</w:t>
      </w:r>
      <w:r w:rsidRPr="00A36400">
        <w:t xml:space="preserve"> </w:t>
      </w:r>
      <w:r w:rsidRPr="00A36400">
        <w:rPr>
          <w:i/>
          <w:iCs/>
        </w:rPr>
        <w:t>(KEITH NEWELL, JIM STONE)</w:t>
      </w:r>
      <w:r>
        <w:t xml:space="preserve"> – council asked clerk to contact Manatt’s.</w:t>
      </w:r>
    </w:p>
    <w:p w:rsidR="006277ED" w:rsidRPr="00A36400" w:rsidRDefault="006277ED" w:rsidP="00F03051">
      <w:pPr>
        <w:pStyle w:val="NoSpacing"/>
        <w:ind w:firstLine="720"/>
      </w:pPr>
      <w:smartTag w:uri="urn:schemas-microsoft-com:office:smarttags" w:element="stockticker">
        <w:r w:rsidRPr="00A36400">
          <w:rPr>
            <w:u w:val="single"/>
          </w:rPr>
          <w:t>CITY</w:t>
        </w:r>
      </w:smartTag>
      <w:r w:rsidRPr="00A36400">
        <w:rPr>
          <w:u w:val="single"/>
        </w:rPr>
        <w:t xml:space="preserve"> PROPERTY &amp; MAINTENANCE</w:t>
      </w:r>
      <w:r w:rsidRPr="00A36400">
        <w:t xml:space="preserve">: </w:t>
      </w:r>
      <w:r w:rsidRPr="00A36400">
        <w:rPr>
          <w:i/>
          <w:iCs/>
        </w:rPr>
        <w:t>(JANELLE WILLIAMS, TONI CASSON)</w:t>
      </w:r>
      <w:r>
        <w:t xml:space="preserve"> – bushes trimmed around Comm. Bldg.</w:t>
      </w:r>
    </w:p>
    <w:p w:rsidR="006277ED" w:rsidRPr="00A36400" w:rsidRDefault="006277ED" w:rsidP="00F03051">
      <w:pPr>
        <w:pStyle w:val="NoSpacing"/>
        <w:ind w:firstLine="720"/>
      </w:pPr>
      <w:smartTag w:uri="urn:schemas-microsoft-com:office:smarttags" w:element="stockticker">
        <w:r w:rsidRPr="00A36400">
          <w:rPr>
            <w:u w:val="single"/>
          </w:rPr>
          <w:t>CITY</w:t>
        </w:r>
      </w:smartTag>
      <w:r w:rsidRPr="00A36400">
        <w:rPr>
          <w:u w:val="single"/>
        </w:rPr>
        <w:t xml:space="preserve"> COMMUNICATIONS: </w:t>
      </w:r>
      <w:r w:rsidRPr="00A36400">
        <w:rPr>
          <w:i/>
          <w:iCs/>
        </w:rPr>
        <w:t>(RACHAEL KNIGHT</w:t>
      </w:r>
      <w:r>
        <w:t>) – newsletter in November.</w:t>
      </w:r>
    </w:p>
    <w:p w:rsidR="006277ED" w:rsidRDefault="006277ED" w:rsidP="00F03051">
      <w:pPr>
        <w:pStyle w:val="NoSpacing"/>
        <w:jc w:val="both"/>
      </w:pPr>
      <w:r>
        <w:rPr>
          <w:b/>
          <w:bCs/>
          <w:u w:val="single"/>
        </w:rPr>
        <w:t>COMPLAINTS:</w:t>
      </w:r>
      <w:r>
        <w:t xml:space="preserve"> no new.</w:t>
      </w:r>
    </w:p>
    <w:p w:rsidR="006277ED" w:rsidRDefault="006277ED" w:rsidP="00F03051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Donate old roasters to Macedonia Fire Dept.</w:t>
      </w:r>
    </w:p>
    <w:p w:rsidR="006277ED" w:rsidRPr="00A36400" w:rsidRDefault="006277ED" w:rsidP="00F03051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J. Williams, 2</w:t>
      </w:r>
      <w:r w:rsidRPr="00A36400">
        <w:rPr>
          <w:vertAlign w:val="superscript"/>
        </w:rPr>
        <w:t>nd</w:t>
      </w:r>
      <w:r>
        <w:t xml:space="preserve"> by T. Casson. 4 ayes. Motion carried.</w:t>
      </w:r>
    </w:p>
    <w:p w:rsidR="006277ED" w:rsidRDefault="006277ED" w:rsidP="00A36400">
      <w:pPr>
        <w:spacing w:after="0" w:line="240" w:lineRule="auto"/>
      </w:pPr>
    </w:p>
    <w:p w:rsidR="006277ED" w:rsidRDefault="006277ED" w:rsidP="00A36400">
      <w:pPr>
        <w:spacing w:after="0" w:line="240" w:lineRule="auto"/>
      </w:pPr>
    </w:p>
    <w:p w:rsidR="006277ED" w:rsidRPr="00A36400" w:rsidRDefault="006277ED" w:rsidP="00A36400">
      <w:pPr>
        <w:spacing w:after="0" w:line="240" w:lineRule="auto"/>
      </w:pPr>
      <w:r w:rsidRPr="00A36400">
        <w:t>________________________________</w:t>
      </w:r>
    </w:p>
    <w:p w:rsidR="006277ED" w:rsidRPr="00A36400" w:rsidRDefault="006277ED" w:rsidP="00A36400">
      <w:pPr>
        <w:rPr>
          <w:sz w:val="24"/>
          <w:szCs w:val="24"/>
        </w:rPr>
      </w:pPr>
      <w:r w:rsidRPr="00A36400">
        <w:rPr>
          <w:sz w:val="24"/>
          <w:szCs w:val="24"/>
        </w:rPr>
        <w:t>Joel Tomford, Mayor</w:t>
      </w:r>
    </w:p>
    <w:p w:rsidR="006277ED" w:rsidRPr="00A36400" w:rsidRDefault="006277ED" w:rsidP="00A36400">
      <w:pPr>
        <w:rPr>
          <w:sz w:val="24"/>
          <w:szCs w:val="24"/>
        </w:rPr>
      </w:pPr>
      <w:r w:rsidRPr="00A36400">
        <w:rPr>
          <w:sz w:val="24"/>
          <w:szCs w:val="24"/>
        </w:rPr>
        <w:t>______________________________</w:t>
      </w:r>
    </w:p>
    <w:p w:rsidR="006277ED" w:rsidRPr="00950FE2" w:rsidRDefault="006277ED">
      <w:pPr>
        <w:rPr>
          <w:sz w:val="24"/>
          <w:szCs w:val="24"/>
        </w:rPr>
      </w:pPr>
      <w:r w:rsidRPr="00A36400">
        <w:rPr>
          <w:sz w:val="24"/>
          <w:szCs w:val="24"/>
        </w:rPr>
        <w:t>ATTEST: Candace Knop, City Clerk</w:t>
      </w:r>
    </w:p>
    <w:sectPr w:rsidR="006277ED" w:rsidRPr="00950FE2" w:rsidSect="00F03051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51"/>
    <w:rsid w:val="00311AF6"/>
    <w:rsid w:val="006277ED"/>
    <w:rsid w:val="008B0E1B"/>
    <w:rsid w:val="00950FE2"/>
    <w:rsid w:val="00A36400"/>
    <w:rsid w:val="00BE79CF"/>
    <w:rsid w:val="00F0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51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3051"/>
    <w:rPr>
      <w:rFonts w:cs="Calibri"/>
    </w:rPr>
  </w:style>
  <w:style w:type="paragraph" w:customStyle="1" w:styleId="m-4453813882886202860msolistparagraph">
    <w:name w:val="m_-4453813882886202860msolistparagraph"/>
    <w:basedOn w:val="Normal"/>
    <w:uiPriority w:val="99"/>
    <w:rsid w:val="00F0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375</Words>
  <Characters>2139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2023-10-30T14:29:00Z</dcterms:created>
  <dcterms:modified xsi:type="dcterms:W3CDTF">2023-10-30T14:29:00Z</dcterms:modified>
</cp:coreProperties>
</file>