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B" w:rsidRDefault="00ED2E5B" w:rsidP="00B27F01">
      <w:pPr>
        <w:pStyle w:val="NoSpacing"/>
        <w:jc w:val="center"/>
      </w:pPr>
    </w:p>
    <w:p w:rsidR="00ED2E5B" w:rsidRDefault="00ED2E5B" w:rsidP="00B27F01">
      <w:pPr>
        <w:pStyle w:val="NoSpacing"/>
        <w:jc w:val="center"/>
      </w:pPr>
    </w:p>
    <w:p w:rsidR="00ED2E5B" w:rsidRDefault="00ED2E5B" w:rsidP="00B27F01">
      <w:pPr>
        <w:pStyle w:val="NoSpacing"/>
        <w:jc w:val="center"/>
      </w:pPr>
    </w:p>
    <w:p w:rsidR="00ED2E5B" w:rsidRDefault="00ED2E5B" w:rsidP="00B27F01">
      <w:pPr>
        <w:pStyle w:val="NoSpacing"/>
        <w:jc w:val="center"/>
      </w:pPr>
    </w:p>
    <w:p w:rsidR="00ED2E5B" w:rsidRDefault="00ED2E5B" w:rsidP="00B27F01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ED2E5B" w:rsidRDefault="00ED2E5B" w:rsidP="00B27F01">
      <w:pPr>
        <w:pStyle w:val="NoSpacing"/>
        <w:jc w:val="center"/>
      </w:pPr>
      <w:r>
        <w:t>EMERGENCY SPECIAL MEETING</w:t>
      </w:r>
    </w:p>
    <w:p w:rsidR="00ED2E5B" w:rsidRDefault="00ED2E5B" w:rsidP="00B27F01">
      <w:pPr>
        <w:pStyle w:val="NoSpacing"/>
        <w:jc w:val="center"/>
      </w:pPr>
      <w:r>
        <w:t>WEDNESDAY, OCTOBER 4</w:t>
      </w:r>
      <w:r>
        <w:rPr>
          <w:vertAlign w:val="superscript"/>
        </w:rPr>
        <w:t>th</w:t>
      </w:r>
      <w:r>
        <w:t>, 2023</w:t>
      </w:r>
    </w:p>
    <w:p w:rsidR="00ED2E5B" w:rsidRDefault="00ED2E5B" w:rsidP="00B27F01">
      <w:pPr>
        <w:pStyle w:val="NoSpacing"/>
        <w:jc w:val="center"/>
      </w:pPr>
      <w:r>
        <w:t>COMMUNITY CENTER</w:t>
      </w:r>
    </w:p>
    <w:p w:rsidR="00ED2E5B" w:rsidRDefault="00ED2E5B" w:rsidP="00B27F01">
      <w:pPr>
        <w:pStyle w:val="NoSpacing"/>
        <w:jc w:val="center"/>
      </w:pPr>
      <w:r>
        <w:t>6:00 P.M.</w:t>
      </w:r>
    </w:p>
    <w:p w:rsidR="00ED2E5B" w:rsidRDefault="00ED2E5B" w:rsidP="00B27F01">
      <w:pPr>
        <w:pStyle w:val="NoSpacing"/>
        <w:jc w:val="center"/>
      </w:pPr>
      <w:r>
        <w:t>MINUTES</w:t>
      </w:r>
    </w:p>
    <w:p w:rsidR="00ED2E5B" w:rsidRDefault="00ED2E5B" w:rsidP="00B27F01">
      <w:pPr>
        <w:pStyle w:val="NoSpacing"/>
        <w:jc w:val="center"/>
      </w:pPr>
    </w:p>
    <w:p w:rsidR="00ED2E5B" w:rsidRDefault="00ED2E5B" w:rsidP="00B27F01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ED2E5B" w:rsidRDefault="00ED2E5B" w:rsidP="00B27F01">
      <w:pPr>
        <w:pStyle w:val="NoSpacing"/>
        <w:rPr>
          <w:b/>
          <w:bCs/>
          <w:u w:val="single"/>
        </w:rPr>
      </w:pPr>
    </w:p>
    <w:p w:rsidR="00ED2E5B" w:rsidRPr="00B27F01" w:rsidRDefault="00ED2E5B" w:rsidP="00B27F01">
      <w:pPr>
        <w:pStyle w:val="NoSpacing"/>
      </w:pPr>
      <w:r>
        <w:rPr>
          <w:b/>
          <w:bCs/>
          <w:u w:val="single"/>
        </w:rPr>
        <w:t>SPECIAL MEETING CALL TO ORDER:</w:t>
      </w:r>
      <w:r>
        <w:t xml:space="preserve"> Meeting called to order by Mayor Pro-tem Rachael Knight at 6:04 pm.</w:t>
      </w:r>
    </w:p>
    <w:p w:rsidR="00ED2E5B" w:rsidRDefault="00ED2E5B" w:rsidP="00B27F01">
      <w:pPr>
        <w:pStyle w:val="NoSpacing"/>
        <w:rPr>
          <w:b/>
          <w:bCs/>
          <w:u w:val="single"/>
        </w:rPr>
      </w:pPr>
    </w:p>
    <w:p w:rsidR="00ED2E5B" w:rsidRPr="00B27F01" w:rsidRDefault="00ED2E5B" w:rsidP="00B27F01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Pro-tem and Council person Rachael Knight, Council Persons; Toni Casson, Jim Stone, and Janelle Williams. ABSENT: Mayor Joel Tomford and Council Person Keith Newell.</w:t>
      </w:r>
    </w:p>
    <w:p w:rsidR="00ED2E5B" w:rsidRDefault="00ED2E5B" w:rsidP="00B27F01">
      <w:pPr>
        <w:pStyle w:val="NoSpacing"/>
        <w:rPr>
          <w:b/>
          <w:bCs/>
          <w:u w:val="single"/>
        </w:rPr>
      </w:pPr>
    </w:p>
    <w:p w:rsidR="00ED2E5B" w:rsidRDefault="00ED2E5B" w:rsidP="00B27F01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 – none present.</w:t>
      </w:r>
    </w:p>
    <w:p w:rsidR="00ED2E5B" w:rsidRDefault="00ED2E5B" w:rsidP="00B27F01">
      <w:pPr>
        <w:pStyle w:val="NoSpacing"/>
      </w:pPr>
    </w:p>
    <w:p w:rsidR="00ED2E5B" w:rsidRPr="00B27F01" w:rsidRDefault="00ED2E5B" w:rsidP="00B27F01">
      <w:pPr>
        <w:pStyle w:val="NoSpacing"/>
      </w:pPr>
      <w:r>
        <w:rPr>
          <w:b/>
          <w:bCs/>
          <w:u w:val="single"/>
        </w:rPr>
        <w:t>APPROVAL OF AGENDA:</w:t>
      </w:r>
      <w:r>
        <w:rPr>
          <w:b/>
          <w:bCs/>
        </w:rPr>
        <w:t xml:space="preserve">  </w:t>
      </w:r>
      <w:r>
        <w:t>Motion by J. Stone, 2</w:t>
      </w:r>
      <w:r w:rsidRPr="00B27F01">
        <w:rPr>
          <w:vertAlign w:val="superscript"/>
        </w:rPr>
        <w:t>nd</w:t>
      </w:r>
      <w:r>
        <w:t xml:space="preserve"> by J. Williams. 4 ayes. Motion carried.</w:t>
      </w:r>
    </w:p>
    <w:p w:rsidR="00ED2E5B" w:rsidRDefault="00ED2E5B" w:rsidP="00B27F01">
      <w:pPr>
        <w:pStyle w:val="NoSpacing"/>
        <w:rPr>
          <w:u w:val="single"/>
        </w:rPr>
      </w:pPr>
      <w:bookmarkStart w:id="0" w:name="_Hlk510687664"/>
      <w:r>
        <w:rPr>
          <w:u w:val="single"/>
        </w:rPr>
        <w:t xml:space="preserve"> </w:t>
      </w:r>
    </w:p>
    <w:p w:rsidR="00ED2E5B" w:rsidRPr="00B27F01" w:rsidRDefault="00ED2E5B" w:rsidP="00B27F01">
      <w:pPr>
        <w:pStyle w:val="NoSpacing"/>
      </w:pPr>
      <w:bookmarkStart w:id="1" w:name="_Hlk97279092"/>
      <w:r>
        <w:rPr>
          <w:b/>
          <w:bCs/>
          <w:u w:val="single"/>
        </w:rPr>
        <w:t xml:space="preserve">APPROVE PAYMENT OF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INSURANCE POLICY:</w:t>
      </w:r>
      <w:r>
        <w:t xml:space="preserve"> Motion to pay by J. Stone, 2</w:t>
      </w:r>
      <w:r w:rsidRPr="00B27F01">
        <w:rPr>
          <w:vertAlign w:val="superscript"/>
        </w:rPr>
        <w:t>nd</w:t>
      </w:r>
      <w:r>
        <w:t xml:space="preserve"> by T. Casson. 4 ayes. Motion carried.</w:t>
      </w:r>
    </w:p>
    <w:p w:rsidR="00ED2E5B" w:rsidRDefault="00ED2E5B" w:rsidP="00B27F01">
      <w:pPr>
        <w:pStyle w:val="NoSpacing"/>
      </w:pPr>
      <w:r>
        <w:tab/>
      </w:r>
      <w:r>
        <w:tab/>
      </w:r>
    </w:p>
    <w:bookmarkEnd w:id="0"/>
    <w:bookmarkEnd w:id="1"/>
    <w:p w:rsidR="00ED2E5B" w:rsidRPr="00B27F01" w:rsidRDefault="00ED2E5B" w:rsidP="00B27F01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Council asked that a representative from insurance company attend the next regular meeting to answer some questions.</w:t>
      </w:r>
    </w:p>
    <w:p w:rsidR="00ED2E5B" w:rsidRDefault="00ED2E5B" w:rsidP="00B27F01">
      <w:pPr>
        <w:pStyle w:val="NoSpacing"/>
      </w:pPr>
    </w:p>
    <w:p w:rsidR="00ED2E5B" w:rsidRDefault="00ED2E5B" w:rsidP="00B27F01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T. Casson, 2</w:t>
      </w:r>
      <w:r w:rsidRPr="00B27F01">
        <w:rPr>
          <w:vertAlign w:val="superscript"/>
        </w:rPr>
        <w:t>nd</w:t>
      </w:r>
      <w:r>
        <w:t xml:space="preserve"> by J. Williams. 4 ayes. Motion carried. 6:09 pm.</w:t>
      </w:r>
    </w:p>
    <w:p w:rsidR="00ED2E5B" w:rsidRDefault="00ED2E5B" w:rsidP="00B27F01">
      <w:pPr>
        <w:pStyle w:val="NoSpacing"/>
      </w:pPr>
    </w:p>
    <w:p w:rsidR="00ED2E5B" w:rsidRDefault="00ED2E5B" w:rsidP="00B27F01">
      <w:pPr>
        <w:pStyle w:val="NoSpacing"/>
      </w:pPr>
    </w:p>
    <w:p w:rsidR="00ED2E5B" w:rsidRDefault="00ED2E5B" w:rsidP="00B27F01">
      <w:pPr>
        <w:pStyle w:val="NoSpacing"/>
      </w:pPr>
    </w:p>
    <w:p w:rsidR="00ED2E5B" w:rsidRDefault="00ED2E5B" w:rsidP="00B27F01">
      <w:pPr>
        <w:pStyle w:val="NoSpacing"/>
      </w:pPr>
    </w:p>
    <w:p w:rsidR="00ED2E5B" w:rsidRDefault="00ED2E5B" w:rsidP="00B27F01">
      <w:pPr>
        <w:pStyle w:val="NoSpacing"/>
      </w:pPr>
    </w:p>
    <w:p w:rsidR="00ED2E5B" w:rsidRDefault="00ED2E5B" w:rsidP="00B27F01">
      <w:pPr>
        <w:pStyle w:val="NoSpacing"/>
      </w:pPr>
    </w:p>
    <w:p w:rsidR="00ED2E5B" w:rsidRPr="00B27F01" w:rsidRDefault="00ED2E5B" w:rsidP="00B27F01">
      <w:pPr>
        <w:spacing w:after="0" w:line="240" w:lineRule="auto"/>
      </w:pPr>
      <w:r w:rsidRPr="00B27F01">
        <w:t>________________________________</w:t>
      </w:r>
    </w:p>
    <w:p w:rsidR="00ED2E5B" w:rsidRPr="00B27F01" w:rsidRDefault="00ED2E5B" w:rsidP="00B27F01">
      <w:pPr>
        <w:rPr>
          <w:sz w:val="24"/>
          <w:szCs w:val="24"/>
        </w:rPr>
      </w:pPr>
      <w:r w:rsidRPr="00B27F01">
        <w:rPr>
          <w:strike/>
          <w:sz w:val="24"/>
          <w:szCs w:val="24"/>
        </w:rPr>
        <w:t>Joel Tomford, Mayor</w:t>
      </w:r>
      <w:r>
        <w:rPr>
          <w:sz w:val="24"/>
          <w:szCs w:val="24"/>
        </w:rPr>
        <w:t xml:space="preserve">  Rachael Knight, Mayor Pro-Tem</w:t>
      </w:r>
    </w:p>
    <w:p w:rsidR="00ED2E5B" w:rsidRPr="00B27F01" w:rsidRDefault="00ED2E5B" w:rsidP="00B27F01">
      <w:pPr>
        <w:rPr>
          <w:sz w:val="24"/>
          <w:szCs w:val="24"/>
        </w:rPr>
      </w:pPr>
    </w:p>
    <w:p w:rsidR="00ED2E5B" w:rsidRPr="00B27F01" w:rsidRDefault="00ED2E5B" w:rsidP="00B27F01">
      <w:pPr>
        <w:rPr>
          <w:sz w:val="24"/>
          <w:szCs w:val="24"/>
        </w:rPr>
      </w:pPr>
      <w:r w:rsidRPr="00B27F01">
        <w:rPr>
          <w:sz w:val="24"/>
          <w:szCs w:val="24"/>
        </w:rPr>
        <w:t>______________________________</w:t>
      </w:r>
    </w:p>
    <w:p w:rsidR="00ED2E5B" w:rsidRPr="00B27F01" w:rsidRDefault="00ED2E5B" w:rsidP="00B27F01">
      <w:pPr>
        <w:rPr>
          <w:sz w:val="24"/>
          <w:szCs w:val="24"/>
        </w:rPr>
      </w:pPr>
      <w:r w:rsidRPr="00B27F01">
        <w:rPr>
          <w:sz w:val="24"/>
          <w:szCs w:val="24"/>
        </w:rPr>
        <w:t>ATTEST: Candace Knop, City Clerk</w:t>
      </w:r>
    </w:p>
    <w:p w:rsidR="00ED2E5B" w:rsidRPr="00B27F01" w:rsidRDefault="00ED2E5B" w:rsidP="00B27F01">
      <w:pPr>
        <w:pStyle w:val="NoSpacing"/>
      </w:pPr>
    </w:p>
    <w:p w:rsidR="00ED2E5B" w:rsidRDefault="00ED2E5B" w:rsidP="00B27F01">
      <w:pPr>
        <w:pStyle w:val="NoSpacing"/>
        <w:jc w:val="center"/>
      </w:pPr>
      <w:r>
        <w:rPr>
          <w:b/>
          <w:bCs/>
          <w:u w:val="single"/>
        </w:rPr>
        <w:t xml:space="preserve"> </w:t>
      </w:r>
    </w:p>
    <w:p w:rsidR="00ED2E5B" w:rsidRDefault="00ED2E5B" w:rsidP="00B27F0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ED2E5B" w:rsidRDefault="00ED2E5B" w:rsidP="00B27F01">
      <w:pPr>
        <w:pStyle w:val="NoSpacing"/>
        <w:rPr>
          <w:b/>
          <w:bCs/>
          <w:u w:val="single"/>
        </w:rPr>
      </w:pPr>
    </w:p>
    <w:p w:rsidR="00ED2E5B" w:rsidRDefault="00ED2E5B"/>
    <w:sectPr w:rsidR="00ED2E5B" w:rsidSect="00B27F01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F01"/>
    <w:rsid w:val="00142B01"/>
    <w:rsid w:val="005A4D20"/>
    <w:rsid w:val="007700FC"/>
    <w:rsid w:val="00B27F01"/>
    <w:rsid w:val="00BE79CF"/>
    <w:rsid w:val="00CD7F12"/>
    <w:rsid w:val="00ED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01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27F0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164</Words>
  <Characters>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2023-10-05T15:20:00Z</dcterms:created>
  <dcterms:modified xsi:type="dcterms:W3CDTF">2023-10-05T15:20:00Z</dcterms:modified>
</cp:coreProperties>
</file>