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99" w:rsidRDefault="00F44799" w:rsidP="00F12677">
      <w:pPr>
        <w:pStyle w:val="NoSpacing"/>
        <w:jc w:val="center"/>
      </w:pPr>
    </w:p>
    <w:p w:rsidR="00F44799" w:rsidRDefault="00F44799" w:rsidP="00F12677">
      <w:pPr>
        <w:pStyle w:val="NoSpacing"/>
        <w:jc w:val="center"/>
      </w:pPr>
    </w:p>
    <w:p w:rsidR="00F44799" w:rsidRDefault="00F44799" w:rsidP="00F12677">
      <w:pPr>
        <w:pStyle w:val="NoSpacing"/>
        <w:jc w:val="center"/>
      </w:pPr>
    </w:p>
    <w:p w:rsidR="00F44799" w:rsidRDefault="00F44799" w:rsidP="00F12677">
      <w:pPr>
        <w:pStyle w:val="NoSpacing"/>
        <w:jc w:val="center"/>
      </w:pPr>
    </w:p>
    <w:p w:rsidR="00F44799" w:rsidRDefault="00F44799" w:rsidP="00F12677">
      <w:pPr>
        <w:pStyle w:val="NoSpacing"/>
        <w:jc w:val="center"/>
      </w:pPr>
      <w:r>
        <w:t xml:space="preserve">HENDERSON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F44799" w:rsidRDefault="00F44799" w:rsidP="00F12677">
      <w:pPr>
        <w:pStyle w:val="NoSpacing"/>
        <w:jc w:val="center"/>
      </w:pPr>
      <w:r>
        <w:t>EMERGENCY SPECIAL MEETING</w:t>
      </w:r>
    </w:p>
    <w:p w:rsidR="00F44799" w:rsidRDefault="00F44799" w:rsidP="00F12677">
      <w:pPr>
        <w:pStyle w:val="NoSpacing"/>
        <w:jc w:val="center"/>
      </w:pPr>
      <w:r>
        <w:t>WEDNESDAY, OCTOBER 4</w:t>
      </w:r>
      <w:r>
        <w:rPr>
          <w:vertAlign w:val="superscript"/>
        </w:rPr>
        <w:t>th</w:t>
      </w:r>
      <w:r>
        <w:t>, 2023</w:t>
      </w:r>
    </w:p>
    <w:p w:rsidR="00F44799" w:rsidRDefault="00F44799" w:rsidP="00F12677">
      <w:pPr>
        <w:pStyle w:val="NoSpacing"/>
        <w:jc w:val="center"/>
      </w:pPr>
      <w:r>
        <w:t>COMMUNITY CENTER</w:t>
      </w:r>
    </w:p>
    <w:p w:rsidR="00F44799" w:rsidRDefault="00F44799" w:rsidP="00F12677">
      <w:pPr>
        <w:pStyle w:val="NoSpacing"/>
        <w:jc w:val="center"/>
      </w:pPr>
      <w:r>
        <w:t>6:00 P.M.</w:t>
      </w:r>
    </w:p>
    <w:p w:rsidR="00F44799" w:rsidRDefault="00F44799" w:rsidP="00F12677">
      <w:pPr>
        <w:pStyle w:val="NoSpacing"/>
        <w:jc w:val="center"/>
      </w:pPr>
      <w:r>
        <w:t>AGENDA</w:t>
      </w:r>
    </w:p>
    <w:p w:rsidR="00F44799" w:rsidRDefault="00F44799" w:rsidP="00F12677">
      <w:pPr>
        <w:pStyle w:val="NoSpacing"/>
        <w:jc w:val="center"/>
      </w:pPr>
    </w:p>
    <w:p w:rsidR="00F44799" w:rsidRDefault="00F44799" w:rsidP="00F1267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F44799" w:rsidRDefault="00F44799" w:rsidP="00F12677">
      <w:pPr>
        <w:pStyle w:val="NoSpacing"/>
        <w:rPr>
          <w:b/>
          <w:bCs/>
          <w:u w:val="single"/>
        </w:rPr>
      </w:pPr>
    </w:p>
    <w:p w:rsidR="00F44799" w:rsidRDefault="00F44799" w:rsidP="00F1267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SPECIAL MEETING CALL TO ORDER:</w:t>
      </w:r>
    </w:p>
    <w:p w:rsidR="00F44799" w:rsidRDefault="00F44799" w:rsidP="00F12677">
      <w:pPr>
        <w:pStyle w:val="NoSpacing"/>
        <w:rPr>
          <w:b/>
          <w:bCs/>
          <w:u w:val="single"/>
        </w:rPr>
      </w:pPr>
    </w:p>
    <w:p w:rsidR="00F44799" w:rsidRDefault="00F44799" w:rsidP="00F1267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F44799" w:rsidRDefault="00F44799" w:rsidP="00F12677">
      <w:pPr>
        <w:pStyle w:val="NoSpacing"/>
        <w:rPr>
          <w:b/>
          <w:bCs/>
          <w:u w:val="single"/>
        </w:rPr>
      </w:pPr>
    </w:p>
    <w:p w:rsidR="00F44799" w:rsidRDefault="00F44799" w:rsidP="00F12677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F44799" w:rsidRDefault="00F44799" w:rsidP="00F12677">
      <w:pPr>
        <w:pStyle w:val="NoSpacing"/>
      </w:pPr>
    </w:p>
    <w:p w:rsidR="00F44799" w:rsidRPr="00F12677" w:rsidRDefault="00F44799" w:rsidP="00F12677">
      <w:pPr>
        <w:pStyle w:val="NoSpacing"/>
        <w:rPr>
          <w:b/>
          <w:bCs/>
        </w:rPr>
      </w:pPr>
      <w:r w:rsidRPr="00F12677">
        <w:rPr>
          <w:b/>
          <w:bCs/>
          <w:u w:val="single"/>
        </w:rPr>
        <w:t>APPROVAL OF AGENDA:</w:t>
      </w:r>
      <w:r w:rsidRPr="00F12677">
        <w:rPr>
          <w:b/>
          <w:bCs/>
        </w:rPr>
        <w:t xml:space="preserve">  </w:t>
      </w:r>
    </w:p>
    <w:p w:rsidR="00F44799" w:rsidRDefault="00F44799" w:rsidP="00F12677">
      <w:pPr>
        <w:pStyle w:val="NoSpacing"/>
        <w:rPr>
          <w:u w:val="single"/>
        </w:rPr>
      </w:pPr>
      <w:bookmarkStart w:id="0" w:name="_Hlk510687664"/>
      <w:r>
        <w:rPr>
          <w:u w:val="single"/>
        </w:rPr>
        <w:t xml:space="preserve"> </w:t>
      </w:r>
    </w:p>
    <w:p w:rsidR="00F44799" w:rsidRPr="00F12677" w:rsidRDefault="00F44799" w:rsidP="00F12677">
      <w:pPr>
        <w:pStyle w:val="NoSpacing"/>
        <w:rPr>
          <w:b/>
          <w:bCs/>
        </w:rPr>
      </w:pPr>
      <w:bookmarkStart w:id="1" w:name="_Hlk97279092"/>
      <w:r>
        <w:rPr>
          <w:b/>
          <w:bCs/>
          <w:u w:val="single"/>
        </w:rPr>
        <w:t xml:space="preserve">APPROVE PAYMENT OF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INCSURANCE POLICY:</w:t>
      </w:r>
    </w:p>
    <w:p w:rsidR="00F44799" w:rsidRDefault="00F44799" w:rsidP="00F12677">
      <w:pPr>
        <w:pStyle w:val="NoSpacing"/>
      </w:pPr>
      <w:r>
        <w:tab/>
      </w:r>
      <w:r>
        <w:tab/>
      </w:r>
    </w:p>
    <w:bookmarkEnd w:id="0"/>
    <w:bookmarkEnd w:id="1"/>
    <w:p w:rsidR="00F44799" w:rsidRDefault="00F44799" w:rsidP="00F1267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F44799" w:rsidRDefault="00F44799" w:rsidP="00F12677">
      <w:pPr>
        <w:pStyle w:val="NoSpacing"/>
      </w:pPr>
    </w:p>
    <w:p w:rsidR="00F44799" w:rsidRDefault="00F44799" w:rsidP="00F1267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F44799" w:rsidRDefault="00F44799" w:rsidP="00F12677">
      <w:pPr>
        <w:pStyle w:val="NoSpacing"/>
        <w:jc w:val="center"/>
      </w:pPr>
      <w:r>
        <w:rPr>
          <w:b/>
          <w:bCs/>
          <w:u w:val="single"/>
        </w:rPr>
        <w:t xml:space="preserve"> </w:t>
      </w:r>
    </w:p>
    <w:p w:rsidR="00F44799" w:rsidRDefault="00F44799" w:rsidP="00F1267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F44799" w:rsidRDefault="00F44799" w:rsidP="00F12677">
      <w:pPr>
        <w:pStyle w:val="NoSpacing"/>
        <w:rPr>
          <w:b/>
          <w:bCs/>
          <w:u w:val="single"/>
        </w:rPr>
      </w:pPr>
    </w:p>
    <w:p w:rsidR="00F44799" w:rsidRDefault="00F44799" w:rsidP="00F12677"/>
    <w:p w:rsidR="00F44799" w:rsidRDefault="00F44799"/>
    <w:sectPr w:rsidR="00F44799" w:rsidSect="00F12677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677"/>
    <w:rsid w:val="000A76B6"/>
    <w:rsid w:val="004B1AAB"/>
    <w:rsid w:val="00BE247D"/>
    <w:rsid w:val="00BE79CF"/>
    <w:rsid w:val="00F12677"/>
    <w:rsid w:val="00F4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77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1267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2023-10-05T15:21:00Z</dcterms:created>
  <dcterms:modified xsi:type="dcterms:W3CDTF">2023-10-05T15:21:00Z</dcterms:modified>
</cp:coreProperties>
</file>