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BD" w:rsidRDefault="008A2ABD" w:rsidP="006F6CB5">
      <w:pPr>
        <w:pStyle w:val="NoSpacing"/>
        <w:jc w:val="center"/>
      </w:pPr>
    </w:p>
    <w:p w:rsidR="008A2ABD" w:rsidRDefault="008A2ABD" w:rsidP="006F6CB5">
      <w:pPr>
        <w:pStyle w:val="NoSpacing"/>
        <w:jc w:val="center"/>
      </w:pPr>
    </w:p>
    <w:p w:rsidR="008A2ABD" w:rsidRDefault="008A2ABD" w:rsidP="006F6CB5">
      <w:pPr>
        <w:pStyle w:val="NoSpacing"/>
        <w:jc w:val="center"/>
      </w:pPr>
    </w:p>
    <w:p w:rsidR="008A2ABD" w:rsidRDefault="008A2ABD" w:rsidP="006F6CB5">
      <w:pPr>
        <w:pStyle w:val="NoSpacing"/>
        <w:jc w:val="center"/>
      </w:pPr>
    </w:p>
    <w:p w:rsidR="008A2ABD" w:rsidRDefault="008A2ABD" w:rsidP="006F6CB5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8A2ABD" w:rsidRDefault="008A2ABD" w:rsidP="006F6CB5">
      <w:pPr>
        <w:pStyle w:val="NoSpacing"/>
        <w:jc w:val="center"/>
      </w:pPr>
      <w:r>
        <w:t>REGULAR MEETING</w:t>
      </w:r>
    </w:p>
    <w:p w:rsidR="008A2ABD" w:rsidRDefault="008A2ABD" w:rsidP="006F6CB5">
      <w:pPr>
        <w:pStyle w:val="NoSpacing"/>
        <w:jc w:val="center"/>
      </w:pPr>
      <w:r>
        <w:t>TUESDAY, SEPTEMBER 12</w:t>
      </w:r>
      <w:r>
        <w:rPr>
          <w:vertAlign w:val="superscript"/>
        </w:rPr>
        <w:t>th,</w:t>
      </w:r>
      <w:r>
        <w:t xml:space="preserve"> 2023</w:t>
      </w:r>
    </w:p>
    <w:p w:rsidR="008A2ABD" w:rsidRDefault="008A2ABD" w:rsidP="006F6CB5">
      <w:pPr>
        <w:pStyle w:val="NoSpacing"/>
        <w:jc w:val="center"/>
      </w:pPr>
      <w:r>
        <w:t>COMMUNITY CENTER</w:t>
      </w:r>
    </w:p>
    <w:p w:rsidR="008A2ABD" w:rsidRDefault="008A2ABD" w:rsidP="006F6CB5">
      <w:pPr>
        <w:pStyle w:val="NoSpacing"/>
        <w:jc w:val="center"/>
      </w:pPr>
      <w:r>
        <w:t>7.00 P.M.</w:t>
      </w:r>
    </w:p>
    <w:p w:rsidR="008A2ABD" w:rsidRDefault="008A2ABD" w:rsidP="006F6CB5">
      <w:pPr>
        <w:pStyle w:val="NoSpacing"/>
        <w:jc w:val="center"/>
      </w:pPr>
      <w:r>
        <w:t>TENTATIVE AGENDA</w:t>
      </w:r>
    </w:p>
    <w:p w:rsidR="008A2ABD" w:rsidRDefault="008A2ABD" w:rsidP="006F6CB5">
      <w:pPr>
        <w:pStyle w:val="NoSpacing"/>
        <w:jc w:val="center"/>
      </w:pPr>
    </w:p>
    <w:p w:rsidR="008A2ABD" w:rsidRDefault="008A2ABD" w:rsidP="006F6CB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8A2ABD" w:rsidRDefault="008A2ABD" w:rsidP="006F6CB5">
      <w:pPr>
        <w:pStyle w:val="NoSpacing"/>
        <w:rPr>
          <w:b/>
          <w:bCs/>
          <w:u w:val="single"/>
        </w:rPr>
      </w:pPr>
    </w:p>
    <w:p w:rsidR="008A2ABD" w:rsidRDefault="008A2ABD" w:rsidP="006F6CB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double"/>
        </w:rPr>
        <w:t>REGULAR MEETING CALL TO ORDER:</w:t>
      </w:r>
    </w:p>
    <w:p w:rsidR="008A2ABD" w:rsidRDefault="008A2ABD" w:rsidP="006F6CB5">
      <w:pPr>
        <w:pStyle w:val="NoSpacing"/>
        <w:rPr>
          <w:b/>
          <w:bCs/>
          <w:u w:val="double"/>
        </w:rPr>
      </w:pPr>
    </w:p>
    <w:p w:rsidR="008A2ABD" w:rsidRDefault="008A2ABD" w:rsidP="006F6CB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8A2ABD" w:rsidRDefault="008A2ABD" w:rsidP="006F6CB5">
      <w:pPr>
        <w:pStyle w:val="NoSpacing"/>
        <w:rPr>
          <w:b/>
          <w:bCs/>
          <w:u w:val="single"/>
        </w:rPr>
      </w:pPr>
    </w:p>
    <w:p w:rsidR="008A2ABD" w:rsidRDefault="008A2ABD" w:rsidP="006F6CB5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8A2ABD" w:rsidRDefault="008A2ABD" w:rsidP="006F6CB5">
      <w:pPr>
        <w:pStyle w:val="NoSpacing"/>
        <w:rPr>
          <w:b/>
          <w:bCs/>
          <w:u w:val="single"/>
        </w:rPr>
      </w:pPr>
    </w:p>
    <w:p w:rsidR="008A2ABD" w:rsidRDefault="008A2ABD" w:rsidP="006F6CB5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8A2ABD" w:rsidRDefault="008A2ABD" w:rsidP="006F6CB5">
      <w:pPr>
        <w:spacing w:after="0" w:line="240" w:lineRule="auto"/>
        <w:rPr>
          <w:u w:val="single"/>
        </w:rPr>
      </w:pPr>
      <w:r>
        <w:rPr>
          <w:u w:val="single"/>
        </w:rPr>
        <w:t>APPROVAL OF MINUTES FOR AUGUST 8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8A2ABD" w:rsidRDefault="008A2ABD" w:rsidP="006F6CB5">
      <w:pPr>
        <w:pStyle w:val="NoSpacing"/>
      </w:pPr>
      <w:r>
        <w:rPr>
          <w:u w:val="single"/>
        </w:rPr>
        <w:t>APPROVAL OF FINANCE REPORTS:</w:t>
      </w:r>
    </w:p>
    <w:p w:rsidR="008A2ABD" w:rsidRDefault="008A2ABD" w:rsidP="006F6CB5">
      <w:pPr>
        <w:pStyle w:val="NoSpacing"/>
        <w:rPr>
          <w:u w:val="single"/>
        </w:rPr>
      </w:pPr>
      <w:r>
        <w:rPr>
          <w:u w:val="single"/>
        </w:rPr>
        <w:t>APPROVAL OF BILLS FOR SEPTEMBER:</w:t>
      </w:r>
    </w:p>
    <w:p w:rsidR="008A2ABD" w:rsidRDefault="008A2ABD" w:rsidP="006F6CB5">
      <w:pPr>
        <w:pStyle w:val="NoSpacing"/>
        <w:rPr>
          <w:u w:val="single"/>
        </w:rPr>
      </w:pPr>
    </w:p>
    <w:p w:rsidR="008A2ABD" w:rsidRDefault="008A2ABD" w:rsidP="006F6CB5">
      <w:pPr>
        <w:pStyle w:val="NoSpacing"/>
        <w:rPr>
          <w:u w:val="single"/>
        </w:rPr>
      </w:pPr>
      <w:r>
        <w:rPr>
          <w:u w:val="single"/>
        </w:rPr>
        <w:t xml:space="preserve"> </w:t>
      </w:r>
    </w:p>
    <w:p w:rsidR="008A2ABD" w:rsidRDefault="008A2ABD" w:rsidP="006F6CB5">
      <w:pPr>
        <w:pStyle w:val="NoSpacing"/>
        <w:rPr>
          <w:u w:val="single"/>
        </w:rPr>
      </w:pPr>
    </w:p>
    <w:p w:rsidR="008A2ABD" w:rsidRPr="009E2821" w:rsidRDefault="008A2ABD" w:rsidP="009E2821">
      <w:pPr>
        <w:pStyle w:val="NoSpacing"/>
        <w:rPr>
          <w:color w:val="222222"/>
          <w:shd w:val="clear" w:color="auto" w:fill="FFFFFF"/>
        </w:rPr>
      </w:pPr>
      <w:r>
        <w:rPr>
          <w:b/>
          <w:bCs/>
          <w:u w:val="single"/>
        </w:rPr>
        <w:t>SNYDER &amp; ASSOCIATES:</w:t>
      </w:r>
      <w:r>
        <w:t xml:space="preserve"> Dave Sturm / Jeff Godwin</w:t>
      </w:r>
    </w:p>
    <w:p w:rsidR="008A2ABD" w:rsidRDefault="008A2ABD" w:rsidP="006F6CB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tab/>
      </w:r>
      <w:r>
        <w:rPr>
          <w:u w:val="single"/>
        </w:rPr>
        <w:t>WATER PROJECT:</w:t>
      </w:r>
      <w:r>
        <w:t xml:space="preserve">  *2023 Water Distribution System Improvements, Division 1 – Water Mains</w:t>
      </w:r>
    </w:p>
    <w:p w:rsidR="008A2ABD" w:rsidRDefault="008A2ABD" w:rsidP="006F6CB5">
      <w:pPr>
        <w:pStyle w:val="NoSpacing"/>
      </w:pPr>
      <w:r>
        <w:tab/>
      </w:r>
      <w:bookmarkStart w:id="0" w:name="_Hlk139962896"/>
      <w:r>
        <w:t xml:space="preserve">                                 *2023 Water Distribution System Improvements, Division 2 – Water Meters</w:t>
      </w:r>
      <w:bookmarkEnd w:id="0"/>
    </w:p>
    <w:p w:rsidR="008A2ABD" w:rsidRDefault="008A2ABD" w:rsidP="006F6CB5">
      <w:pPr>
        <w:pStyle w:val="NoSpacing"/>
      </w:pPr>
      <w:r>
        <w:tab/>
      </w:r>
      <w:r>
        <w:tab/>
      </w:r>
      <w:r>
        <w:tab/>
        <w:t xml:space="preserve">    *2023 Water Distribution System Improvements, Division 2 – Well</w:t>
      </w:r>
    </w:p>
    <w:p w:rsidR="008A2ABD" w:rsidRPr="009E2821" w:rsidRDefault="008A2ABD" w:rsidP="009E2821">
      <w:pPr>
        <w:pStyle w:val="m-445381388288620286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tab/>
      </w:r>
      <w:r>
        <w:tab/>
      </w:r>
      <w:r>
        <w:tab/>
      </w:r>
      <w:r>
        <w:tab/>
        <w:t>&lt; Mills Co. estimate of installing new entrance culvert and driveway.</w:t>
      </w:r>
    </w:p>
    <w:p w:rsidR="008A2ABD" w:rsidRDefault="008A2ABD" w:rsidP="006F6CB5">
      <w:pPr>
        <w:pStyle w:val="NoSpacing"/>
      </w:pPr>
      <w:r>
        <w:tab/>
      </w:r>
    </w:p>
    <w:p w:rsidR="008A2ABD" w:rsidRDefault="008A2ABD" w:rsidP="006F6CB5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8A2ABD" w:rsidRDefault="008A2ABD" w:rsidP="006F6CB5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>: (</w:t>
      </w:r>
      <w:smartTag w:uri="urn:schemas-microsoft-com:office:smarttags" w:element="stockticker">
        <w:r>
          <w:t>C</w:t>
        </w:r>
        <w:r>
          <w:rPr>
            <w:i/>
            <w:iCs/>
          </w:rPr>
          <w:t>HAD</w:t>
        </w:r>
      </w:smartTag>
      <w:r>
        <w:rPr>
          <w:i/>
          <w:iCs/>
        </w:rPr>
        <w:t xml:space="preserve"> GORDON)</w:t>
      </w:r>
    </w:p>
    <w:p w:rsidR="008A2ABD" w:rsidRDefault="008A2ABD" w:rsidP="006F6CB5">
      <w:pPr>
        <w:pStyle w:val="NoSpacing"/>
      </w:pPr>
      <w:r>
        <w:tab/>
      </w:r>
      <w:r>
        <w:tab/>
        <w:t>**WATER TOWER FENCE</w:t>
      </w:r>
    </w:p>
    <w:p w:rsidR="008A2ABD" w:rsidRDefault="008A2ABD" w:rsidP="006F6CB5">
      <w:pPr>
        <w:pStyle w:val="NoSpacing"/>
      </w:pPr>
      <w:r>
        <w:tab/>
      </w:r>
      <w:r>
        <w:tab/>
        <w:t>**LEASE FOR WATER TOWER</w:t>
      </w:r>
    </w:p>
    <w:p w:rsidR="008A2ABD" w:rsidRDefault="008A2ABD" w:rsidP="006F6CB5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(KEITH NEWELL, JIM STONE)</w:t>
      </w:r>
    </w:p>
    <w:p w:rsidR="008A2ABD" w:rsidRDefault="008A2ABD" w:rsidP="006F6CB5">
      <w:pPr>
        <w:pStyle w:val="NoSpacing"/>
        <w:ind w:firstLine="720"/>
        <w:rPr>
          <w:i/>
          <w:iCs/>
        </w:rPr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(JANELLE WILLIAMS, TONI CASSON)</w:t>
      </w:r>
    </w:p>
    <w:p w:rsidR="008A2ABD" w:rsidRDefault="008A2ABD" w:rsidP="006F6CB5">
      <w:pPr>
        <w:pStyle w:val="NoSpacing"/>
        <w:ind w:firstLine="720"/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COMMUNICATIONS: </w:t>
      </w:r>
      <w:r>
        <w:rPr>
          <w:i/>
          <w:iCs/>
        </w:rPr>
        <w:t>(RACHAEL KNIGHT)</w:t>
      </w:r>
    </w:p>
    <w:p w:rsidR="008A2ABD" w:rsidRDefault="008A2ABD" w:rsidP="006F6CB5">
      <w:pPr>
        <w:pStyle w:val="NoSpacing"/>
        <w:ind w:firstLine="720"/>
      </w:pPr>
    </w:p>
    <w:p w:rsidR="008A2ABD" w:rsidRPr="00FA5E14" w:rsidRDefault="008A2ABD" w:rsidP="00FA5E14">
      <w:pPr>
        <w:pStyle w:val="NoSpacing"/>
        <w:jc w:val="both"/>
      </w:pPr>
      <w:r>
        <w:rPr>
          <w:b/>
          <w:bCs/>
          <w:u w:val="single"/>
        </w:rPr>
        <w:t>COMPLAINTS:</w:t>
      </w:r>
      <w:r>
        <w:t xml:space="preserve"> </w:t>
      </w:r>
    </w:p>
    <w:p w:rsidR="008A2ABD" w:rsidRDefault="008A2ABD" w:rsidP="006F6CB5">
      <w:pPr>
        <w:spacing w:after="0" w:line="240" w:lineRule="auto"/>
        <w:rPr>
          <w:b/>
          <w:bCs/>
          <w:u w:val="single"/>
        </w:rPr>
      </w:pPr>
    </w:p>
    <w:p w:rsidR="008A2ABD" w:rsidRDefault="008A2ABD" w:rsidP="006F6CB5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</w:t>
      </w:r>
    </w:p>
    <w:p w:rsidR="008A2ABD" w:rsidRDefault="008A2ABD" w:rsidP="006F6CB5">
      <w:pPr>
        <w:pStyle w:val="NoSpacing"/>
        <w:rPr>
          <w:b/>
          <w:bCs/>
          <w:u w:val="single"/>
        </w:rPr>
      </w:pPr>
      <w:r>
        <w:t xml:space="preserve"> </w:t>
      </w:r>
    </w:p>
    <w:p w:rsidR="008A2ABD" w:rsidRDefault="008A2ABD" w:rsidP="006F6CB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8A2ABD" w:rsidRDefault="008A2ABD" w:rsidP="006F6CB5"/>
    <w:p w:rsidR="008A2ABD" w:rsidRDefault="008A2ABD" w:rsidP="006F6CB5"/>
    <w:p w:rsidR="008A2ABD" w:rsidRDefault="008A2ABD"/>
    <w:sectPr w:rsidR="008A2ABD" w:rsidSect="006F6CB5">
      <w:pgSz w:w="12240" w:h="15840"/>
      <w:pgMar w:top="288" w:right="28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CB5"/>
    <w:rsid w:val="006F6CB5"/>
    <w:rsid w:val="008214DB"/>
    <w:rsid w:val="00846C4B"/>
    <w:rsid w:val="008A2ABD"/>
    <w:rsid w:val="009B455F"/>
    <w:rsid w:val="009E2821"/>
    <w:rsid w:val="00BE79CF"/>
    <w:rsid w:val="00FA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B5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F6CB5"/>
    <w:rPr>
      <w:rFonts w:cs="Calibri"/>
    </w:rPr>
  </w:style>
  <w:style w:type="paragraph" w:customStyle="1" w:styleId="m-4453813882886202860msolistparagraph">
    <w:name w:val="m_-4453813882886202860msolistparagraph"/>
    <w:basedOn w:val="Normal"/>
    <w:uiPriority w:val="99"/>
    <w:rsid w:val="006F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5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159</Words>
  <Characters>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2023-09-12T13:54:00Z</dcterms:created>
  <dcterms:modified xsi:type="dcterms:W3CDTF">2023-09-12T13:54:00Z</dcterms:modified>
</cp:coreProperties>
</file>