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FC" w:rsidRDefault="00D15FFC" w:rsidP="003F6C88">
      <w:pPr>
        <w:pStyle w:val="NoSpacing"/>
        <w:jc w:val="center"/>
      </w:pPr>
    </w:p>
    <w:p w:rsidR="00D15FFC" w:rsidRDefault="00D15FFC" w:rsidP="003F6C88">
      <w:pPr>
        <w:pStyle w:val="NoSpacing"/>
        <w:jc w:val="center"/>
      </w:pPr>
    </w:p>
    <w:p w:rsidR="00D15FFC" w:rsidRDefault="00D15FFC" w:rsidP="003F6C88">
      <w:pPr>
        <w:pStyle w:val="NoSpacing"/>
        <w:jc w:val="center"/>
      </w:pPr>
    </w:p>
    <w:p w:rsidR="00D15FFC" w:rsidRDefault="00D15FFC" w:rsidP="003F6C8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D15FFC" w:rsidRDefault="00D15FFC" w:rsidP="003F6C88">
      <w:pPr>
        <w:pStyle w:val="NoSpacing"/>
        <w:jc w:val="center"/>
      </w:pPr>
      <w:r>
        <w:t>PUBLIC HEARING and REGULAR MEETING</w:t>
      </w:r>
    </w:p>
    <w:p w:rsidR="00D15FFC" w:rsidRDefault="00D15FFC" w:rsidP="003F6C88">
      <w:pPr>
        <w:pStyle w:val="NoSpacing"/>
        <w:jc w:val="center"/>
      </w:pPr>
      <w:r>
        <w:t>TUESDAY, JUNE 13</w:t>
      </w:r>
      <w:r>
        <w:rPr>
          <w:vertAlign w:val="superscript"/>
        </w:rPr>
        <w:t>th,</w:t>
      </w:r>
      <w:r>
        <w:t xml:space="preserve"> 2023</w:t>
      </w:r>
    </w:p>
    <w:p w:rsidR="00D15FFC" w:rsidRDefault="00D15FFC" w:rsidP="003F6C88">
      <w:pPr>
        <w:pStyle w:val="NoSpacing"/>
        <w:jc w:val="center"/>
      </w:pPr>
      <w:r>
        <w:t>COMMUNITY CENTER</w:t>
      </w:r>
    </w:p>
    <w:p w:rsidR="00D15FFC" w:rsidRDefault="00D15FFC" w:rsidP="003F6C88">
      <w:pPr>
        <w:pStyle w:val="NoSpacing"/>
        <w:jc w:val="center"/>
      </w:pPr>
      <w:r>
        <w:t>7.00 P.M.</w:t>
      </w:r>
    </w:p>
    <w:p w:rsidR="00D15FFC" w:rsidRDefault="00D15FFC" w:rsidP="003F6C88">
      <w:pPr>
        <w:pStyle w:val="NoSpacing"/>
        <w:jc w:val="center"/>
      </w:pPr>
      <w:r>
        <w:t>MINUTES</w:t>
      </w:r>
    </w:p>
    <w:p w:rsidR="00D15FFC" w:rsidRDefault="00D15FFC" w:rsidP="003F6C88">
      <w:pPr>
        <w:pStyle w:val="NoSpacing"/>
        <w:jc w:val="center"/>
      </w:pPr>
    </w:p>
    <w:p w:rsidR="00D15FFC" w:rsidRPr="00BB7767" w:rsidRDefault="00D15FFC" w:rsidP="003F6C88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D15FFC" w:rsidRDefault="00D15FFC" w:rsidP="003F6C88">
      <w:pPr>
        <w:pStyle w:val="NoSpacing"/>
        <w:rPr>
          <w:b/>
          <w:bCs/>
          <w:u w:val="single"/>
        </w:rPr>
      </w:pPr>
    </w:p>
    <w:p w:rsidR="00D15FFC" w:rsidRDefault="00D15FFC" w:rsidP="003F6C88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Public hearing on proposed plans, specifications, form of contract and estimate of cost for the proposed 2023 Water Distribution Improvements Project - Division 2 - Water Meters</w:t>
      </w:r>
    </w:p>
    <w:p w:rsidR="00D15FFC" w:rsidRPr="00BB7767" w:rsidRDefault="00D15FFC" w:rsidP="003F6C88">
      <w:pPr>
        <w:spacing w:after="0" w:line="240" w:lineRule="auto"/>
      </w:pPr>
      <w:r>
        <w:rPr>
          <w:b/>
          <w:bCs/>
          <w:u w:val="single"/>
        </w:rPr>
        <w:t>PUBLIC HEARING OPENED:</w:t>
      </w:r>
      <w:r>
        <w:t xml:space="preserve"> 7:00 pm.</w:t>
      </w:r>
    </w:p>
    <w:p w:rsidR="00D15FFC" w:rsidRDefault="00D15FFC" w:rsidP="003F6C88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- None.</w:t>
      </w:r>
    </w:p>
    <w:p w:rsidR="00D15FFC" w:rsidRPr="00BB7767" w:rsidRDefault="00D15FFC" w:rsidP="003F6C88">
      <w:pPr>
        <w:spacing w:after="0" w:line="240" w:lineRule="auto"/>
      </w:pPr>
      <w:r>
        <w:rPr>
          <w:b/>
          <w:bCs/>
          <w:u w:val="single"/>
        </w:rPr>
        <w:t>PUBLIC HEARING CLOSED:</w:t>
      </w:r>
      <w:r>
        <w:t xml:space="preserve"> Motion by T. Casson, 2</w:t>
      </w:r>
      <w:r w:rsidRPr="00BB7767">
        <w:rPr>
          <w:vertAlign w:val="superscript"/>
        </w:rPr>
        <w:t>nd</w:t>
      </w:r>
      <w:r>
        <w:t xml:space="preserve"> by J. Stone. 3 ayes. 7:04 pm.</w:t>
      </w:r>
    </w:p>
    <w:p w:rsidR="00D15FFC" w:rsidRDefault="00D15FFC" w:rsidP="003F6C88">
      <w:pPr>
        <w:pStyle w:val="NoSpacing"/>
        <w:rPr>
          <w:b/>
          <w:bCs/>
          <w:u w:val="single"/>
        </w:rPr>
      </w:pPr>
    </w:p>
    <w:p w:rsidR="00D15FFC" w:rsidRPr="00BB7767" w:rsidRDefault="00D15FFC" w:rsidP="003F6C88">
      <w:pPr>
        <w:spacing w:after="0" w:line="240" w:lineRule="auto"/>
        <w:rPr>
          <w:u w:val="single"/>
        </w:rPr>
      </w:pPr>
      <w:r>
        <w:rPr>
          <w:b/>
          <w:bCs/>
          <w:u w:val="double"/>
        </w:rPr>
        <w:t>REGULAR MEETING CALL TO ORDER:</w:t>
      </w:r>
      <w:r w:rsidRPr="00BB7767">
        <w:t xml:space="preserve"> 7:04 pm</w:t>
      </w:r>
    </w:p>
    <w:p w:rsidR="00D15FFC" w:rsidRDefault="00D15FFC" w:rsidP="003F6C88">
      <w:pPr>
        <w:pStyle w:val="NoSpacing"/>
        <w:rPr>
          <w:b/>
          <w:bCs/>
          <w:u w:val="double"/>
        </w:rPr>
      </w:pPr>
    </w:p>
    <w:p w:rsidR="00D15FFC" w:rsidRDefault="00D15FFC" w:rsidP="003F6C88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Jim Stone, Rachael Knight, and Toni Casson.</w:t>
      </w:r>
    </w:p>
    <w:p w:rsidR="00D15FFC" w:rsidRDefault="00D15FFC" w:rsidP="003F6C88">
      <w:pPr>
        <w:pStyle w:val="NoSpacing"/>
      </w:pPr>
      <w:r>
        <w:t>ABSENT: Janelle Williams and Keith Newell.</w:t>
      </w:r>
    </w:p>
    <w:p w:rsidR="00D15FFC" w:rsidRDefault="00D15FFC" w:rsidP="003F6C88">
      <w:pPr>
        <w:pStyle w:val="NoSpacing"/>
      </w:pPr>
    </w:p>
    <w:p w:rsidR="00D15FFC" w:rsidRPr="00BB7767" w:rsidRDefault="00D15FFC" w:rsidP="003F6C88">
      <w:pPr>
        <w:pStyle w:val="NoSpacing"/>
      </w:pPr>
      <w:r>
        <w:t>PUBLIC PRESENT: Byron and Rhonda White, Ronnie McGrew, Bambi Byers, Joe Ferraguti.</w:t>
      </w:r>
    </w:p>
    <w:p w:rsidR="00D15FFC" w:rsidRDefault="00D15FFC" w:rsidP="003F6C8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D15FFC" w:rsidRDefault="00D15FFC" w:rsidP="003F6C88">
      <w:pPr>
        <w:pStyle w:val="NoSpacing"/>
      </w:pPr>
      <w:r>
        <w:t xml:space="preserve">Rhonda White read a statement. </w:t>
      </w:r>
    </w:p>
    <w:p w:rsidR="00D15FFC" w:rsidRDefault="00D15FFC" w:rsidP="003F6C88">
      <w:pPr>
        <w:pStyle w:val="NoSpacing"/>
      </w:pPr>
    </w:p>
    <w:p w:rsidR="00D15FFC" w:rsidRPr="002F191F" w:rsidRDefault="00D15FFC" w:rsidP="003F6C88">
      <w:pPr>
        <w:pStyle w:val="NoSpacing"/>
      </w:pPr>
      <w:r>
        <w:rPr>
          <w:u w:val="single"/>
        </w:rPr>
        <w:t xml:space="preserve">APPROVAL OF AGENDA: </w:t>
      </w:r>
      <w:r>
        <w:t xml:space="preserve">Amended to remove:  </w:t>
      </w:r>
      <w:r w:rsidRPr="002F191F">
        <w:rPr>
          <w:highlight w:val="yellow"/>
        </w:rPr>
        <w:t>** Present Final Plans &amp; Specifications</w:t>
      </w:r>
      <w:r>
        <w:t>. Motion by J. Stone, 2</w:t>
      </w:r>
      <w:r w:rsidRPr="002F191F">
        <w:rPr>
          <w:vertAlign w:val="superscript"/>
        </w:rPr>
        <w:t>nd</w:t>
      </w:r>
      <w:r>
        <w:t xml:space="preserve"> by T. Casson. 3 ayes. Motion carried.</w:t>
      </w:r>
    </w:p>
    <w:p w:rsidR="00D15FFC" w:rsidRPr="002F191F" w:rsidRDefault="00D15FFC" w:rsidP="003F6C88">
      <w:pPr>
        <w:spacing w:after="0" w:line="240" w:lineRule="auto"/>
      </w:pPr>
      <w:r>
        <w:rPr>
          <w:u w:val="single"/>
        </w:rPr>
        <w:t xml:space="preserve">APPROVAL OF MINUTES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9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2F191F">
        <w:rPr>
          <w:vertAlign w:val="superscript"/>
        </w:rPr>
        <w:t>nd</w:t>
      </w:r>
      <w:r>
        <w:t xml:space="preserve"> by T. Casson. 3 ayes. Motion carried.</w:t>
      </w:r>
    </w:p>
    <w:p w:rsidR="00D15FFC" w:rsidRPr="002F191F" w:rsidRDefault="00D15FFC" w:rsidP="003F6C88">
      <w:pPr>
        <w:pStyle w:val="NoSpacing"/>
      </w:pPr>
      <w:r>
        <w:rPr>
          <w:u w:val="single"/>
        </w:rPr>
        <w:t>APPROVAL OF FINANCE REPORTS:</w:t>
      </w:r>
      <w:r>
        <w:t xml:space="preserve"> Motion by T. Casson, 2</w:t>
      </w:r>
      <w:r w:rsidRPr="002F191F">
        <w:rPr>
          <w:vertAlign w:val="superscript"/>
        </w:rPr>
        <w:t>nd</w:t>
      </w:r>
      <w:r>
        <w:t xml:space="preserve"> by R. Knight. 3 ayes. Motion carried.</w:t>
      </w:r>
    </w:p>
    <w:p w:rsidR="00D15FFC" w:rsidRPr="002F191F" w:rsidRDefault="00D15FFC" w:rsidP="003F6C88">
      <w:pPr>
        <w:pStyle w:val="NoSpacing"/>
      </w:pPr>
      <w:r>
        <w:rPr>
          <w:u w:val="single"/>
        </w:rPr>
        <w:t>APPROVAL OF BILLS FOR JUNE:</w:t>
      </w:r>
      <w:r>
        <w:t xml:space="preserve"> Motion by J. Stone, 2</w:t>
      </w:r>
      <w:r w:rsidRPr="002F191F">
        <w:rPr>
          <w:vertAlign w:val="superscript"/>
        </w:rPr>
        <w:t>nd</w:t>
      </w:r>
      <w:r>
        <w:t xml:space="preserve"> by T. Casson. 3 ayes. Motion carried.</w:t>
      </w:r>
    </w:p>
    <w:p w:rsidR="00D15FFC" w:rsidRDefault="00D15FFC" w:rsidP="003F6C88">
      <w:pPr>
        <w:pStyle w:val="NoSpacing"/>
        <w:rPr>
          <w:u w:val="single"/>
        </w:rPr>
      </w:pPr>
    </w:p>
    <w:p w:rsidR="00D15FFC" w:rsidRDefault="00D15FFC" w:rsidP="003F6C88">
      <w:pPr>
        <w:pStyle w:val="NoSpacing"/>
        <w:rPr>
          <w:color w:val="222222"/>
          <w:shd w:val="clear" w:color="auto" w:fill="FFFFFF"/>
        </w:rPr>
      </w:pPr>
      <w:r>
        <w:rPr>
          <w:b/>
          <w:bCs/>
          <w:u w:val="single"/>
        </w:rPr>
        <w:t>RESOLUTION #2023-12</w:t>
      </w:r>
      <w:r>
        <w:rPr>
          <w:u w:val="single"/>
        </w:rPr>
        <w:t>:</w:t>
      </w:r>
      <w:r>
        <w:t xml:space="preserve">  </w:t>
      </w:r>
      <w:r>
        <w:rPr>
          <w:color w:val="222222"/>
          <w:shd w:val="clear" w:color="auto" w:fill="FFFFFF"/>
        </w:rPr>
        <w:t xml:space="preserve">APPROVING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AND</w:t>
        </w:r>
      </w:smartTag>
      <w:r>
        <w:rPr>
          <w:color w:val="222222"/>
          <w:shd w:val="clear" w:color="auto" w:fill="FFFFFF"/>
        </w:rPr>
        <w:t xml:space="preserve"> CONFIRMING PLANS, SPECIFICATIONS,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FORM</w:t>
        </w:r>
      </w:smartTag>
      <w:r>
        <w:rPr>
          <w:color w:val="222222"/>
          <w:shd w:val="clear" w:color="auto" w:fill="FFFFFF"/>
        </w:rPr>
        <w:t xml:space="preserve"> OF CONTRACT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AND</w:t>
        </w:r>
      </w:smartTag>
      <w:r>
        <w:rPr>
          <w:color w:val="222222"/>
          <w:shd w:val="clear" w:color="auto" w:fill="FFFFFF"/>
        </w:rPr>
        <w:t xml:space="preserve"> ESTIMATE OF </w:t>
      </w:r>
      <w:smartTag w:uri="urn:schemas-microsoft-com:office:smarttags" w:element="stockticker">
        <w:r>
          <w:rPr>
            <w:color w:val="222222"/>
            <w:shd w:val="clear" w:color="auto" w:fill="FFFFFF"/>
          </w:rPr>
          <w:t>COST</w:t>
        </w:r>
      </w:smartTag>
      <w:r>
        <w:rPr>
          <w:color w:val="222222"/>
          <w:shd w:val="clear" w:color="auto" w:fill="FFFFFF"/>
        </w:rPr>
        <w:t xml:space="preserve"> FOR THE 2023 WATER DISTRIBUTION IMPROVEMENTS PROJECT - DIVISION 2 - WATER METERS</w:t>
      </w:r>
    </w:p>
    <w:p w:rsidR="00D15FFC" w:rsidRDefault="00D15FFC" w:rsidP="003F6C88">
      <w:pPr>
        <w:pStyle w:val="NoSpacing"/>
      </w:pPr>
      <w:r>
        <w:t>Motion by T. Casson, 2</w:t>
      </w:r>
      <w:r w:rsidRPr="002F191F">
        <w:rPr>
          <w:vertAlign w:val="superscript"/>
        </w:rPr>
        <w:t>nd</w:t>
      </w:r>
      <w:r>
        <w:t xml:space="preserve"> by R. Knight. </w:t>
      </w:r>
    </w:p>
    <w:p w:rsidR="00D15FFC" w:rsidRDefault="00D15FFC" w:rsidP="003F6C8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5FFC" w:rsidRDefault="00D15FFC" w:rsidP="003F6C88">
      <w:pPr>
        <w:pStyle w:val="NoSpacing"/>
      </w:pPr>
      <w:r>
        <w:tab/>
      </w:r>
      <w:r>
        <w:tab/>
        <w:t>TONI CASSON - aye</w:t>
      </w:r>
    </w:p>
    <w:p w:rsidR="00D15FFC" w:rsidRDefault="00D15FFC" w:rsidP="003F6C88">
      <w:pPr>
        <w:pStyle w:val="NoSpacing"/>
      </w:pPr>
      <w:r>
        <w:tab/>
      </w:r>
      <w:r>
        <w:tab/>
        <w:t>RACHAEL KNIGHT - aye</w:t>
      </w:r>
    </w:p>
    <w:p w:rsidR="00D15FFC" w:rsidRDefault="00D15FFC" w:rsidP="003F6C88">
      <w:pPr>
        <w:pStyle w:val="NoSpacing"/>
      </w:pPr>
      <w:r>
        <w:tab/>
      </w:r>
      <w:r>
        <w:tab/>
        <w:t>KEITH NEWELL - absent</w:t>
      </w:r>
    </w:p>
    <w:p w:rsidR="00D15FFC" w:rsidRDefault="00D15FFC" w:rsidP="003F6C88">
      <w:pPr>
        <w:pStyle w:val="NoSpacing"/>
        <w:ind w:left="720" w:firstLine="720"/>
      </w:pPr>
      <w:r>
        <w:t>JIM STONE - aye</w:t>
      </w:r>
    </w:p>
    <w:p w:rsidR="00D15FFC" w:rsidRDefault="00D15FFC" w:rsidP="003F6C88">
      <w:pPr>
        <w:pStyle w:val="NoSpacing"/>
      </w:pPr>
      <w:r>
        <w:tab/>
      </w:r>
      <w:r>
        <w:tab/>
        <w:t>JANELLE WILLIAMS - absent</w:t>
      </w:r>
    </w:p>
    <w:p w:rsidR="00D15FFC" w:rsidRDefault="00D15FFC" w:rsidP="003F6C88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D15FFC" w:rsidRDefault="00D15FFC" w:rsidP="003F6C88">
      <w:pPr>
        <w:pStyle w:val="NoSpacing"/>
        <w:rPr>
          <w:b/>
          <w:bCs/>
          <w:u w:val="single"/>
        </w:rPr>
      </w:pPr>
      <w:bookmarkStart w:id="0" w:name="_Hlk134179776"/>
      <w:r>
        <w:rPr>
          <w:b/>
          <w:bCs/>
          <w:u w:val="single"/>
        </w:rPr>
        <w:t>RESOLUTION #2023-13:</w:t>
      </w:r>
      <w:r>
        <w:t xml:space="preserve"> AUTHORIZING PAYMENT OF CONTRACTOR’S FIFTH PAY REQUEST IN THE AMOUNT OF $208,285.03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PROJECT.</w:t>
      </w:r>
    </w:p>
    <w:bookmarkEnd w:id="0"/>
    <w:p w:rsidR="00D15FFC" w:rsidRDefault="00D15FFC" w:rsidP="003F6C88">
      <w:pPr>
        <w:pStyle w:val="NoSpacing"/>
      </w:pPr>
      <w:r>
        <w:t>Motion by J. Stone, 2</w:t>
      </w:r>
      <w:r w:rsidRPr="002F191F">
        <w:rPr>
          <w:vertAlign w:val="superscript"/>
        </w:rPr>
        <w:t>nd</w:t>
      </w:r>
      <w:r>
        <w:t xml:space="preserve"> by T. Casson</w:t>
      </w:r>
    </w:p>
    <w:p w:rsidR="00D15FFC" w:rsidRDefault="00D15FFC" w:rsidP="003F6C8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5FFC" w:rsidRDefault="00D15FFC" w:rsidP="003F6C88">
      <w:pPr>
        <w:pStyle w:val="NoSpacing"/>
      </w:pPr>
      <w:r>
        <w:tab/>
      </w:r>
      <w:r>
        <w:tab/>
        <w:t>TONI CASSON - aye</w:t>
      </w:r>
    </w:p>
    <w:p w:rsidR="00D15FFC" w:rsidRDefault="00D15FFC" w:rsidP="003F6C88">
      <w:pPr>
        <w:pStyle w:val="NoSpacing"/>
      </w:pPr>
      <w:r>
        <w:tab/>
      </w:r>
      <w:r>
        <w:tab/>
        <w:t>RACHAEL KNIGHT - aye</w:t>
      </w:r>
    </w:p>
    <w:p w:rsidR="00D15FFC" w:rsidRDefault="00D15FFC" w:rsidP="003F6C88">
      <w:pPr>
        <w:pStyle w:val="NoSpacing"/>
      </w:pPr>
      <w:r>
        <w:tab/>
      </w:r>
      <w:r>
        <w:tab/>
        <w:t>KEITH NEWELL - absent</w:t>
      </w:r>
    </w:p>
    <w:p w:rsidR="00D15FFC" w:rsidRDefault="00D15FFC" w:rsidP="003F6C88">
      <w:pPr>
        <w:pStyle w:val="NoSpacing"/>
        <w:ind w:left="720" w:firstLine="720"/>
      </w:pPr>
      <w:r>
        <w:t>JIM STONE - aye</w:t>
      </w:r>
    </w:p>
    <w:p w:rsidR="00D15FFC" w:rsidRDefault="00D15FFC" w:rsidP="003F6C88">
      <w:pPr>
        <w:pStyle w:val="NoSpacing"/>
      </w:pPr>
      <w:r>
        <w:tab/>
      </w:r>
      <w:r>
        <w:tab/>
        <w:t>JANELLE WILLIAMS - absent</w:t>
      </w:r>
    </w:p>
    <w:p w:rsidR="00D15FFC" w:rsidRDefault="00D15FFC" w:rsidP="003F6C88">
      <w:pPr>
        <w:pStyle w:val="NoSpacing"/>
      </w:pPr>
    </w:p>
    <w:p w:rsidR="00D15FFC" w:rsidRDefault="00D15FFC" w:rsidP="003F6C88">
      <w:pPr>
        <w:rPr>
          <w:b/>
          <w:bCs/>
          <w:u w:val="single"/>
        </w:rPr>
      </w:pPr>
    </w:p>
    <w:p w:rsidR="00D15FFC" w:rsidRDefault="00D15FFC" w:rsidP="003F6C88">
      <w:pPr>
        <w:rPr>
          <w:b/>
          <w:bCs/>
          <w:u w:val="single"/>
        </w:rPr>
      </w:pPr>
    </w:p>
    <w:p w:rsidR="00D15FFC" w:rsidRDefault="00D15FFC" w:rsidP="003F6C88">
      <w:pPr>
        <w:rPr>
          <w:b/>
          <w:bCs/>
          <w:u w:val="single"/>
        </w:rPr>
      </w:pPr>
    </w:p>
    <w:p w:rsidR="00D15FFC" w:rsidRDefault="00D15FFC" w:rsidP="003F6C88">
      <w:pPr>
        <w:rPr>
          <w:b/>
          <w:bCs/>
          <w:u w:val="single"/>
        </w:rPr>
      </w:pPr>
    </w:p>
    <w:p w:rsidR="00D15FFC" w:rsidRDefault="00D15FFC" w:rsidP="00A2099E">
      <w:pPr>
        <w:pStyle w:val="NoSpacing"/>
      </w:pPr>
      <w:r>
        <w:rPr>
          <w:b/>
          <w:bCs/>
          <w:u w:val="single"/>
        </w:rPr>
        <w:t>RESOLUTION #2023-14:</w:t>
      </w:r>
      <w:r>
        <w:t xml:space="preserve">  2023/24 - 28E AGREEMENT WITH MILLS COUNTY COMMUNICATIONS CENTER.</w:t>
      </w:r>
    </w:p>
    <w:p w:rsidR="00D15FFC" w:rsidRDefault="00D15FFC" w:rsidP="00A2099E">
      <w:pPr>
        <w:pStyle w:val="NoSpacing"/>
      </w:pPr>
      <w:r>
        <w:t>Motion by T. Casson, 2</w:t>
      </w:r>
      <w:r w:rsidRPr="00A2099E">
        <w:rPr>
          <w:vertAlign w:val="superscript"/>
        </w:rPr>
        <w:t>nd</w:t>
      </w:r>
      <w:r>
        <w:t xml:space="preserve"> by R. Knight.</w:t>
      </w:r>
    </w:p>
    <w:p w:rsidR="00D15FFC" w:rsidRDefault="00D15FFC" w:rsidP="00A2099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5FFC" w:rsidRDefault="00D15FFC" w:rsidP="00A2099E">
      <w:pPr>
        <w:pStyle w:val="NoSpacing"/>
      </w:pPr>
      <w:r>
        <w:tab/>
      </w:r>
      <w:r>
        <w:tab/>
        <w:t>TONI CASSON - aye</w:t>
      </w:r>
    </w:p>
    <w:p w:rsidR="00D15FFC" w:rsidRDefault="00D15FFC" w:rsidP="00A2099E">
      <w:pPr>
        <w:pStyle w:val="NoSpacing"/>
      </w:pPr>
      <w:r>
        <w:tab/>
      </w:r>
      <w:r>
        <w:tab/>
        <w:t>RACHAEL KNIGHT - aye</w:t>
      </w:r>
    </w:p>
    <w:p w:rsidR="00D15FFC" w:rsidRDefault="00D15FFC" w:rsidP="00A2099E">
      <w:pPr>
        <w:pStyle w:val="NoSpacing"/>
      </w:pPr>
      <w:r>
        <w:tab/>
      </w:r>
      <w:r>
        <w:tab/>
        <w:t>KEITH NEWELL - absent</w:t>
      </w:r>
    </w:p>
    <w:p w:rsidR="00D15FFC" w:rsidRDefault="00D15FFC" w:rsidP="00A2099E">
      <w:pPr>
        <w:pStyle w:val="NoSpacing"/>
        <w:ind w:left="720" w:firstLine="720"/>
      </w:pPr>
      <w:r>
        <w:t>JIM STONE - aye</w:t>
      </w:r>
    </w:p>
    <w:p w:rsidR="00D15FFC" w:rsidRDefault="00D15FFC" w:rsidP="00A2099E">
      <w:pPr>
        <w:pStyle w:val="NoSpacing"/>
      </w:pPr>
      <w:r>
        <w:tab/>
      </w:r>
      <w:r>
        <w:tab/>
        <w:t>JANELLE WILLIAMS - absent</w:t>
      </w: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</w:t>
      </w:r>
      <w:r w:rsidRPr="00A2099E">
        <w:rPr>
          <w:strike/>
        </w:rPr>
        <w:t>Dave Sturm</w:t>
      </w:r>
      <w:r>
        <w:t xml:space="preserve"> / Jeff Godwin</w:t>
      </w:r>
    </w:p>
    <w:p w:rsidR="00D15FFC" w:rsidRDefault="00D15FFC" w:rsidP="00A2099E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 2023 Water Distribution System Improvements, Division 2 – Water Meters</w:t>
      </w:r>
    </w:p>
    <w:p w:rsidR="00D15FFC" w:rsidRPr="002F191F" w:rsidRDefault="00D15FFC" w:rsidP="00A2099E">
      <w:pPr>
        <w:pStyle w:val="NoSpacing"/>
        <w:rPr>
          <w:strike/>
        </w:rPr>
      </w:pPr>
      <w:r>
        <w:tab/>
      </w:r>
      <w:r>
        <w:tab/>
      </w:r>
      <w:r>
        <w:tab/>
      </w:r>
      <w:bookmarkStart w:id="1" w:name="_Hlk139462846"/>
      <w:r w:rsidRPr="002F191F">
        <w:rPr>
          <w:strike/>
          <w:highlight w:val="yellow"/>
        </w:rPr>
        <w:t>** Present Final Plans &amp; Specifications</w:t>
      </w:r>
      <w:bookmarkEnd w:id="1"/>
    </w:p>
    <w:p w:rsidR="00D15FFC" w:rsidRDefault="00D15FFC" w:rsidP="00A2099E">
      <w:pPr>
        <w:pStyle w:val="NoSpacing"/>
        <w:ind w:left="2160"/>
      </w:pPr>
      <w:r>
        <w:rPr>
          <w:color w:val="222222"/>
          <w:shd w:val="clear" w:color="auto" w:fill="FFFFFF"/>
        </w:rPr>
        <w:t>**Consideration of bids for the 2023 Water Distribution Improvements Project - Division 2 - Water Meters (done with above resolution)</w:t>
      </w:r>
    </w:p>
    <w:p w:rsidR="00D15FFC" w:rsidRDefault="00D15FFC" w:rsidP="00A2099E">
      <w:pPr>
        <w:pStyle w:val="NoSpacing"/>
      </w:pPr>
      <w:r>
        <w:t xml:space="preserve"> </w:t>
      </w:r>
      <w:r>
        <w:tab/>
      </w:r>
      <w:smartTag w:uri="urn:schemas-microsoft-com:office:smarttags" w:element="stockticker">
        <w:r>
          <w:rPr>
            <w:u w:val="single"/>
          </w:rPr>
          <w:t>WELL</w:t>
        </w:r>
      </w:smartTag>
      <w:r>
        <w:rPr>
          <w:u w:val="single"/>
        </w:rPr>
        <w:t xml:space="preserve"> UPDATE:</w:t>
      </w:r>
      <w:r>
        <w:t xml:space="preserve"> Jeff Godwin</w:t>
      </w:r>
    </w:p>
    <w:p w:rsidR="00D15FFC" w:rsidRDefault="00D15FFC" w:rsidP="00A2099E">
      <w:pPr>
        <w:pStyle w:val="NoSpacing"/>
        <w:ind w:left="2160"/>
      </w:pPr>
      <w:r>
        <w:t>Jeff spoke with council about the new well and answered questions. Asked clerk to contact Mills Co. to get a 911 address for the new site.</w:t>
      </w:r>
    </w:p>
    <w:p w:rsidR="00D15FFC" w:rsidRDefault="00D15FFC" w:rsidP="00A2099E">
      <w:pPr>
        <w:pStyle w:val="NoSpacing"/>
      </w:pPr>
      <w:r>
        <w:rPr>
          <w:b/>
          <w:bCs/>
          <w:u w:val="single"/>
        </w:rPr>
        <w:t xml:space="preserve"> </w:t>
      </w:r>
    </w:p>
    <w:p w:rsidR="00D15FFC" w:rsidRDefault="00D15FFC" w:rsidP="00A2099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D15FFC" w:rsidRDefault="00D15FFC" w:rsidP="00A2099E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D15FFC" w:rsidRDefault="00D15FFC" w:rsidP="00A2099E">
      <w:pPr>
        <w:pStyle w:val="NoSpacing"/>
      </w:pPr>
      <w:r>
        <w:tab/>
      </w:r>
      <w:r>
        <w:tab/>
        <w:t>**WATER TOWER FENCE – chain link fence will work.</w:t>
      </w:r>
    </w:p>
    <w:p w:rsidR="00D15FFC" w:rsidRDefault="00D15FFC" w:rsidP="002C5FEE">
      <w:pPr>
        <w:pStyle w:val="NoSpacing"/>
        <w:ind w:left="1440"/>
      </w:pPr>
      <w:r>
        <w:t>**LEASE FOR WATER TOWER – Land owner where the city’s water tower is located is asking for a lease of $1200.00 per year from the city. Council would like to know if he will take less. Motion to table to next month by R. Knight, 2</w:t>
      </w:r>
      <w:r w:rsidRPr="002C5FEE">
        <w:rPr>
          <w:vertAlign w:val="superscript"/>
        </w:rPr>
        <w:t>nd</w:t>
      </w:r>
      <w:r>
        <w:t xml:space="preserve"> by T. Casson. 3 ayes. Motion carried.</w:t>
      </w:r>
    </w:p>
    <w:p w:rsidR="00D15FFC" w:rsidRPr="002C5FEE" w:rsidRDefault="00D15FFC" w:rsidP="00A2099E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– nothing.</w:t>
      </w:r>
    </w:p>
    <w:p w:rsidR="00D15FFC" w:rsidRPr="002C5FEE" w:rsidRDefault="00D15FFC" w:rsidP="002C5FEE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  <w:r>
        <w:t xml:space="preserve"> – nothing.</w:t>
      </w:r>
    </w:p>
    <w:p w:rsidR="00D15FFC" w:rsidRPr="002C5FEE" w:rsidRDefault="00D15FFC" w:rsidP="002C5FEE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  <w:r>
        <w:t xml:space="preserve"> – newsletter next month.</w:t>
      </w: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</w:pPr>
      <w:r>
        <w:rPr>
          <w:b/>
          <w:bCs/>
          <w:u w:val="single"/>
        </w:rPr>
        <w:t>COMPUTER SOFTWARE:</w:t>
      </w:r>
      <w:r>
        <w:t xml:space="preserve"> Clerk presented a bid from Central Square for new software. Council has more questions.</w:t>
      </w:r>
    </w:p>
    <w:p w:rsidR="00D15FFC" w:rsidRPr="002C5FEE" w:rsidRDefault="00D15FFC" w:rsidP="00A2099E">
      <w:pPr>
        <w:pStyle w:val="NoSpacing"/>
      </w:pPr>
      <w:r>
        <w:t>Motion to table to next month by R. Knight, 2</w:t>
      </w:r>
      <w:r w:rsidRPr="002C5FEE">
        <w:rPr>
          <w:vertAlign w:val="superscript"/>
        </w:rPr>
        <w:t>nd</w:t>
      </w:r>
      <w:r>
        <w:t xml:space="preserve"> by T. Casson. 3 ayes. Motion carried.</w:t>
      </w:r>
    </w:p>
    <w:p w:rsidR="00D15FFC" w:rsidRDefault="00D15FFC" w:rsidP="00A2099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D15FFC" w:rsidRDefault="00D15FFC" w:rsidP="00A2099E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 complaints. Rhonda White read a statement.</w:t>
      </w:r>
    </w:p>
    <w:p w:rsidR="00D15FFC" w:rsidRDefault="00D15FFC" w:rsidP="00A2099E">
      <w:pPr>
        <w:pStyle w:val="NoSpacing"/>
        <w:rPr>
          <w:b/>
          <w:bCs/>
          <w:u w:val="single"/>
        </w:rPr>
      </w:pPr>
    </w:p>
    <w:p w:rsidR="00D15FFC" w:rsidRDefault="00D15FFC" w:rsidP="00A2099E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Will be getting a punch list started for items that need finished and/or looked at for the water main portion of the water project.</w:t>
      </w:r>
    </w:p>
    <w:p w:rsidR="00D15FFC" w:rsidRDefault="00D15FFC" w:rsidP="00A2099E">
      <w:pPr>
        <w:pStyle w:val="NoSpacing"/>
        <w:rPr>
          <w:b/>
          <w:bCs/>
          <w:u w:val="single"/>
        </w:rPr>
      </w:pPr>
      <w:r>
        <w:t xml:space="preserve"> </w:t>
      </w:r>
    </w:p>
    <w:p w:rsidR="00D15FFC" w:rsidRDefault="00D15FFC" w:rsidP="00A2099E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J. Stone, 2</w:t>
      </w:r>
      <w:r w:rsidRPr="002C5FEE">
        <w:rPr>
          <w:vertAlign w:val="superscript"/>
        </w:rPr>
        <w:t>nd</w:t>
      </w:r>
      <w:r>
        <w:t xml:space="preserve"> by T. Casson. 3 ayes. Motion carried. 8:02 pm.</w:t>
      </w: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</w:pPr>
    </w:p>
    <w:p w:rsidR="00D15FFC" w:rsidRPr="002C5FEE" w:rsidRDefault="00D15FFC" w:rsidP="00A2099E">
      <w:pPr>
        <w:pStyle w:val="NoSpacing"/>
      </w:pPr>
    </w:p>
    <w:p w:rsidR="00D15FFC" w:rsidRDefault="00D15FFC" w:rsidP="00A2099E">
      <w:pPr>
        <w:pStyle w:val="NoSpacing"/>
      </w:pPr>
    </w:p>
    <w:p w:rsidR="00D15FFC" w:rsidRDefault="00D15FFC" w:rsidP="00A2099E">
      <w:pPr>
        <w:pStyle w:val="NoSpacing"/>
      </w:pPr>
      <w:r>
        <w:t>________________________________</w:t>
      </w:r>
    </w:p>
    <w:p w:rsidR="00D15FFC" w:rsidRDefault="00D15FFC" w:rsidP="00A209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D15FFC" w:rsidRDefault="00D15FFC" w:rsidP="00A2099E">
      <w:pPr>
        <w:pStyle w:val="NoSpacing"/>
        <w:rPr>
          <w:sz w:val="24"/>
          <w:szCs w:val="24"/>
        </w:rPr>
      </w:pPr>
    </w:p>
    <w:p w:rsidR="00D15FFC" w:rsidRDefault="00D15FFC" w:rsidP="00A209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15FFC" w:rsidRDefault="00D15FFC" w:rsidP="00A209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D15FFC" w:rsidRDefault="00D15FFC" w:rsidP="00A2099E">
      <w:pPr>
        <w:pStyle w:val="NoSpacing"/>
      </w:pPr>
    </w:p>
    <w:sectPr w:rsidR="00D15FFC" w:rsidSect="003F6C88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88"/>
    <w:rsid w:val="00083245"/>
    <w:rsid w:val="002C5FEE"/>
    <w:rsid w:val="002F191F"/>
    <w:rsid w:val="003069DA"/>
    <w:rsid w:val="003F6C88"/>
    <w:rsid w:val="0042540A"/>
    <w:rsid w:val="0073571F"/>
    <w:rsid w:val="008E6F02"/>
    <w:rsid w:val="00A2099E"/>
    <w:rsid w:val="00A56F4E"/>
    <w:rsid w:val="00BB7767"/>
    <w:rsid w:val="00BE79CF"/>
    <w:rsid w:val="00D15FFC"/>
    <w:rsid w:val="00D9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8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6C8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590</Words>
  <Characters>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2023-08-04T13:43:00Z</dcterms:created>
  <dcterms:modified xsi:type="dcterms:W3CDTF">2023-08-04T13:43:00Z</dcterms:modified>
</cp:coreProperties>
</file>