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81" w:rsidRDefault="00A86681" w:rsidP="00557D38">
      <w:pPr>
        <w:pStyle w:val="NoSpacing"/>
        <w:jc w:val="center"/>
      </w:pPr>
    </w:p>
    <w:p w:rsidR="00A86681" w:rsidRDefault="00A86681" w:rsidP="00557D38">
      <w:pPr>
        <w:pStyle w:val="NoSpacing"/>
        <w:jc w:val="center"/>
      </w:pPr>
    </w:p>
    <w:p w:rsidR="00A86681" w:rsidRDefault="00A86681" w:rsidP="00557D38">
      <w:pPr>
        <w:pStyle w:val="NoSpacing"/>
        <w:jc w:val="center"/>
      </w:pPr>
    </w:p>
    <w:p w:rsidR="00A86681" w:rsidRDefault="00A86681" w:rsidP="00557D38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A86681" w:rsidRDefault="00A86681" w:rsidP="00557D38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REGULAR MEETING</w:t>
      </w:r>
    </w:p>
    <w:p w:rsidR="00A86681" w:rsidRDefault="00A86681" w:rsidP="00557D38">
      <w:pPr>
        <w:pStyle w:val="NoSpacing"/>
        <w:jc w:val="center"/>
      </w:pPr>
      <w:r>
        <w:t xml:space="preserve">TUESDAY, </w:t>
      </w:r>
      <w:smartTag w:uri="urn:schemas-microsoft-com:office:smarttags" w:element="stockticker">
        <w:r>
          <w:t>MAY</w:t>
        </w:r>
      </w:smartTag>
      <w:r>
        <w:t xml:space="preserve"> 9</w:t>
      </w:r>
      <w:r>
        <w:rPr>
          <w:vertAlign w:val="superscript"/>
        </w:rPr>
        <w:t>th,</w:t>
      </w:r>
      <w:r>
        <w:t xml:space="preserve"> 2023 </w:t>
      </w:r>
    </w:p>
    <w:p w:rsidR="00A86681" w:rsidRDefault="00A86681" w:rsidP="00557D38">
      <w:pPr>
        <w:pStyle w:val="NoSpacing"/>
        <w:jc w:val="center"/>
      </w:pPr>
      <w:r>
        <w:t>COMMUNITY CENTER</w:t>
      </w:r>
    </w:p>
    <w:p w:rsidR="00A86681" w:rsidRDefault="00A86681" w:rsidP="00557D38">
      <w:pPr>
        <w:pStyle w:val="NoSpacing"/>
        <w:jc w:val="center"/>
      </w:pPr>
      <w:r>
        <w:t>7.00 P.M.</w:t>
      </w:r>
    </w:p>
    <w:p w:rsidR="00A86681" w:rsidRDefault="00A86681" w:rsidP="00557D38">
      <w:pPr>
        <w:pStyle w:val="NoSpacing"/>
        <w:jc w:val="center"/>
      </w:pPr>
      <w:r>
        <w:t>TENTATIVE AGENDA</w:t>
      </w:r>
    </w:p>
    <w:p w:rsidR="00A86681" w:rsidRDefault="00A86681" w:rsidP="00557D38">
      <w:pPr>
        <w:pStyle w:val="NoSpacing"/>
        <w:jc w:val="center"/>
      </w:pPr>
    </w:p>
    <w:p w:rsidR="00A86681" w:rsidRDefault="00A86681" w:rsidP="00557D3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A86681" w:rsidRDefault="00A86681" w:rsidP="00557D38">
      <w:pPr>
        <w:pStyle w:val="NoSpacing"/>
        <w:rPr>
          <w:b/>
          <w:bCs/>
          <w:u w:val="single"/>
        </w:rPr>
      </w:pPr>
    </w:p>
    <w:p w:rsidR="00A86681" w:rsidRDefault="00A86681" w:rsidP="00557D38">
      <w:pPr>
        <w:spacing w:after="0" w:line="240" w:lineRule="auto"/>
      </w:pPr>
      <w:r>
        <w:rPr>
          <w:b/>
          <w:bCs/>
          <w:u w:val="single"/>
        </w:rPr>
        <w:t>PUBLIC HEARING:</w:t>
      </w:r>
      <w:r>
        <w:t xml:space="preserve"> PUBLIC HEARING ON THE STATUS OF FUNDED ACTIVITIES FOR THE </w:t>
      </w:r>
      <w:smartTag w:uri="urn:schemas-microsoft-com:office:smarttags" w:element="stockticker">
        <w:r>
          <w:t>CITY</w:t>
        </w:r>
      </w:smartTag>
      <w:r>
        <w:t xml:space="preserve"> OF HENDERSON WATER PROJECT.</w:t>
      </w:r>
    </w:p>
    <w:p w:rsidR="00A86681" w:rsidRDefault="00A86681" w:rsidP="00557D3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A86681" w:rsidRDefault="00A86681" w:rsidP="00557D38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A86681" w:rsidRDefault="00A86681" w:rsidP="00557D3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A86681" w:rsidRPr="00557D38" w:rsidRDefault="00A86681" w:rsidP="00557D38">
      <w:pPr>
        <w:pStyle w:val="NoSpacing"/>
      </w:pPr>
    </w:p>
    <w:p w:rsidR="00A86681" w:rsidRDefault="00A86681" w:rsidP="00557D38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A86681" w:rsidRDefault="00A86681" w:rsidP="00557D38">
      <w:pPr>
        <w:pStyle w:val="NoSpacing"/>
        <w:rPr>
          <w:b/>
          <w:bCs/>
          <w:u w:val="double"/>
        </w:rPr>
      </w:pPr>
    </w:p>
    <w:p w:rsidR="00A86681" w:rsidRDefault="00A86681" w:rsidP="00557D3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A86681" w:rsidRDefault="00A86681" w:rsidP="00557D38">
      <w:pPr>
        <w:pStyle w:val="NoSpacing"/>
        <w:rPr>
          <w:b/>
          <w:bCs/>
          <w:u w:val="single"/>
        </w:rPr>
      </w:pPr>
    </w:p>
    <w:p w:rsidR="00A86681" w:rsidRDefault="00A86681" w:rsidP="00557D38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A86681" w:rsidRDefault="00A86681" w:rsidP="00557D38">
      <w:pPr>
        <w:pStyle w:val="NoSpacing"/>
        <w:rPr>
          <w:b/>
          <w:bCs/>
          <w:u w:val="single"/>
        </w:rPr>
      </w:pPr>
    </w:p>
    <w:p w:rsidR="00A86681" w:rsidRDefault="00A86681" w:rsidP="00557D38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A86681" w:rsidRDefault="00A86681" w:rsidP="00557D38">
      <w:pPr>
        <w:spacing w:after="0" w:line="240" w:lineRule="auto"/>
        <w:rPr>
          <w:u w:val="single"/>
        </w:rPr>
      </w:pPr>
      <w:r>
        <w:rPr>
          <w:u w:val="single"/>
        </w:rPr>
        <w:t xml:space="preserve">APPROVAL OF MINUTES FOR </w:t>
      </w:r>
      <w:smartTag w:uri="urn:schemas-microsoft-com:office:smarttags" w:element="stockticker">
        <w:r>
          <w:rPr>
            <w:u w:val="single"/>
          </w:rPr>
          <w:t>APR</w:t>
        </w:r>
      </w:smartTag>
      <w:r>
        <w:rPr>
          <w:u w:val="single"/>
        </w:rPr>
        <w:t xml:space="preserve"> 11 &amp; </w:t>
      </w:r>
      <w:smartTag w:uri="urn:schemas-microsoft-com:office:smarttags" w:element="stockticker">
        <w:r>
          <w:rPr>
            <w:u w:val="single"/>
          </w:rPr>
          <w:t>APR</w:t>
        </w:r>
      </w:smartTag>
      <w:r>
        <w:rPr>
          <w:u w:val="single"/>
        </w:rPr>
        <w:t xml:space="preserve"> 28:</w:t>
      </w:r>
    </w:p>
    <w:p w:rsidR="00A86681" w:rsidRDefault="00A86681" w:rsidP="00557D38">
      <w:pPr>
        <w:pStyle w:val="NoSpacing"/>
      </w:pPr>
      <w:r>
        <w:rPr>
          <w:u w:val="single"/>
        </w:rPr>
        <w:t>APPROVAL OF FINANCE REPORTS:</w:t>
      </w:r>
    </w:p>
    <w:p w:rsidR="00A86681" w:rsidRDefault="00A86681" w:rsidP="00557D38">
      <w:pPr>
        <w:pStyle w:val="NoSpacing"/>
        <w:rPr>
          <w:u w:val="single"/>
        </w:rPr>
      </w:pPr>
      <w:r>
        <w:rPr>
          <w:u w:val="single"/>
        </w:rPr>
        <w:t xml:space="preserve">APPROVAL OF BILLS FOR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>:</w:t>
      </w:r>
    </w:p>
    <w:p w:rsidR="00A86681" w:rsidRDefault="00A86681" w:rsidP="00557D38">
      <w:pPr>
        <w:pStyle w:val="NoSpacing"/>
        <w:rPr>
          <w:u w:val="single"/>
        </w:rPr>
      </w:pPr>
    </w:p>
    <w:p w:rsidR="00A86681" w:rsidRDefault="00A86681" w:rsidP="00557D3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UNITED GROUP INSURANCE:</w:t>
      </w:r>
    </w:p>
    <w:p w:rsidR="00A86681" w:rsidRDefault="00A86681" w:rsidP="00557D38">
      <w:pPr>
        <w:pStyle w:val="NoSpacing"/>
        <w:rPr>
          <w:b/>
          <w:bCs/>
          <w:u w:val="single"/>
        </w:rPr>
      </w:pPr>
    </w:p>
    <w:p w:rsidR="00A86681" w:rsidRPr="00B96DB3" w:rsidRDefault="00A86681" w:rsidP="00557D38">
      <w:pPr>
        <w:pStyle w:val="NoSpacing"/>
        <w:rPr>
          <w:b/>
          <w:bCs/>
          <w:u w:val="single"/>
        </w:rPr>
      </w:pPr>
      <w:bookmarkStart w:id="0" w:name="_Hlk134179776"/>
      <w:r>
        <w:rPr>
          <w:b/>
          <w:bCs/>
          <w:u w:val="single"/>
        </w:rPr>
        <w:t>RESOLUTION #2023-10:</w:t>
      </w:r>
      <w:r>
        <w:t xml:space="preserve"> AUTHORIZING PAYMENT OF CONTRACTOR’S FOURTH PAY REQUEST IN THE AMOUNT OF $131,691.75 TO McCARTHY TRENCHING, LLC FOR </w:t>
      </w:r>
      <w:smartTag w:uri="urn:schemas-microsoft-com:office:smarttags" w:element="stockticker">
        <w:r>
          <w:t>WORK</w:t>
        </w:r>
      </w:smartTag>
      <w:r>
        <w:t xml:space="preserve"> COMPLETED ON THE HENDERSON WATER PROJECT.</w:t>
      </w:r>
    </w:p>
    <w:bookmarkEnd w:id="0"/>
    <w:p w:rsidR="00A86681" w:rsidRDefault="00A86681" w:rsidP="00557D3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A86681" w:rsidRDefault="00A86681" w:rsidP="00557D38">
      <w:pPr>
        <w:pStyle w:val="NoSpacing"/>
      </w:pPr>
      <w:r>
        <w:tab/>
      </w:r>
      <w:r>
        <w:tab/>
        <w:t>TONI CASSON</w:t>
      </w:r>
    </w:p>
    <w:p w:rsidR="00A86681" w:rsidRDefault="00A86681" w:rsidP="00557D38">
      <w:pPr>
        <w:pStyle w:val="NoSpacing"/>
      </w:pPr>
      <w:r>
        <w:tab/>
      </w:r>
      <w:r>
        <w:tab/>
        <w:t>RACHAEL KNIGHT</w:t>
      </w:r>
    </w:p>
    <w:p w:rsidR="00A86681" w:rsidRDefault="00A86681" w:rsidP="00557D38">
      <w:pPr>
        <w:pStyle w:val="NoSpacing"/>
      </w:pPr>
      <w:r>
        <w:tab/>
      </w:r>
      <w:r>
        <w:tab/>
        <w:t>KEITH NEWELL</w:t>
      </w:r>
    </w:p>
    <w:p w:rsidR="00A86681" w:rsidRDefault="00A86681" w:rsidP="00557D38">
      <w:pPr>
        <w:pStyle w:val="NoSpacing"/>
        <w:ind w:left="720" w:firstLine="720"/>
      </w:pPr>
      <w:r>
        <w:t>JIM STONE</w:t>
      </w:r>
    </w:p>
    <w:p w:rsidR="00A86681" w:rsidRDefault="00A86681" w:rsidP="00557D38">
      <w:pPr>
        <w:pStyle w:val="NoSpacing"/>
      </w:pPr>
      <w:r>
        <w:tab/>
      </w:r>
      <w:r>
        <w:tab/>
        <w:t>JANELLE WILLIAMS</w:t>
      </w:r>
    </w:p>
    <w:p w:rsidR="00A86681" w:rsidRDefault="00A86681" w:rsidP="00557D38">
      <w:pPr>
        <w:pStyle w:val="NoSpacing"/>
      </w:pPr>
    </w:p>
    <w:p w:rsidR="00A86681" w:rsidRDefault="00A86681" w:rsidP="00557D38">
      <w:pPr>
        <w:pStyle w:val="NoSpacing"/>
      </w:pPr>
      <w:r>
        <w:rPr>
          <w:b/>
          <w:bCs/>
          <w:u w:val="single"/>
        </w:rPr>
        <w:t>SNYDER &amp; ASSOCIATES:</w:t>
      </w:r>
      <w:r>
        <w:t xml:space="preserve"> Dave Sturm</w:t>
      </w:r>
    </w:p>
    <w:p w:rsidR="00A86681" w:rsidRDefault="00A86681" w:rsidP="00557D38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 2023 Water Distribution System Improvements, Division 2 – Water Meters</w:t>
      </w:r>
    </w:p>
    <w:p w:rsidR="00A86681" w:rsidRPr="00A362B0" w:rsidRDefault="00A86681" w:rsidP="00557D38">
      <w:pPr>
        <w:pStyle w:val="NoSpacing"/>
      </w:pPr>
      <w:r>
        <w:tab/>
      </w:r>
      <w:r>
        <w:tab/>
      </w:r>
      <w:r>
        <w:tab/>
        <w:t>** Present Final Plans &amp; Specifications</w:t>
      </w:r>
    </w:p>
    <w:p w:rsidR="00A86681" w:rsidRDefault="00A86681" w:rsidP="00557D38">
      <w:pPr>
        <w:pStyle w:val="NoSpacing"/>
      </w:pPr>
      <w:r>
        <w:t xml:space="preserve"> </w:t>
      </w:r>
    </w:p>
    <w:p w:rsidR="00A86681" w:rsidRDefault="00A86681" w:rsidP="00B96DB3">
      <w:pPr>
        <w:pStyle w:val="NoSpacing"/>
      </w:pPr>
      <w:r>
        <w:rPr>
          <w:b/>
          <w:bCs/>
          <w:u w:val="single"/>
        </w:rPr>
        <w:t>RESOLUTION #2023-11:</w:t>
      </w:r>
      <w:r>
        <w:t xml:space="preserve"> AUTHORIZING </w:t>
      </w:r>
      <w:smartTag w:uri="urn:schemas-microsoft-com:office:smarttags" w:element="stockticker">
        <w:r>
          <w:t>BID</w:t>
        </w:r>
      </w:smartTag>
      <w:r>
        <w:t xml:space="preserve"> LETTING </w:t>
      </w:r>
      <w:smartTag w:uri="urn:schemas-microsoft-com:office:smarttags" w:element="stockticker">
        <w:r>
          <w:t>AND</w:t>
        </w:r>
      </w:smartTag>
      <w:r>
        <w:t xml:space="preserve"> SETTING PUBLIC HEARING FOR 2023 WATER DISTRIBUTION SYSTEM IMPROVEMENTS, DIVISION 2 – WATER METERS – HENDERSON, IA.</w:t>
      </w:r>
    </w:p>
    <w:p w:rsidR="00A86681" w:rsidRDefault="00A86681" w:rsidP="00B96DB3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A86681" w:rsidRDefault="00A86681" w:rsidP="00B96DB3">
      <w:pPr>
        <w:pStyle w:val="NoSpacing"/>
      </w:pPr>
      <w:r>
        <w:tab/>
      </w:r>
      <w:r>
        <w:tab/>
        <w:t>TONI CASSON</w:t>
      </w:r>
    </w:p>
    <w:p w:rsidR="00A86681" w:rsidRDefault="00A86681" w:rsidP="00B96DB3">
      <w:pPr>
        <w:pStyle w:val="NoSpacing"/>
      </w:pPr>
      <w:r>
        <w:tab/>
      </w:r>
      <w:r>
        <w:tab/>
        <w:t>RACHAEL KNIGHT</w:t>
      </w:r>
    </w:p>
    <w:p w:rsidR="00A86681" w:rsidRDefault="00A86681" w:rsidP="00B96DB3">
      <w:pPr>
        <w:pStyle w:val="NoSpacing"/>
      </w:pPr>
      <w:r>
        <w:tab/>
      </w:r>
      <w:r>
        <w:tab/>
        <w:t>KEITH NEWELL</w:t>
      </w:r>
    </w:p>
    <w:p w:rsidR="00A86681" w:rsidRDefault="00A86681" w:rsidP="00B96DB3">
      <w:pPr>
        <w:pStyle w:val="NoSpacing"/>
        <w:ind w:left="720" w:firstLine="720"/>
      </w:pPr>
      <w:r>
        <w:t>JIM STONE</w:t>
      </w:r>
    </w:p>
    <w:p w:rsidR="00A86681" w:rsidRDefault="00A86681" w:rsidP="00B96DB3">
      <w:pPr>
        <w:pStyle w:val="NoSpacing"/>
      </w:pPr>
      <w:r>
        <w:tab/>
      </w:r>
      <w:r>
        <w:tab/>
        <w:t>JANELLE WILLIAMS</w:t>
      </w:r>
    </w:p>
    <w:p w:rsidR="00A86681" w:rsidRDefault="00A86681" w:rsidP="00557D38">
      <w:pPr>
        <w:pStyle w:val="NoSpacing"/>
      </w:pPr>
      <w:r>
        <w:br w:type="page"/>
      </w:r>
    </w:p>
    <w:p w:rsidR="00A86681" w:rsidRDefault="00A86681" w:rsidP="00557D38">
      <w:pPr>
        <w:pStyle w:val="NoSpacing"/>
      </w:pPr>
    </w:p>
    <w:p w:rsidR="00A86681" w:rsidRDefault="00A86681" w:rsidP="00557D38">
      <w:pPr>
        <w:pStyle w:val="NoSpacing"/>
      </w:pPr>
    </w:p>
    <w:p w:rsidR="00A86681" w:rsidRDefault="00A86681" w:rsidP="00557D38">
      <w:pPr>
        <w:pStyle w:val="NoSpacing"/>
      </w:pPr>
    </w:p>
    <w:p w:rsidR="00A86681" w:rsidRDefault="00A86681" w:rsidP="00557D38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A86681" w:rsidRDefault="00A86681" w:rsidP="00557D38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A86681" w:rsidRPr="00CF0067" w:rsidRDefault="00A86681" w:rsidP="00557D38">
      <w:pPr>
        <w:pStyle w:val="NoSpacing"/>
      </w:pPr>
      <w:r>
        <w:tab/>
      </w:r>
      <w:r>
        <w:tab/>
        <w:t>**WATER TOWER FENCE</w:t>
      </w:r>
    </w:p>
    <w:p w:rsidR="00A86681" w:rsidRPr="00557D38" w:rsidRDefault="00A86681" w:rsidP="00557D38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A86681" w:rsidRDefault="00A86681" w:rsidP="00557D38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A86681" w:rsidRDefault="00A86681" w:rsidP="00557D38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A86681" w:rsidRDefault="00A86681" w:rsidP="00557D38">
      <w:pPr>
        <w:pStyle w:val="NoSpacing"/>
        <w:ind w:firstLine="720"/>
        <w:rPr>
          <w:i/>
          <w:iCs/>
        </w:rPr>
      </w:pPr>
    </w:p>
    <w:p w:rsidR="00A86681" w:rsidRDefault="00A86681" w:rsidP="00557D38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A86681" w:rsidRDefault="00A86681" w:rsidP="00557D38">
      <w:pPr>
        <w:pStyle w:val="NoSpacing"/>
        <w:ind w:left="720" w:firstLine="720"/>
      </w:pPr>
      <w:r>
        <w:t xml:space="preserve"> </w:t>
      </w:r>
    </w:p>
    <w:p w:rsidR="00A86681" w:rsidRDefault="00A86681" w:rsidP="00557D38">
      <w:pPr>
        <w:pStyle w:val="NoSpacing"/>
      </w:pPr>
      <w:r>
        <w:rPr>
          <w:b/>
          <w:bCs/>
          <w:u w:val="single"/>
        </w:rPr>
        <w:t>PLAYGROUND:</w:t>
      </w:r>
    </w:p>
    <w:p w:rsidR="00A86681" w:rsidRDefault="00A86681" w:rsidP="00557D38">
      <w:pPr>
        <w:pStyle w:val="NoSpacing"/>
        <w:rPr>
          <w:b/>
          <w:bCs/>
          <w:u w:val="single"/>
        </w:rPr>
      </w:pPr>
    </w:p>
    <w:p w:rsidR="00A86681" w:rsidRDefault="00A86681" w:rsidP="00557D3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A86681" w:rsidRDefault="00A86681" w:rsidP="00557D38">
      <w:pPr>
        <w:spacing w:after="0" w:line="240" w:lineRule="auto"/>
        <w:rPr>
          <w:b/>
          <w:bCs/>
          <w:u w:val="single"/>
        </w:rPr>
      </w:pPr>
    </w:p>
    <w:p w:rsidR="00A86681" w:rsidRDefault="00A86681" w:rsidP="00557D38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A86681" w:rsidRDefault="00A86681" w:rsidP="00557D38">
      <w:pPr>
        <w:pStyle w:val="NoSpacing"/>
        <w:rPr>
          <w:b/>
          <w:bCs/>
          <w:u w:val="single"/>
        </w:rPr>
      </w:pPr>
      <w:r>
        <w:t xml:space="preserve"> </w:t>
      </w:r>
    </w:p>
    <w:p w:rsidR="00A86681" w:rsidRDefault="00A86681" w:rsidP="00557D3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A86681" w:rsidRDefault="00A86681" w:rsidP="00557D38"/>
    <w:p w:rsidR="00A86681" w:rsidRDefault="00A86681" w:rsidP="00557D38"/>
    <w:p w:rsidR="00A86681" w:rsidRDefault="00A86681" w:rsidP="00557D38"/>
    <w:p w:rsidR="00A86681" w:rsidRDefault="00A86681"/>
    <w:sectPr w:rsidR="00A86681" w:rsidSect="00557D38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38"/>
    <w:rsid w:val="001E0FB9"/>
    <w:rsid w:val="00557D38"/>
    <w:rsid w:val="006C430A"/>
    <w:rsid w:val="007E1942"/>
    <w:rsid w:val="00A107A7"/>
    <w:rsid w:val="00A362B0"/>
    <w:rsid w:val="00A54248"/>
    <w:rsid w:val="00A86681"/>
    <w:rsid w:val="00B96DB3"/>
    <w:rsid w:val="00BE79CF"/>
    <w:rsid w:val="00C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38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7D38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55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2023-05-08T13:14:00Z</dcterms:created>
  <dcterms:modified xsi:type="dcterms:W3CDTF">2023-05-08T13:14:00Z</dcterms:modified>
</cp:coreProperties>
</file>