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80" w:rsidRDefault="00384580" w:rsidP="00925867">
      <w:pPr>
        <w:pStyle w:val="NoSpacing"/>
        <w:jc w:val="center"/>
      </w:pPr>
    </w:p>
    <w:p w:rsidR="00384580" w:rsidRDefault="00384580" w:rsidP="00925867">
      <w:pPr>
        <w:pStyle w:val="NoSpacing"/>
        <w:jc w:val="center"/>
      </w:pPr>
    </w:p>
    <w:p w:rsidR="00384580" w:rsidRDefault="00384580" w:rsidP="00925867">
      <w:pPr>
        <w:pStyle w:val="NoSpacing"/>
        <w:jc w:val="center"/>
      </w:pPr>
    </w:p>
    <w:p w:rsidR="00384580" w:rsidRDefault="00384580" w:rsidP="0092586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84580" w:rsidRDefault="00384580" w:rsidP="00925867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SPECIAL MEETING</w:t>
      </w:r>
    </w:p>
    <w:p w:rsidR="00384580" w:rsidRDefault="00384580" w:rsidP="00925867">
      <w:pPr>
        <w:pStyle w:val="NoSpacing"/>
        <w:jc w:val="center"/>
      </w:pPr>
      <w:smartTag w:uri="urn:schemas-microsoft-com:office:smarttags" w:element="stockticker">
        <w:r>
          <w:t>FRIDAY, APRIL 28</w:t>
        </w:r>
        <w:r w:rsidRPr="00925867">
          <w:rPr>
            <w:vertAlign w:val="superscript"/>
          </w:rPr>
          <w:t>th</w:t>
        </w:r>
        <w:r>
          <w:t>, 2023</w:t>
        </w:r>
      </w:smartTag>
    </w:p>
    <w:p w:rsidR="00384580" w:rsidRDefault="00384580" w:rsidP="00925867">
      <w:pPr>
        <w:pStyle w:val="NoSpacing"/>
        <w:jc w:val="center"/>
      </w:pPr>
      <w:r>
        <w:t>COMMUNITY CENTER</w:t>
      </w:r>
    </w:p>
    <w:p w:rsidR="00384580" w:rsidRDefault="00384580" w:rsidP="00925867">
      <w:pPr>
        <w:pStyle w:val="NoSpacing"/>
        <w:jc w:val="center"/>
      </w:pPr>
      <w:smartTag w:uri="urn:schemas-microsoft-com:office:smarttags" w:element="stockticker">
        <w:r>
          <w:t>6:00 P.M.</w:t>
        </w:r>
      </w:smartTag>
    </w:p>
    <w:p w:rsidR="00384580" w:rsidRDefault="00384580" w:rsidP="00925867">
      <w:pPr>
        <w:pStyle w:val="NoSpacing"/>
        <w:jc w:val="center"/>
      </w:pPr>
      <w:r>
        <w:t>AGENDA</w:t>
      </w:r>
    </w:p>
    <w:p w:rsidR="00384580" w:rsidRDefault="00384580" w:rsidP="00925867">
      <w:pPr>
        <w:pStyle w:val="NoSpacing"/>
        <w:jc w:val="center"/>
      </w:pPr>
    </w:p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84580" w:rsidRDefault="00384580" w:rsidP="00925867">
      <w:pPr>
        <w:pStyle w:val="NoSpacing"/>
        <w:rPr>
          <w:b/>
          <w:bCs/>
          <w:u w:val="single"/>
        </w:rPr>
      </w:pPr>
    </w:p>
    <w:p w:rsidR="00384580" w:rsidRDefault="00384580" w:rsidP="00925867">
      <w:pPr>
        <w:spacing w:after="0" w:line="240" w:lineRule="auto"/>
      </w:pPr>
      <w:r>
        <w:rPr>
          <w:b/>
          <w:bCs/>
          <w:u w:val="single"/>
        </w:rPr>
        <w:t>PUBLIC HEARING:</w:t>
      </w:r>
      <w:r>
        <w:t xml:space="preserve"> PROPOSED </w:t>
      </w:r>
      <w:smartTag w:uri="urn:schemas-microsoft-com:office:smarttags" w:element="stockticker">
        <w:r>
          <w:t>CITY</w:t>
        </w:r>
      </w:smartTag>
      <w:r>
        <w:t xml:space="preserve"> BUDGET FOR FY 2023/24</w:t>
      </w:r>
    </w:p>
    <w:p w:rsidR="00384580" w:rsidRDefault="00384580" w:rsidP="009258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384580" w:rsidRDefault="00384580" w:rsidP="00925867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84580" w:rsidRDefault="00384580" w:rsidP="009258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384580" w:rsidRDefault="00384580" w:rsidP="00925867">
      <w:pPr>
        <w:pStyle w:val="NoSpacing"/>
        <w:rPr>
          <w:b/>
          <w:bCs/>
          <w:u w:val="single"/>
        </w:rPr>
      </w:pPr>
    </w:p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MEETING CALL TO ORDER:</w:t>
      </w:r>
    </w:p>
    <w:p w:rsidR="00384580" w:rsidRDefault="00384580" w:rsidP="00925867">
      <w:pPr>
        <w:pStyle w:val="NoSpacing"/>
        <w:rPr>
          <w:b/>
          <w:bCs/>
          <w:u w:val="single"/>
        </w:rPr>
      </w:pPr>
    </w:p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84580" w:rsidRDefault="00384580" w:rsidP="00925867">
      <w:pPr>
        <w:pStyle w:val="NoSpacing"/>
        <w:rPr>
          <w:b/>
          <w:bCs/>
          <w:u w:val="single"/>
        </w:rPr>
      </w:pPr>
    </w:p>
    <w:p w:rsidR="00384580" w:rsidRDefault="00384580" w:rsidP="0092586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84580" w:rsidRDefault="00384580" w:rsidP="00925867">
      <w:pPr>
        <w:pStyle w:val="NoSpacing"/>
      </w:pPr>
    </w:p>
    <w:p w:rsidR="00384580" w:rsidRDefault="00384580" w:rsidP="00925867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384580" w:rsidRDefault="00384580" w:rsidP="00925867">
      <w:pPr>
        <w:pStyle w:val="NoSpacing"/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384580" w:rsidRDefault="00384580" w:rsidP="00925867">
      <w:pPr>
        <w:pStyle w:val="NoSpacing"/>
        <w:rPr>
          <w:u w:val="single"/>
        </w:rPr>
      </w:pPr>
    </w:p>
    <w:p w:rsidR="00384580" w:rsidRDefault="00384580" w:rsidP="00925867">
      <w:pPr>
        <w:pStyle w:val="NoSpacing"/>
      </w:pPr>
      <w:r>
        <w:rPr>
          <w:b/>
          <w:bCs/>
          <w:u w:val="single"/>
        </w:rPr>
        <w:t>RESOLUTION #2022-4:</w:t>
      </w:r>
      <w:r>
        <w:t xml:space="preserve"> APPROVE </w:t>
      </w:r>
      <w:smartTag w:uri="urn:schemas-microsoft-com:office:smarttags" w:element="stockticker">
        <w:r>
          <w:t>CITY</w:t>
        </w:r>
      </w:smartTag>
      <w:r>
        <w:t xml:space="preserve"> BUDGET FOR FY 2023/24.</w:t>
      </w:r>
    </w:p>
    <w:p w:rsidR="00384580" w:rsidRDefault="00384580" w:rsidP="00925867">
      <w:pPr>
        <w:pStyle w:val="NoSpacing"/>
      </w:pPr>
      <w:bookmarkStart w:id="1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84580" w:rsidRDefault="00384580" w:rsidP="00925867">
      <w:pPr>
        <w:pStyle w:val="NoSpacing"/>
      </w:pPr>
      <w:r>
        <w:tab/>
      </w:r>
      <w:r>
        <w:tab/>
        <w:t>TONI CASSON</w:t>
      </w:r>
    </w:p>
    <w:p w:rsidR="00384580" w:rsidRDefault="00384580" w:rsidP="00925867">
      <w:pPr>
        <w:pStyle w:val="NoSpacing"/>
      </w:pPr>
      <w:r>
        <w:tab/>
      </w:r>
      <w:r>
        <w:tab/>
        <w:t>RACHAEL KNIGHT</w:t>
      </w:r>
    </w:p>
    <w:p w:rsidR="00384580" w:rsidRDefault="00384580" w:rsidP="00925867">
      <w:pPr>
        <w:pStyle w:val="NoSpacing"/>
      </w:pPr>
      <w:r>
        <w:tab/>
      </w:r>
      <w:r>
        <w:tab/>
        <w:t>KEITH NEWELL</w:t>
      </w:r>
    </w:p>
    <w:p w:rsidR="00384580" w:rsidRDefault="00384580" w:rsidP="00925867">
      <w:pPr>
        <w:pStyle w:val="NoSpacing"/>
      </w:pPr>
      <w:r>
        <w:tab/>
      </w:r>
      <w:r>
        <w:tab/>
        <w:t>JIM STONE</w:t>
      </w:r>
    </w:p>
    <w:p w:rsidR="00384580" w:rsidRDefault="00384580" w:rsidP="00925867">
      <w:pPr>
        <w:pStyle w:val="NoSpacing"/>
      </w:pPr>
      <w:r>
        <w:tab/>
      </w:r>
      <w:r>
        <w:tab/>
        <w:t>JANELLE WILLIAMS</w:t>
      </w:r>
    </w:p>
    <w:p w:rsidR="00384580" w:rsidRDefault="00384580" w:rsidP="00925867">
      <w:pPr>
        <w:pStyle w:val="NoSpacing"/>
      </w:pPr>
      <w:r>
        <w:tab/>
      </w:r>
      <w:r>
        <w:tab/>
      </w:r>
    </w:p>
    <w:bookmarkEnd w:id="0"/>
    <w:bookmarkEnd w:id="1"/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384580" w:rsidRPr="00925867" w:rsidRDefault="00384580" w:rsidP="00925867">
      <w:pPr>
        <w:pStyle w:val="NoSpacing"/>
      </w:pPr>
    </w:p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84580" w:rsidRDefault="00384580" w:rsidP="00925867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384580" w:rsidRDefault="00384580" w:rsidP="0092586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84580" w:rsidRDefault="00384580" w:rsidP="00925867">
      <w:pPr>
        <w:pStyle w:val="NoSpacing"/>
        <w:rPr>
          <w:b/>
          <w:bCs/>
          <w:u w:val="single"/>
        </w:rPr>
      </w:pPr>
    </w:p>
    <w:p w:rsidR="00384580" w:rsidRDefault="00384580"/>
    <w:sectPr w:rsidR="00384580" w:rsidSect="00925867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867"/>
    <w:rsid w:val="00384580"/>
    <w:rsid w:val="00925867"/>
    <w:rsid w:val="00950829"/>
    <w:rsid w:val="00BE79CF"/>
    <w:rsid w:val="00C80854"/>
    <w:rsid w:val="00D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67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586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2023-04-27T14:09:00Z</dcterms:created>
  <dcterms:modified xsi:type="dcterms:W3CDTF">2023-04-27T14:09:00Z</dcterms:modified>
</cp:coreProperties>
</file>