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D3" w:rsidRDefault="00756FD3" w:rsidP="001B122B">
      <w:pPr>
        <w:pStyle w:val="NoSpacing"/>
        <w:jc w:val="center"/>
      </w:pPr>
    </w:p>
    <w:p w:rsidR="00756FD3" w:rsidRDefault="00756FD3" w:rsidP="001B122B">
      <w:pPr>
        <w:pStyle w:val="NoSpacing"/>
        <w:jc w:val="center"/>
      </w:pPr>
    </w:p>
    <w:p w:rsidR="00756FD3" w:rsidRDefault="00756FD3" w:rsidP="001B122B">
      <w:pPr>
        <w:pStyle w:val="NoSpacing"/>
        <w:jc w:val="center"/>
      </w:pPr>
    </w:p>
    <w:p w:rsidR="00756FD3" w:rsidRDefault="00756FD3" w:rsidP="001B122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56FD3" w:rsidRDefault="00756FD3" w:rsidP="001B122B">
      <w:pPr>
        <w:pStyle w:val="NoSpacing"/>
        <w:jc w:val="center"/>
      </w:pPr>
      <w:r>
        <w:t>REGULAR MEETING</w:t>
      </w:r>
    </w:p>
    <w:p w:rsidR="00756FD3" w:rsidRDefault="00756FD3" w:rsidP="001B122B">
      <w:pPr>
        <w:pStyle w:val="NoSpacing"/>
        <w:jc w:val="center"/>
      </w:pPr>
      <w:r>
        <w:t>TUESDAY, APRIL 11</w:t>
      </w:r>
      <w:r>
        <w:rPr>
          <w:vertAlign w:val="superscript"/>
        </w:rPr>
        <w:t>th,</w:t>
      </w:r>
      <w:r>
        <w:t xml:space="preserve"> 2023 </w:t>
      </w:r>
    </w:p>
    <w:p w:rsidR="00756FD3" w:rsidRDefault="00756FD3" w:rsidP="001B122B">
      <w:pPr>
        <w:pStyle w:val="NoSpacing"/>
        <w:jc w:val="center"/>
      </w:pPr>
      <w:r>
        <w:t>COMMUNITY CENTER</w:t>
      </w:r>
    </w:p>
    <w:p w:rsidR="00756FD3" w:rsidRDefault="00756FD3" w:rsidP="001B122B">
      <w:pPr>
        <w:pStyle w:val="NoSpacing"/>
        <w:jc w:val="center"/>
      </w:pPr>
      <w:r>
        <w:t>7.00 P.M.</w:t>
      </w:r>
    </w:p>
    <w:p w:rsidR="00756FD3" w:rsidRDefault="00756FD3" w:rsidP="001B122B">
      <w:pPr>
        <w:pStyle w:val="NoSpacing"/>
        <w:jc w:val="center"/>
      </w:pPr>
      <w:r>
        <w:t>AGENDA</w:t>
      </w:r>
    </w:p>
    <w:p w:rsidR="00756FD3" w:rsidRDefault="00756FD3" w:rsidP="001B122B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756FD3" w:rsidRDefault="00756FD3" w:rsidP="001B122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756FD3" w:rsidRDefault="00756FD3" w:rsidP="001B122B">
      <w:pPr>
        <w:pStyle w:val="NoSpacing"/>
        <w:rPr>
          <w:b/>
          <w:bCs/>
          <w:u w:val="single"/>
        </w:rPr>
      </w:pPr>
    </w:p>
    <w:p w:rsidR="00756FD3" w:rsidRDefault="00756FD3" w:rsidP="001B122B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756FD3" w:rsidRDefault="00756FD3" w:rsidP="001B122B">
      <w:pPr>
        <w:pStyle w:val="NoSpacing"/>
        <w:rPr>
          <w:b/>
          <w:bCs/>
          <w:u w:val="double"/>
        </w:rPr>
      </w:pPr>
    </w:p>
    <w:p w:rsidR="00756FD3" w:rsidRDefault="00756FD3" w:rsidP="001B122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756FD3" w:rsidRDefault="00756FD3" w:rsidP="001B122B">
      <w:pPr>
        <w:pStyle w:val="NoSpacing"/>
        <w:rPr>
          <w:b/>
          <w:bCs/>
          <w:u w:val="single"/>
        </w:rPr>
      </w:pPr>
    </w:p>
    <w:p w:rsidR="00756FD3" w:rsidRDefault="00756FD3" w:rsidP="001B122B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756FD3" w:rsidRDefault="00756FD3" w:rsidP="001B122B">
      <w:pPr>
        <w:pStyle w:val="NoSpacing"/>
        <w:rPr>
          <w:b/>
          <w:bCs/>
          <w:u w:val="single"/>
        </w:rPr>
      </w:pPr>
    </w:p>
    <w:p w:rsidR="00756FD3" w:rsidRDefault="00756FD3" w:rsidP="001B122B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756FD3" w:rsidRDefault="00756FD3" w:rsidP="001B122B">
      <w:pPr>
        <w:spacing w:after="0" w:line="240" w:lineRule="auto"/>
        <w:rPr>
          <w:u w:val="single"/>
        </w:rPr>
      </w:pPr>
      <w:r>
        <w:rPr>
          <w:u w:val="single"/>
        </w:rPr>
        <w:t xml:space="preserve">APPROVAL OF MINUTES FOR </w:t>
      </w:r>
      <w:smartTag w:uri="urn:schemas-microsoft-com:office:smarttags" w:element="stockticker">
        <w:r>
          <w:rPr>
            <w:u w:val="single"/>
          </w:rPr>
          <w:t>MAR</w:t>
        </w:r>
      </w:smartTag>
      <w:r>
        <w:rPr>
          <w:u w:val="single"/>
        </w:rPr>
        <w:t xml:space="preserve"> 14:</w:t>
      </w:r>
    </w:p>
    <w:p w:rsidR="00756FD3" w:rsidRDefault="00756FD3" w:rsidP="001B122B">
      <w:pPr>
        <w:pStyle w:val="NoSpacing"/>
      </w:pPr>
      <w:r>
        <w:rPr>
          <w:u w:val="single"/>
        </w:rPr>
        <w:t>APPROVAL OF FINANCE REPORTS:</w:t>
      </w:r>
    </w:p>
    <w:p w:rsidR="00756FD3" w:rsidRDefault="00756FD3" w:rsidP="001B122B">
      <w:pPr>
        <w:pStyle w:val="NoSpacing"/>
        <w:rPr>
          <w:u w:val="single"/>
        </w:rPr>
      </w:pPr>
      <w:r>
        <w:rPr>
          <w:u w:val="single"/>
        </w:rPr>
        <w:t>APPROVAL OF BILLS FOR APRIL:</w:t>
      </w:r>
    </w:p>
    <w:p w:rsidR="00756FD3" w:rsidRDefault="00756FD3" w:rsidP="001B122B">
      <w:pPr>
        <w:pStyle w:val="NoSpacing"/>
        <w:rPr>
          <w:u w:val="single"/>
        </w:rPr>
      </w:pPr>
    </w:p>
    <w:p w:rsidR="00756FD3" w:rsidRPr="003D06D2" w:rsidRDefault="00756FD3" w:rsidP="001B122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UNITED GROUP INSURANCE:</w:t>
      </w:r>
    </w:p>
    <w:p w:rsidR="00756FD3" w:rsidRDefault="00756FD3" w:rsidP="001B122B">
      <w:pPr>
        <w:pStyle w:val="NoSpacing"/>
        <w:rPr>
          <w:u w:val="single"/>
        </w:rPr>
      </w:pPr>
    </w:p>
    <w:p w:rsidR="00756FD3" w:rsidRDefault="00756FD3" w:rsidP="007A2AE5">
      <w:pPr>
        <w:pStyle w:val="NoSpacing"/>
      </w:pPr>
      <w:r>
        <w:rPr>
          <w:b/>
          <w:bCs/>
          <w:u w:val="single"/>
        </w:rPr>
        <w:t>RESOLUTION #2023-8:</w:t>
      </w:r>
      <w:r>
        <w:t xml:space="preserve"> AUTHORIZING PAYMENT OF CONTRACTOR’S THIRD PAY REQUEST IN THE AMOUNT OF $94,490.02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p w:rsidR="00756FD3" w:rsidRDefault="00756FD3" w:rsidP="007A2AE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756FD3" w:rsidRDefault="00756FD3" w:rsidP="007A2AE5">
      <w:pPr>
        <w:pStyle w:val="NoSpacing"/>
      </w:pPr>
      <w:r>
        <w:tab/>
      </w:r>
      <w:r>
        <w:tab/>
        <w:t>TONI CASSON</w:t>
      </w:r>
    </w:p>
    <w:p w:rsidR="00756FD3" w:rsidRDefault="00756FD3" w:rsidP="007A2AE5">
      <w:pPr>
        <w:pStyle w:val="NoSpacing"/>
      </w:pPr>
      <w:r>
        <w:tab/>
      </w:r>
      <w:r>
        <w:tab/>
        <w:t>RACHAEL KNIGHT</w:t>
      </w:r>
    </w:p>
    <w:p w:rsidR="00756FD3" w:rsidRDefault="00756FD3" w:rsidP="007A2AE5">
      <w:pPr>
        <w:pStyle w:val="NoSpacing"/>
      </w:pPr>
      <w:r>
        <w:tab/>
      </w:r>
      <w:r>
        <w:tab/>
        <w:t>KEITH NEWELL</w:t>
      </w:r>
    </w:p>
    <w:p w:rsidR="00756FD3" w:rsidRDefault="00756FD3" w:rsidP="007A2AE5">
      <w:pPr>
        <w:pStyle w:val="NoSpacing"/>
        <w:ind w:left="720" w:firstLine="720"/>
      </w:pPr>
      <w:r>
        <w:t>JIM STONE</w:t>
      </w:r>
    </w:p>
    <w:p w:rsidR="00756FD3" w:rsidRDefault="00756FD3" w:rsidP="007A2AE5">
      <w:pPr>
        <w:pStyle w:val="NoSpacing"/>
      </w:pPr>
      <w:r>
        <w:tab/>
      </w:r>
      <w:r>
        <w:tab/>
        <w:t>JANELLE WILLIAMS</w:t>
      </w:r>
    </w:p>
    <w:p w:rsidR="00756FD3" w:rsidRDefault="00756FD3" w:rsidP="001B122B">
      <w:pPr>
        <w:pStyle w:val="NoSpacing"/>
      </w:pPr>
    </w:p>
    <w:p w:rsidR="00756FD3" w:rsidRPr="007A2AE5" w:rsidRDefault="00756FD3" w:rsidP="001B122B">
      <w:pPr>
        <w:pStyle w:val="NoSpacing"/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</w:p>
    <w:p w:rsidR="00756FD3" w:rsidRDefault="00756FD3" w:rsidP="001B122B">
      <w:pPr>
        <w:pStyle w:val="NoSpacing"/>
      </w:pPr>
    </w:p>
    <w:p w:rsidR="00756FD3" w:rsidRDefault="00756FD3" w:rsidP="001B122B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Dave Sturm</w:t>
      </w:r>
    </w:p>
    <w:p w:rsidR="00756FD3" w:rsidRDefault="00756FD3" w:rsidP="001B122B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756FD3" w:rsidRDefault="00756FD3" w:rsidP="001B122B">
      <w:pPr>
        <w:pStyle w:val="NoSpacing"/>
      </w:pPr>
      <w:r>
        <w:tab/>
      </w:r>
      <w:r>
        <w:tab/>
      </w:r>
      <w:r>
        <w:rPr>
          <w:b/>
          <w:bCs/>
          <w:u w:val="single"/>
        </w:rPr>
        <w:t xml:space="preserve"> </w:t>
      </w:r>
    </w:p>
    <w:p w:rsidR="00756FD3" w:rsidRDefault="00756FD3" w:rsidP="001B122B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756FD3" w:rsidRDefault="00756FD3" w:rsidP="001B122B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756FD3" w:rsidRDefault="00756FD3" w:rsidP="001B122B">
      <w:pPr>
        <w:pStyle w:val="NoSpacing"/>
      </w:pPr>
      <w:r>
        <w:tab/>
      </w:r>
      <w:r>
        <w:tab/>
      </w:r>
    </w:p>
    <w:p w:rsidR="00756FD3" w:rsidRPr="006409E1" w:rsidRDefault="00756FD3" w:rsidP="001B122B">
      <w:pPr>
        <w:pStyle w:val="NoSpacing"/>
        <w:rPr>
          <w:b/>
          <w:bCs/>
          <w:u w:val="single"/>
        </w:rPr>
      </w:pPr>
      <w:r>
        <w:tab/>
      </w:r>
      <w:r>
        <w:tab/>
      </w:r>
      <w:r w:rsidRPr="006409E1">
        <w:rPr>
          <w:b/>
          <w:bCs/>
          <w:u w:val="single"/>
        </w:rPr>
        <w:t>**IOWA PUMP WORKS MAINTENANCE AGREEMENT FOR LIFT STATION:</w:t>
      </w:r>
    </w:p>
    <w:p w:rsidR="00756FD3" w:rsidRPr="006409E1" w:rsidRDefault="00756FD3" w:rsidP="001B122B">
      <w:pPr>
        <w:pStyle w:val="NoSpacing"/>
      </w:pPr>
    </w:p>
    <w:p w:rsidR="00756FD3" w:rsidRDefault="00756FD3" w:rsidP="001B122B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756FD3" w:rsidRDefault="00756FD3" w:rsidP="001B122B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756FD3" w:rsidRDefault="00756FD3" w:rsidP="001B122B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756FD3" w:rsidRDefault="00756FD3" w:rsidP="001B122B">
      <w:pPr>
        <w:pStyle w:val="NoSpacing"/>
        <w:ind w:firstLine="720"/>
        <w:rPr>
          <w:i/>
          <w:iCs/>
        </w:rPr>
      </w:pPr>
    </w:p>
    <w:p w:rsidR="00756FD3" w:rsidRDefault="00756FD3" w:rsidP="001B122B">
      <w:pPr>
        <w:pStyle w:val="NoSpacing"/>
        <w:jc w:val="both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</w:p>
    <w:p w:rsidR="00756FD3" w:rsidRDefault="00756FD3" w:rsidP="001B122B">
      <w:pPr>
        <w:pStyle w:val="NoSpacing"/>
        <w:ind w:left="720" w:firstLine="720"/>
      </w:pPr>
      <w:r>
        <w:t xml:space="preserve"> </w:t>
      </w:r>
    </w:p>
    <w:p w:rsidR="00756FD3" w:rsidRDefault="00756FD3" w:rsidP="001B122B">
      <w:pPr>
        <w:pStyle w:val="NoSpacing"/>
      </w:pPr>
      <w:r>
        <w:rPr>
          <w:b/>
          <w:bCs/>
          <w:u w:val="single"/>
        </w:rPr>
        <w:t>PLAYGROUND:</w:t>
      </w:r>
    </w:p>
    <w:p w:rsidR="00756FD3" w:rsidRDefault="00756FD3" w:rsidP="001B122B">
      <w:pPr>
        <w:pStyle w:val="NoSpacing"/>
        <w:rPr>
          <w:b/>
          <w:bCs/>
          <w:u w:val="single"/>
        </w:rPr>
      </w:pPr>
    </w:p>
    <w:p w:rsidR="00756FD3" w:rsidRDefault="00756FD3" w:rsidP="001B122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756FD3" w:rsidRDefault="00756FD3" w:rsidP="001B122B">
      <w:pPr>
        <w:spacing w:after="0" w:line="240" w:lineRule="auto"/>
        <w:rPr>
          <w:b/>
          <w:bCs/>
          <w:u w:val="single"/>
        </w:rPr>
      </w:pPr>
    </w:p>
    <w:p w:rsidR="00756FD3" w:rsidRDefault="00756FD3" w:rsidP="001B122B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756FD3" w:rsidRDefault="00756FD3" w:rsidP="001B122B">
      <w:pPr>
        <w:pStyle w:val="NoSpacing"/>
        <w:rPr>
          <w:b/>
          <w:bCs/>
          <w:u w:val="single"/>
        </w:rPr>
      </w:pPr>
      <w:r>
        <w:t xml:space="preserve"> </w:t>
      </w:r>
    </w:p>
    <w:p w:rsidR="00756FD3" w:rsidRPr="00D33A30" w:rsidRDefault="00756FD3" w:rsidP="00D33A30">
      <w:pPr>
        <w:pStyle w:val="NoSpacing"/>
        <w:rPr>
          <w:b/>
          <w:bCs/>
          <w:u w:val="single"/>
        </w:rPr>
      </w:pPr>
      <w:r>
        <w:t>ADJOURNMENT:</w:t>
      </w:r>
    </w:p>
    <w:sectPr w:rsidR="00756FD3" w:rsidRPr="00D33A30" w:rsidSect="007A2AE5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2B"/>
    <w:rsid w:val="001B122B"/>
    <w:rsid w:val="00252080"/>
    <w:rsid w:val="003B1B18"/>
    <w:rsid w:val="003D06D2"/>
    <w:rsid w:val="006409E1"/>
    <w:rsid w:val="00756FD3"/>
    <w:rsid w:val="007A2AE5"/>
    <w:rsid w:val="00BE79CF"/>
    <w:rsid w:val="00D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2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122B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1B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2023-04-10T13:53:00Z</dcterms:created>
  <dcterms:modified xsi:type="dcterms:W3CDTF">2023-04-10T13:53:00Z</dcterms:modified>
</cp:coreProperties>
</file>