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8" w:rsidRDefault="00D14598" w:rsidP="008E2BD0">
      <w:pPr>
        <w:pStyle w:val="NoSpacing"/>
        <w:jc w:val="center"/>
      </w:pPr>
    </w:p>
    <w:p w:rsidR="00D14598" w:rsidRDefault="00D14598" w:rsidP="008E2BD0">
      <w:pPr>
        <w:pStyle w:val="NoSpacing"/>
        <w:jc w:val="center"/>
      </w:pPr>
    </w:p>
    <w:p w:rsidR="00D14598" w:rsidRDefault="00D14598" w:rsidP="008E2BD0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D14598" w:rsidRDefault="00D14598" w:rsidP="008E2BD0">
      <w:pPr>
        <w:pStyle w:val="NoSpacing"/>
        <w:jc w:val="center"/>
      </w:pPr>
      <w:r>
        <w:t>REGULAR MEETING</w:t>
      </w:r>
    </w:p>
    <w:p w:rsidR="00D14598" w:rsidRDefault="00D14598" w:rsidP="008E2BD0">
      <w:pPr>
        <w:pStyle w:val="NoSpacing"/>
        <w:jc w:val="center"/>
      </w:pPr>
      <w:r>
        <w:t>TUESDAY, MARCH 14</w:t>
      </w:r>
      <w:r>
        <w:rPr>
          <w:vertAlign w:val="superscript"/>
        </w:rPr>
        <w:t>th,</w:t>
      </w:r>
      <w:r>
        <w:t xml:space="preserve"> 2023 </w:t>
      </w:r>
    </w:p>
    <w:p w:rsidR="00D14598" w:rsidRDefault="00D14598" w:rsidP="008E2BD0">
      <w:pPr>
        <w:pStyle w:val="NoSpacing"/>
        <w:jc w:val="center"/>
      </w:pPr>
      <w:r>
        <w:t>COMMUNITY CENTER</w:t>
      </w:r>
    </w:p>
    <w:p w:rsidR="00D14598" w:rsidRDefault="00D14598" w:rsidP="008E2BD0">
      <w:pPr>
        <w:pStyle w:val="NoSpacing"/>
        <w:jc w:val="center"/>
      </w:pPr>
      <w:r>
        <w:t>7.00 P.M.</w:t>
      </w:r>
    </w:p>
    <w:p w:rsidR="00D14598" w:rsidRDefault="00D14598" w:rsidP="008E2BD0">
      <w:pPr>
        <w:pStyle w:val="NoSpacing"/>
        <w:jc w:val="center"/>
      </w:pPr>
      <w:r>
        <w:t>MINUTES</w:t>
      </w:r>
    </w:p>
    <w:p w:rsidR="00D14598" w:rsidRDefault="00D14598" w:rsidP="008E2BD0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D14598" w:rsidRPr="004A3737" w:rsidRDefault="00D14598" w:rsidP="008E2BD0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 recited.</w:t>
      </w:r>
    </w:p>
    <w:p w:rsidR="00D14598" w:rsidRDefault="00D14598" w:rsidP="008E2BD0">
      <w:pPr>
        <w:pStyle w:val="NoSpacing"/>
        <w:rPr>
          <w:b/>
          <w:bCs/>
          <w:u w:val="single"/>
        </w:rPr>
      </w:pPr>
    </w:p>
    <w:p w:rsidR="00D14598" w:rsidRPr="004A3737" w:rsidRDefault="00D14598" w:rsidP="008E2BD0">
      <w:pPr>
        <w:pStyle w:val="NoSpacing"/>
        <w:rPr>
          <w:u w:val="single"/>
        </w:rPr>
      </w:pPr>
      <w:r>
        <w:rPr>
          <w:b/>
          <w:bCs/>
          <w:u w:val="double"/>
        </w:rPr>
        <w:t>REGULAR MEETING CALL TO ORDER:</w:t>
      </w:r>
      <w:r>
        <w:rPr>
          <w:u w:val="double"/>
        </w:rPr>
        <w:t xml:space="preserve"> </w:t>
      </w:r>
      <w:r w:rsidRPr="004A3737">
        <w:t xml:space="preserve"> 7:00 pm.</w:t>
      </w:r>
    </w:p>
    <w:p w:rsidR="00D14598" w:rsidRDefault="00D14598" w:rsidP="008E2BD0">
      <w:pPr>
        <w:pStyle w:val="NoSpacing"/>
        <w:rPr>
          <w:b/>
          <w:bCs/>
          <w:u w:val="double"/>
        </w:rPr>
      </w:pPr>
    </w:p>
    <w:p w:rsidR="00D14598" w:rsidRPr="004A3737" w:rsidRDefault="00D14598" w:rsidP="008E2BD0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Person; Rachael Knight, Toni Casson, Jim Stone, and Janelle Williams. ABSENT: Keith Newell.</w:t>
      </w:r>
    </w:p>
    <w:p w:rsidR="00D14598" w:rsidRPr="004A3737" w:rsidRDefault="00D14598" w:rsidP="008E2BD0">
      <w:pPr>
        <w:pStyle w:val="NoSpacing"/>
      </w:pPr>
      <w:r w:rsidRPr="004A3737">
        <w:t>PUBLIC PRESENT: Mary Stone.</w:t>
      </w:r>
    </w:p>
    <w:p w:rsidR="00D14598" w:rsidRDefault="00D14598" w:rsidP="008E2BD0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none.</w:t>
      </w:r>
    </w:p>
    <w:p w:rsidR="00D14598" w:rsidRDefault="00D14598" w:rsidP="008E2BD0">
      <w:pPr>
        <w:pStyle w:val="NoSpacing"/>
        <w:rPr>
          <w:b/>
          <w:bCs/>
          <w:u w:val="single"/>
        </w:rPr>
      </w:pPr>
    </w:p>
    <w:p w:rsidR="00D14598" w:rsidRPr="004A3737" w:rsidRDefault="00D14598" w:rsidP="008E2BD0">
      <w:pPr>
        <w:pStyle w:val="NoSpacing"/>
      </w:pPr>
      <w:r>
        <w:rPr>
          <w:u w:val="single"/>
        </w:rPr>
        <w:t>APPROVAL OF AGENDA:</w:t>
      </w:r>
      <w:r>
        <w:t xml:space="preserve"> Motion by J. Williams, 2</w:t>
      </w:r>
      <w:r w:rsidRPr="004A3737">
        <w:rPr>
          <w:vertAlign w:val="superscript"/>
        </w:rPr>
        <w:t>nd</w:t>
      </w:r>
      <w:r>
        <w:t xml:space="preserve"> by T. Casson. 4 ayes. Motion carried.</w:t>
      </w:r>
    </w:p>
    <w:p w:rsidR="00D14598" w:rsidRPr="004A3737" w:rsidRDefault="00D14598" w:rsidP="008E2BD0">
      <w:pPr>
        <w:spacing w:after="0" w:line="240" w:lineRule="auto"/>
      </w:pPr>
      <w:r>
        <w:rPr>
          <w:u w:val="single"/>
        </w:rPr>
        <w:t>APPROVAL OF MINUTES FOR FEB 14, FEB 16, &amp; FEB 22:</w:t>
      </w:r>
      <w:r>
        <w:t xml:space="preserve"> Motion by J. Williams, 2</w:t>
      </w:r>
      <w:r w:rsidRPr="004A3737">
        <w:rPr>
          <w:vertAlign w:val="superscript"/>
        </w:rPr>
        <w:t>nd</w:t>
      </w:r>
      <w:r>
        <w:t xml:space="preserve"> by J. Stone. 4 ayes. Motion carried.</w:t>
      </w:r>
    </w:p>
    <w:p w:rsidR="00D14598" w:rsidRPr="004A3737" w:rsidRDefault="00D14598" w:rsidP="008E2BD0">
      <w:pPr>
        <w:pStyle w:val="NoSpacing"/>
      </w:pPr>
      <w:r>
        <w:rPr>
          <w:u w:val="single"/>
        </w:rPr>
        <w:t>APPROVAL OF FINANCE REPORTS:</w:t>
      </w:r>
      <w:r>
        <w:t xml:space="preserve"> Motion by R. Knight, 2</w:t>
      </w:r>
      <w:r w:rsidRPr="004A3737">
        <w:rPr>
          <w:vertAlign w:val="superscript"/>
        </w:rPr>
        <w:t>nd</w:t>
      </w:r>
      <w:r>
        <w:t xml:space="preserve"> by T. Casson. 4 ayes. Motion carried.</w:t>
      </w:r>
    </w:p>
    <w:p w:rsidR="00D14598" w:rsidRPr="004A3737" w:rsidRDefault="00D14598" w:rsidP="008E2BD0">
      <w:pPr>
        <w:pStyle w:val="NoSpacing"/>
      </w:pPr>
      <w:r>
        <w:rPr>
          <w:u w:val="single"/>
        </w:rPr>
        <w:t>APPROVAL OF BILLS FOR MARCH:</w:t>
      </w:r>
      <w:r>
        <w:t xml:space="preserve"> Motion by T. Casson, 2</w:t>
      </w:r>
      <w:r w:rsidRPr="004A3737">
        <w:rPr>
          <w:vertAlign w:val="superscript"/>
        </w:rPr>
        <w:t>nd</w:t>
      </w:r>
      <w:r>
        <w:t xml:space="preserve"> by J. Stone. 4 ayes. Motion carried.</w:t>
      </w:r>
    </w:p>
    <w:p w:rsidR="00D14598" w:rsidRDefault="00D14598" w:rsidP="008E2BD0">
      <w:pPr>
        <w:pStyle w:val="NoSpacing"/>
        <w:rPr>
          <w:u w:val="single"/>
        </w:rPr>
      </w:pPr>
    </w:p>
    <w:p w:rsidR="00D14598" w:rsidRDefault="00D14598" w:rsidP="008E2BD0">
      <w:pPr>
        <w:pStyle w:val="NoSpacing"/>
      </w:pPr>
      <w:r>
        <w:rPr>
          <w:b/>
          <w:bCs/>
          <w:u w:val="single"/>
        </w:rPr>
        <w:t>RESOLUTION #2023-3:</w:t>
      </w:r>
      <w:r>
        <w:t xml:space="preserve"> PAY $3000.00 TO THE </w:t>
      </w: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VOL</w:t>
        </w:r>
      </w:smartTag>
      <w:r>
        <w:t xml:space="preserve">. </w:t>
      </w:r>
      <w:smartTag w:uri="urn:schemas-microsoft-com:office:smarttags" w:element="stockticker">
        <w:r>
          <w:t>FIRE</w:t>
        </w:r>
      </w:smartTag>
      <w:r>
        <w:t xml:space="preserve"> ASSOC.</w:t>
      </w:r>
    </w:p>
    <w:p w:rsidR="00D14598" w:rsidRDefault="00D14598" w:rsidP="008E2BD0">
      <w:pPr>
        <w:pStyle w:val="NoSpacing"/>
      </w:pPr>
      <w:r>
        <w:t>Motion by T. Casson, 2</w:t>
      </w:r>
      <w:r w:rsidRPr="004A3737">
        <w:rPr>
          <w:vertAlign w:val="superscript"/>
        </w:rPr>
        <w:t>nd</w:t>
      </w:r>
      <w:r>
        <w:t xml:space="preserve"> by J. Williams.</w:t>
      </w:r>
    </w:p>
    <w:p w:rsidR="00D14598" w:rsidRDefault="00D14598" w:rsidP="008E2BD0">
      <w:pPr>
        <w:pStyle w:val="NoSpacing"/>
      </w:pPr>
      <w:bookmarkStart w:id="0" w:name="_Hlk12933405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4598" w:rsidRDefault="00D14598" w:rsidP="008E2BD0">
      <w:pPr>
        <w:pStyle w:val="NoSpacing"/>
      </w:pPr>
      <w:r>
        <w:tab/>
      </w:r>
      <w:r>
        <w:tab/>
        <w:t>TONI CASSON - aye</w:t>
      </w:r>
    </w:p>
    <w:p w:rsidR="00D14598" w:rsidRDefault="00D14598" w:rsidP="008E2BD0">
      <w:pPr>
        <w:pStyle w:val="NoSpacing"/>
      </w:pPr>
      <w:r>
        <w:tab/>
      </w:r>
      <w:r>
        <w:tab/>
        <w:t>RACHAEL KNIGHT - aye</w:t>
      </w:r>
    </w:p>
    <w:p w:rsidR="00D14598" w:rsidRDefault="00D14598" w:rsidP="008E2BD0">
      <w:pPr>
        <w:pStyle w:val="NoSpacing"/>
      </w:pPr>
      <w:r>
        <w:tab/>
      </w:r>
      <w:r>
        <w:tab/>
        <w:t>KEITH NEWELL - absent</w:t>
      </w:r>
    </w:p>
    <w:p w:rsidR="00D14598" w:rsidRDefault="00D14598" w:rsidP="008E2BD0">
      <w:pPr>
        <w:pStyle w:val="NoSpacing"/>
        <w:ind w:left="720" w:firstLine="720"/>
      </w:pPr>
      <w:r>
        <w:t>JIM STONE - aye</w:t>
      </w:r>
    </w:p>
    <w:p w:rsidR="00D14598" w:rsidRDefault="00D14598" w:rsidP="008E2BD0">
      <w:pPr>
        <w:pStyle w:val="NoSpacing"/>
      </w:pPr>
      <w:r>
        <w:tab/>
      </w:r>
      <w:r>
        <w:tab/>
        <w:t>JANELLE WILLIAMS - aye</w:t>
      </w:r>
    </w:p>
    <w:bookmarkEnd w:id="0"/>
    <w:p w:rsidR="00D14598" w:rsidRDefault="00D14598" w:rsidP="008E2BD0">
      <w:pPr>
        <w:pStyle w:val="NoSpacing"/>
      </w:pPr>
    </w:p>
    <w:p w:rsidR="00D14598" w:rsidRDefault="00D14598" w:rsidP="008E2BD0">
      <w:pPr>
        <w:pStyle w:val="NoSpacing"/>
      </w:pPr>
      <w:r>
        <w:rPr>
          <w:b/>
          <w:bCs/>
          <w:u w:val="single"/>
        </w:rPr>
        <w:t>RESOLUTION #2023-4:</w:t>
      </w:r>
      <w:r>
        <w:t xml:space="preserve"> PAY $500.00 TO </w:t>
      </w:r>
      <w:smartTag w:uri="urn:schemas-microsoft-com:office:smarttags" w:element="place">
        <w:smartTag w:uri="urn:schemas-microsoft-com:office:smarttags" w:element="country-region">
          <w:r>
            <w:t>MACEDONIA</w:t>
          </w:r>
        </w:smartTag>
      </w:smartTag>
      <w:r>
        <w:t xml:space="preserve"> VOLUNTEER </w:t>
      </w:r>
      <w:smartTag w:uri="urn:schemas-microsoft-com:office:smarttags" w:element="stockticker">
        <w:r>
          <w:t>FIRE</w:t>
        </w:r>
      </w:smartTag>
      <w:r>
        <w:t xml:space="preserve"> </w:t>
      </w:r>
      <w:smartTag w:uri="urn:schemas-microsoft-com:office:smarttags" w:element="stockticker">
        <w:r>
          <w:t>AND</w:t>
        </w:r>
      </w:smartTag>
      <w:r>
        <w:t xml:space="preserve"> RESCUE</w:t>
      </w:r>
    </w:p>
    <w:p w:rsidR="00D14598" w:rsidRDefault="00D14598" w:rsidP="008E2BD0">
      <w:pPr>
        <w:pStyle w:val="NoSpacing"/>
      </w:pPr>
      <w:r>
        <w:t>Motion by J. Williams, 2</w:t>
      </w:r>
      <w:r w:rsidRPr="004A3737">
        <w:rPr>
          <w:vertAlign w:val="superscript"/>
        </w:rPr>
        <w:t>nd</w:t>
      </w:r>
      <w:r>
        <w:t xml:space="preserve"> by J. Stone.</w:t>
      </w:r>
    </w:p>
    <w:p w:rsidR="00D14598" w:rsidRDefault="00D14598" w:rsidP="008E2BD0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4598" w:rsidRDefault="00D14598" w:rsidP="008E2BD0">
      <w:pPr>
        <w:pStyle w:val="NoSpacing"/>
      </w:pPr>
      <w:r>
        <w:tab/>
      </w:r>
      <w:r>
        <w:tab/>
        <w:t>TONI CASSON - aye</w:t>
      </w:r>
    </w:p>
    <w:p w:rsidR="00D14598" w:rsidRDefault="00D14598" w:rsidP="008E2BD0">
      <w:pPr>
        <w:pStyle w:val="NoSpacing"/>
      </w:pPr>
      <w:r>
        <w:tab/>
      </w:r>
      <w:r>
        <w:tab/>
        <w:t>RACHAEL KNIGHT - aye</w:t>
      </w:r>
    </w:p>
    <w:p w:rsidR="00D14598" w:rsidRDefault="00D14598" w:rsidP="008E2BD0">
      <w:pPr>
        <w:pStyle w:val="NoSpacing"/>
      </w:pPr>
      <w:r>
        <w:tab/>
      </w:r>
      <w:r>
        <w:tab/>
        <w:t>KEITH NEWELL - absent</w:t>
      </w:r>
    </w:p>
    <w:p w:rsidR="00D14598" w:rsidRDefault="00D14598" w:rsidP="008E2BD0">
      <w:pPr>
        <w:pStyle w:val="NoSpacing"/>
        <w:ind w:left="720" w:firstLine="720"/>
      </w:pPr>
      <w:r>
        <w:t>JIM STONE - aye</w:t>
      </w:r>
    </w:p>
    <w:p w:rsidR="00D14598" w:rsidRDefault="00D14598" w:rsidP="008E2BD0">
      <w:pPr>
        <w:pStyle w:val="NoSpacing"/>
      </w:pPr>
      <w:r>
        <w:tab/>
      </w:r>
      <w:r>
        <w:tab/>
        <w:t>JANELLE WILLIAMS - aye</w:t>
      </w:r>
    </w:p>
    <w:p w:rsidR="00D14598" w:rsidRDefault="00D14598" w:rsidP="008E2BD0">
      <w:pPr>
        <w:pStyle w:val="NoSpacing"/>
      </w:pPr>
    </w:p>
    <w:p w:rsidR="00D14598" w:rsidRDefault="00D14598" w:rsidP="008E2BD0">
      <w:pPr>
        <w:pStyle w:val="NoSpacing"/>
      </w:pPr>
      <w:r>
        <w:rPr>
          <w:b/>
          <w:bCs/>
          <w:u w:val="single"/>
        </w:rPr>
        <w:t>RESOLUTION #2023-5:</w:t>
      </w:r>
      <w:r>
        <w:t xml:space="preserve"> PAY $500.00 TO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PlaceName">
            <w:r>
              <w:t>FARM</w:t>
            </w:r>
          </w:smartTag>
        </w:smartTag>
        <w:r>
          <w:t xml:space="preserve"> </w:t>
        </w:r>
        <w:smartTag w:uri="urn:schemas-microsoft-com:office:smarttags" w:element="PlaceType">
          <w:r>
            <w:t>CREEK</w:t>
          </w:r>
        </w:smartTag>
        <w:r>
          <w:t xml:space="preserve"> </w:t>
        </w:r>
        <w:smartTag w:uri="urn:schemas-microsoft-com:office:smarttags" w:element="PlaceType">
          <w:r>
            <w:t>CEMETERY</w:t>
          </w:r>
        </w:smartTag>
      </w:smartTag>
    </w:p>
    <w:p w:rsidR="00D14598" w:rsidRDefault="00D14598" w:rsidP="008E2BD0">
      <w:pPr>
        <w:pStyle w:val="NoSpacing"/>
      </w:pPr>
      <w:r>
        <w:t>Motion by R. Knight, 2</w:t>
      </w:r>
      <w:r w:rsidRPr="004A3737">
        <w:rPr>
          <w:vertAlign w:val="superscript"/>
        </w:rPr>
        <w:t>nd</w:t>
      </w:r>
      <w:r>
        <w:t xml:space="preserve"> by T. Casson.</w:t>
      </w:r>
    </w:p>
    <w:p w:rsidR="00D14598" w:rsidRDefault="00D14598" w:rsidP="008E2BD0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4598" w:rsidRDefault="00D14598" w:rsidP="008E2BD0">
      <w:pPr>
        <w:pStyle w:val="NoSpacing"/>
      </w:pPr>
      <w:r>
        <w:tab/>
      </w:r>
      <w:r>
        <w:tab/>
        <w:t>TONI CASSON - aye</w:t>
      </w:r>
    </w:p>
    <w:p w:rsidR="00D14598" w:rsidRDefault="00D14598" w:rsidP="008E2BD0">
      <w:pPr>
        <w:pStyle w:val="NoSpacing"/>
      </w:pPr>
      <w:r>
        <w:tab/>
      </w:r>
      <w:r>
        <w:tab/>
        <w:t>RACHAEL KNIGHT - aye</w:t>
      </w:r>
    </w:p>
    <w:p w:rsidR="00D14598" w:rsidRDefault="00D14598" w:rsidP="008E2BD0">
      <w:pPr>
        <w:pStyle w:val="NoSpacing"/>
      </w:pPr>
      <w:r>
        <w:tab/>
      </w:r>
      <w:r>
        <w:tab/>
        <w:t>KEITH NEWELL - absent</w:t>
      </w:r>
    </w:p>
    <w:p w:rsidR="00D14598" w:rsidRDefault="00D14598" w:rsidP="008E2BD0">
      <w:pPr>
        <w:pStyle w:val="NoSpacing"/>
        <w:ind w:left="720" w:firstLine="720"/>
      </w:pPr>
      <w:r>
        <w:t>JIM STONE - aye</w:t>
      </w:r>
    </w:p>
    <w:p w:rsidR="00D14598" w:rsidRDefault="00D14598" w:rsidP="008E2BD0">
      <w:pPr>
        <w:pStyle w:val="NoSpacing"/>
      </w:pPr>
      <w:r>
        <w:tab/>
      </w:r>
      <w:r>
        <w:tab/>
        <w:t>JANELLE WILLIAMS - aye</w:t>
      </w:r>
    </w:p>
    <w:p w:rsidR="00D14598" w:rsidRDefault="00D14598" w:rsidP="008E2BD0">
      <w:pPr>
        <w:pStyle w:val="NoSpacing"/>
      </w:pPr>
      <w:r>
        <w:br w:type="page"/>
      </w:r>
    </w:p>
    <w:p w:rsidR="00D14598" w:rsidRDefault="00D14598" w:rsidP="008E2BD0">
      <w:pPr>
        <w:pStyle w:val="NoSpacing"/>
      </w:pPr>
    </w:p>
    <w:p w:rsidR="00D14598" w:rsidRDefault="00D14598" w:rsidP="008E2BD0">
      <w:pPr>
        <w:pStyle w:val="NoSpacing"/>
      </w:pPr>
    </w:p>
    <w:p w:rsidR="00D14598" w:rsidRDefault="00D14598" w:rsidP="008E2BD0">
      <w:pPr>
        <w:pStyle w:val="NoSpacing"/>
      </w:pPr>
    </w:p>
    <w:p w:rsidR="00D14598" w:rsidRDefault="00D14598" w:rsidP="008E2BD0">
      <w:pPr>
        <w:pStyle w:val="NoSpacing"/>
      </w:pPr>
      <w:r>
        <w:rPr>
          <w:b/>
          <w:bCs/>
          <w:u w:val="single"/>
        </w:rPr>
        <w:t>RESOLUTION #2023-6:</w:t>
      </w:r>
      <w:r>
        <w:t xml:space="preserve"> PAY JAMES PAUL $25.00 </w:t>
      </w:r>
      <w:smartTag w:uri="urn:schemas-microsoft-com:office:smarttags" w:element="place">
        <w:smartTag w:uri="urn:schemas-microsoft-com:office:smarttags" w:element="PlaceName">
          <w:r>
            <w:t>FOR</w:t>
          </w:r>
        </w:smartTag>
        <w:r>
          <w:t xml:space="preserve"> </w:t>
        </w:r>
        <w:smartTag w:uri="urn:schemas-microsoft-com:office:smarttags" w:element="stockticker">
          <w:smartTag w:uri="urn:schemas-microsoft-com:office:smarttags" w:element="PlaceType">
            <w:r>
              <w:t>LAND</w:t>
            </w:r>
          </w:smartTag>
        </w:smartTag>
      </w:smartTag>
      <w:r>
        <w:t xml:space="preserve"> LEASED FOR </w:t>
      </w:r>
      <w:smartTag w:uri="urn:schemas-microsoft-com:office:smarttags" w:element="stockticker">
        <w:r>
          <w:t>WELL</w:t>
        </w:r>
      </w:smartTag>
    </w:p>
    <w:p w:rsidR="00D14598" w:rsidRDefault="00D14598" w:rsidP="008E2BD0">
      <w:pPr>
        <w:pStyle w:val="NoSpacing"/>
      </w:pPr>
      <w:r>
        <w:t>Motion by J. Williams, 2</w:t>
      </w:r>
      <w:r w:rsidRPr="004A3737">
        <w:rPr>
          <w:vertAlign w:val="superscript"/>
        </w:rPr>
        <w:t>nd</w:t>
      </w:r>
      <w:r>
        <w:t xml:space="preserve"> by R. Knight.</w:t>
      </w:r>
    </w:p>
    <w:p w:rsidR="00D14598" w:rsidRDefault="00D14598" w:rsidP="008E2BD0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4598" w:rsidRDefault="00D14598" w:rsidP="008E2BD0">
      <w:pPr>
        <w:pStyle w:val="NoSpacing"/>
      </w:pPr>
      <w:r>
        <w:tab/>
      </w:r>
      <w:r>
        <w:tab/>
        <w:t>TONI CASSON - aye</w:t>
      </w:r>
    </w:p>
    <w:p w:rsidR="00D14598" w:rsidRDefault="00D14598" w:rsidP="008E2BD0">
      <w:pPr>
        <w:pStyle w:val="NoSpacing"/>
      </w:pPr>
      <w:r>
        <w:tab/>
      </w:r>
      <w:r>
        <w:tab/>
        <w:t>RACHAEL KNIGHT - aye</w:t>
      </w:r>
    </w:p>
    <w:p w:rsidR="00D14598" w:rsidRDefault="00D14598" w:rsidP="008E2BD0">
      <w:pPr>
        <w:pStyle w:val="NoSpacing"/>
      </w:pPr>
      <w:r>
        <w:tab/>
      </w:r>
      <w:r>
        <w:tab/>
        <w:t>KEITH NEWELL - absent</w:t>
      </w:r>
    </w:p>
    <w:p w:rsidR="00D14598" w:rsidRDefault="00D14598" w:rsidP="008E2BD0">
      <w:pPr>
        <w:pStyle w:val="NoSpacing"/>
        <w:ind w:left="720" w:firstLine="720"/>
      </w:pPr>
      <w:r>
        <w:t>JIM STONE - aye</w:t>
      </w:r>
    </w:p>
    <w:p w:rsidR="00D14598" w:rsidRDefault="00D14598" w:rsidP="008E2BD0">
      <w:pPr>
        <w:pStyle w:val="NoSpacing"/>
      </w:pPr>
      <w:r>
        <w:tab/>
      </w:r>
      <w:r>
        <w:tab/>
        <w:t>JANELLE WILLIAMS - aye</w:t>
      </w:r>
    </w:p>
    <w:p w:rsidR="00D14598" w:rsidRDefault="00D14598" w:rsidP="008E2BD0">
      <w:pPr>
        <w:pStyle w:val="NoSpacing"/>
      </w:pPr>
    </w:p>
    <w:p w:rsidR="00D14598" w:rsidRPr="004A3737" w:rsidRDefault="00D14598" w:rsidP="008E2BD0">
      <w:pPr>
        <w:pStyle w:val="NoSpacing"/>
      </w:pPr>
      <w:r>
        <w:rPr>
          <w:b/>
          <w:bCs/>
          <w:u w:val="single"/>
        </w:rPr>
        <w:t xml:space="preserve">SET DATE FOR PUBLIC HEARING FOR FY/24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BUDGET:</w:t>
      </w:r>
      <w:r>
        <w:t xml:space="preserve"> April 11</w:t>
      </w:r>
      <w:r w:rsidRPr="006B4D3A">
        <w:rPr>
          <w:vertAlign w:val="superscript"/>
        </w:rPr>
        <w:t>th</w:t>
      </w:r>
      <w:r>
        <w:t>.</w:t>
      </w:r>
    </w:p>
    <w:p w:rsidR="00D14598" w:rsidRDefault="00D14598" w:rsidP="008E2BD0">
      <w:pPr>
        <w:pStyle w:val="NoSpacing"/>
      </w:pPr>
    </w:p>
    <w:p w:rsidR="00D14598" w:rsidRDefault="00D14598" w:rsidP="008E2BD0">
      <w:pPr>
        <w:pStyle w:val="NoSpacing"/>
        <w:rPr>
          <w:u w:val="single"/>
        </w:rPr>
      </w:pPr>
      <w:r>
        <w:rPr>
          <w:b/>
          <w:bCs/>
          <w:u w:val="single"/>
        </w:rPr>
        <w:t>SNYDER &amp; ASSOCIATES:</w:t>
      </w:r>
      <w:r>
        <w:t xml:space="preserve"> Dave Sturm (in attendance)</w:t>
      </w:r>
    </w:p>
    <w:p w:rsidR="00D14598" w:rsidRDefault="00D14598" w:rsidP="008E2BD0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D14598" w:rsidRDefault="00D14598" w:rsidP="008E2BD0">
      <w:pPr>
        <w:pStyle w:val="NoSpacing"/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**PAY REQUEST #4 TEST WELLS (RETAINAGE) $2687.25</w:t>
      </w:r>
    </w:p>
    <w:p w:rsidR="00D14598" w:rsidRPr="006B4D3A" w:rsidRDefault="00D14598" w:rsidP="008E2BD0">
      <w:pPr>
        <w:pStyle w:val="NoSpacing"/>
      </w:pPr>
      <w:r>
        <w:tab/>
      </w:r>
      <w:r>
        <w:tab/>
        <w:t>Motion by J. Stone, 2</w:t>
      </w:r>
      <w:r w:rsidRPr="006B4D3A">
        <w:rPr>
          <w:vertAlign w:val="superscript"/>
        </w:rPr>
        <w:t>nd</w:t>
      </w:r>
      <w:r>
        <w:t xml:space="preserve"> by J. Williams.</w:t>
      </w:r>
    </w:p>
    <w:p w:rsidR="00D14598" w:rsidRDefault="00D14598" w:rsidP="008E2BD0">
      <w:pPr>
        <w:pStyle w:val="NoSpacing"/>
      </w:pPr>
      <w:r>
        <w:tab/>
      </w:r>
      <w:r>
        <w:tab/>
      </w:r>
      <w:r>
        <w:tab/>
      </w: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4598" w:rsidRDefault="00D14598" w:rsidP="008E2BD0">
      <w:pPr>
        <w:pStyle w:val="NoSpacing"/>
      </w:pPr>
      <w:r>
        <w:tab/>
      </w:r>
      <w:r>
        <w:tab/>
      </w:r>
      <w:r>
        <w:tab/>
      </w:r>
      <w:r>
        <w:tab/>
        <w:t>TONI CASSON - aye</w:t>
      </w:r>
    </w:p>
    <w:p w:rsidR="00D14598" w:rsidRDefault="00D14598" w:rsidP="008E2BD0">
      <w:pPr>
        <w:pStyle w:val="NoSpacing"/>
      </w:pPr>
      <w:r>
        <w:tab/>
      </w:r>
      <w:r>
        <w:tab/>
      </w:r>
      <w:r>
        <w:tab/>
      </w:r>
      <w:r>
        <w:tab/>
        <w:t>RACHAEL KNIGHT - aye</w:t>
      </w:r>
    </w:p>
    <w:p w:rsidR="00D14598" w:rsidRDefault="00D14598" w:rsidP="008E2BD0">
      <w:pPr>
        <w:pStyle w:val="NoSpacing"/>
      </w:pPr>
      <w:r>
        <w:tab/>
      </w:r>
      <w:r>
        <w:tab/>
      </w:r>
      <w:r>
        <w:tab/>
      </w:r>
      <w:r>
        <w:tab/>
        <w:t>KEITH NEWELL - absent</w:t>
      </w:r>
    </w:p>
    <w:p w:rsidR="00D14598" w:rsidRDefault="00D14598" w:rsidP="008E2BD0">
      <w:pPr>
        <w:pStyle w:val="NoSpacing"/>
        <w:ind w:left="2160" w:firstLine="720"/>
      </w:pPr>
      <w:r>
        <w:t>JIM STONE - aye</w:t>
      </w:r>
    </w:p>
    <w:p w:rsidR="00D14598" w:rsidRDefault="00D14598" w:rsidP="008E2BD0">
      <w:pPr>
        <w:pStyle w:val="NoSpacing"/>
      </w:pPr>
      <w:r>
        <w:tab/>
      </w:r>
      <w:r>
        <w:tab/>
      </w:r>
      <w:r>
        <w:tab/>
      </w:r>
      <w:r>
        <w:tab/>
        <w:t>JANELLE WILLIAMS - aye</w:t>
      </w:r>
    </w:p>
    <w:p w:rsidR="00D14598" w:rsidRDefault="00D14598" w:rsidP="008E2BD0">
      <w:pPr>
        <w:pStyle w:val="NoSpacing"/>
      </w:pPr>
    </w:p>
    <w:p w:rsidR="00D14598" w:rsidRDefault="00D14598" w:rsidP="008E2BD0">
      <w:pPr>
        <w:pStyle w:val="NoSpacing"/>
      </w:pPr>
      <w:r>
        <w:rPr>
          <w:b/>
          <w:bCs/>
          <w:u w:val="single"/>
        </w:rPr>
        <w:t>RESOLUTION #2023-7:</w:t>
      </w:r>
      <w:r>
        <w:t xml:space="preserve"> AUTHORIZING PAYMENT OF CONTRACTOR’S SECOND PAY REQUEST IN THE AMOUNT OF $228,496.76 TO McCARTHY TRENCHING, LLC FOR </w:t>
      </w:r>
      <w:smartTag w:uri="urn:schemas-microsoft-com:office:smarttags" w:element="stockticker">
        <w:r>
          <w:t>WORK</w:t>
        </w:r>
      </w:smartTag>
      <w:r>
        <w:t xml:space="preserve"> COMPLETED ON THE HENDERSON WATER PROJECT.</w:t>
      </w:r>
    </w:p>
    <w:p w:rsidR="00D14598" w:rsidRPr="006B4D3A" w:rsidRDefault="00D14598" w:rsidP="008E2BD0">
      <w:pPr>
        <w:pStyle w:val="NoSpacing"/>
      </w:pPr>
      <w:r>
        <w:t>Motion by T. Casson, 2</w:t>
      </w:r>
      <w:r w:rsidRPr="006B4D3A">
        <w:rPr>
          <w:vertAlign w:val="superscript"/>
        </w:rPr>
        <w:t>nd</w:t>
      </w:r>
      <w:r>
        <w:t xml:space="preserve"> by J. Williams.</w:t>
      </w:r>
    </w:p>
    <w:p w:rsidR="00D14598" w:rsidRDefault="00D14598" w:rsidP="008E2BD0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14598" w:rsidRDefault="00D14598" w:rsidP="008E2BD0">
      <w:pPr>
        <w:pStyle w:val="NoSpacing"/>
      </w:pPr>
      <w:r>
        <w:tab/>
      </w:r>
      <w:r>
        <w:tab/>
        <w:t>TONI CASSON - aye</w:t>
      </w:r>
    </w:p>
    <w:p w:rsidR="00D14598" w:rsidRDefault="00D14598" w:rsidP="008E2BD0">
      <w:pPr>
        <w:pStyle w:val="NoSpacing"/>
      </w:pPr>
      <w:r>
        <w:tab/>
      </w:r>
      <w:r>
        <w:tab/>
        <w:t>RACHAEL KNIGHT - aye</w:t>
      </w:r>
    </w:p>
    <w:p w:rsidR="00D14598" w:rsidRDefault="00D14598" w:rsidP="008E2BD0">
      <w:pPr>
        <w:pStyle w:val="NoSpacing"/>
      </w:pPr>
      <w:r>
        <w:tab/>
      </w:r>
      <w:r>
        <w:tab/>
        <w:t>KEITH NEWELL - absent</w:t>
      </w:r>
    </w:p>
    <w:p w:rsidR="00D14598" w:rsidRDefault="00D14598" w:rsidP="008E2BD0">
      <w:pPr>
        <w:pStyle w:val="NoSpacing"/>
        <w:ind w:left="720" w:firstLine="720"/>
      </w:pPr>
      <w:r>
        <w:t>JIM STONE - aye</w:t>
      </w:r>
    </w:p>
    <w:p w:rsidR="00D14598" w:rsidRDefault="00D14598" w:rsidP="008E2BD0">
      <w:pPr>
        <w:pStyle w:val="NoSpacing"/>
      </w:pPr>
      <w:r>
        <w:tab/>
      </w:r>
      <w:r>
        <w:tab/>
        <w:t>JANELLE WILLIAMS - aye</w:t>
      </w:r>
    </w:p>
    <w:p w:rsidR="00D14598" w:rsidRDefault="00D14598" w:rsidP="008E2BD0">
      <w:pPr>
        <w:pStyle w:val="NoSpacing"/>
      </w:pPr>
    </w:p>
    <w:p w:rsidR="00D14598" w:rsidRDefault="00D14598" w:rsidP="008E2BD0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D14598" w:rsidRPr="006B4D3A" w:rsidRDefault="00D14598" w:rsidP="008E2BD0">
      <w:pPr>
        <w:pStyle w:val="NoSpacing"/>
      </w:pPr>
      <w:r>
        <w:tab/>
      </w:r>
      <w:r>
        <w:rPr>
          <w:u w:val="single"/>
        </w:rPr>
        <w:t>WATER/SEWER</w:t>
      </w:r>
      <w:r>
        <w:t>: (</w:t>
      </w:r>
      <w:smartTag w:uri="urn:schemas-microsoft-com:office:smarttags" w:element="place">
        <w:smartTag w:uri="urn:schemas-microsoft-com:office:smarttags" w:element="country-region">
          <w:r>
            <w:t>C</w:t>
          </w:r>
          <w:r>
            <w:rPr>
              <w:i/>
              <w:iCs/>
            </w:rPr>
            <w:t>HAD</w:t>
          </w:r>
        </w:smartTag>
      </w:smartTag>
      <w:r>
        <w:rPr>
          <w:i/>
          <w:iCs/>
        </w:rPr>
        <w:t xml:space="preserve"> GORDON)</w:t>
      </w:r>
      <w:r>
        <w:t xml:space="preserve"> - nothing to report.</w:t>
      </w:r>
    </w:p>
    <w:p w:rsidR="00D14598" w:rsidRPr="006B4D3A" w:rsidRDefault="00D14598" w:rsidP="008E2BD0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– nothing to report.</w:t>
      </w:r>
    </w:p>
    <w:p w:rsidR="00D14598" w:rsidRPr="006B4D3A" w:rsidRDefault="00D14598" w:rsidP="008E2BD0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  <w:r>
        <w:t xml:space="preserve"> – nothing to report.</w:t>
      </w:r>
    </w:p>
    <w:p w:rsidR="00D14598" w:rsidRPr="006B4D3A" w:rsidRDefault="00D14598" w:rsidP="008E2BD0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  <w:r>
        <w:t xml:space="preserve"> – nothing to report.</w:t>
      </w:r>
    </w:p>
    <w:p w:rsidR="00D14598" w:rsidRDefault="00D14598" w:rsidP="008E2BD0">
      <w:pPr>
        <w:pStyle w:val="NoSpacing"/>
        <w:ind w:firstLine="720"/>
        <w:rPr>
          <w:i/>
          <w:iCs/>
        </w:rPr>
      </w:pPr>
    </w:p>
    <w:p w:rsidR="00D14598" w:rsidRPr="006B4D3A" w:rsidRDefault="00D14598" w:rsidP="008E2BD0">
      <w:pPr>
        <w:pStyle w:val="NoSpacing"/>
        <w:jc w:val="both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CLEAN 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  <w:r>
        <w:t xml:space="preserve"> Clerk will check with garbage company.</w:t>
      </w:r>
    </w:p>
    <w:p w:rsidR="00D14598" w:rsidRDefault="00D14598" w:rsidP="008E2BD0">
      <w:pPr>
        <w:pStyle w:val="NoSpacing"/>
        <w:ind w:left="720" w:firstLine="720"/>
      </w:pPr>
      <w:r>
        <w:t xml:space="preserve"> </w:t>
      </w:r>
    </w:p>
    <w:p w:rsidR="00D14598" w:rsidRPr="006B4D3A" w:rsidRDefault="00D14598" w:rsidP="008E2BD0">
      <w:pPr>
        <w:pStyle w:val="NoSpacing"/>
      </w:pPr>
      <w:r>
        <w:rPr>
          <w:b/>
          <w:bCs/>
          <w:u w:val="single"/>
        </w:rPr>
        <w:t>PLAYGROUND:</w:t>
      </w:r>
      <w:r>
        <w:t xml:space="preserve"> Clerk reported that we have received a $25,000 grant from Mills Co. Community Foundation.</w:t>
      </w:r>
    </w:p>
    <w:p w:rsidR="00D14598" w:rsidRDefault="00D14598" w:rsidP="008E2BD0">
      <w:pPr>
        <w:pStyle w:val="NoSpacing"/>
        <w:rPr>
          <w:b/>
          <w:bCs/>
          <w:u w:val="single"/>
        </w:rPr>
      </w:pPr>
    </w:p>
    <w:p w:rsidR="00D14598" w:rsidRDefault="00D14598" w:rsidP="008E2BD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No new.</w:t>
      </w:r>
    </w:p>
    <w:p w:rsidR="00D14598" w:rsidRDefault="00D14598" w:rsidP="008E2BD0">
      <w:pPr>
        <w:spacing w:after="0" w:line="240" w:lineRule="auto"/>
        <w:rPr>
          <w:b/>
          <w:bCs/>
          <w:u w:val="single"/>
        </w:rPr>
      </w:pPr>
    </w:p>
    <w:p w:rsidR="00D14598" w:rsidRDefault="00D14598" w:rsidP="008E2BD0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none.</w:t>
      </w:r>
    </w:p>
    <w:p w:rsidR="00D14598" w:rsidRDefault="00D14598" w:rsidP="008E2BD0">
      <w:pPr>
        <w:pStyle w:val="NoSpacing"/>
        <w:rPr>
          <w:b/>
          <w:bCs/>
          <w:u w:val="single"/>
        </w:rPr>
      </w:pPr>
      <w:r>
        <w:t xml:space="preserve"> </w:t>
      </w:r>
    </w:p>
    <w:p w:rsidR="00D14598" w:rsidRDefault="00D14598" w:rsidP="008E2BD0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J. Williams, 2</w:t>
      </w:r>
      <w:r w:rsidRPr="006B4D3A">
        <w:rPr>
          <w:vertAlign w:val="superscript"/>
        </w:rPr>
        <w:t>nd</w:t>
      </w:r>
      <w:r>
        <w:t xml:space="preserve"> by T. Casson. 4 ayes. Motion carried. </w:t>
      </w:r>
      <w:smartTag w:uri="urn:schemas-microsoft-com:office:smarttags" w:element="time">
        <w:smartTagPr>
          <w:attr w:name="Hour" w:val="19"/>
          <w:attr w:name="Minute" w:val="28"/>
        </w:smartTagPr>
        <w:r>
          <w:t>7:28 pm</w:t>
        </w:r>
      </w:smartTag>
      <w:r>
        <w:t>.</w:t>
      </w:r>
    </w:p>
    <w:p w:rsidR="00D14598" w:rsidRDefault="00D14598" w:rsidP="008E2BD0">
      <w:pPr>
        <w:pStyle w:val="NoSpacing"/>
      </w:pPr>
    </w:p>
    <w:p w:rsidR="00D14598" w:rsidRPr="005057B8" w:rsidRDefault="00D14598" w:rsidP="006B4D3A">
      <w:pPr>
        <w:spacing w:after="0" w:line="240" w:lineRule="auto"/>
      </w:pPr>
      <w:r w:rsidRPr="005057B8">
        <w:t>________________________________</w:t>
      </w:r>
    </w:p>
    <w:p w:rsidR="00D14598" w:rsidRPr="005057B8" w:rsidRDefault="00D14598" w:rsidP="006B4D3A">
      <w:pPr>
        <w:rPr>
          <w:sz w:val="24"/>
          <w:szCs w:val="24"/>
        </w:rPr>
      </w:pPr>
      <w:r w:rsidRPr="005057B8">
        <w:rPr>
          <w:sz w:val="24"/>
          <w:szCs w:val="24"/>
        </w:rPr>
        <w:t>Joel Tomford, Mayor</w:t>
      </w:r>
    </w:p>
    <w:p w:rsidR="00D14598" w:rsidRPr="005057B8" w:rsidRDefault="00D14598" w:rsidP="006B4D3A">
      <w:pPr>
        <w:rPr>
          <w:sz w:val="24"/>
          <w:szCs w:val="24"/>
        </w:rPr>
      </w:pPr>
      <w:r w:rsidRPr="005057B8">
        <w:rPr>
          <w:sz w:val="24"/>
          <w:szCs w:val="24"/>
        </w:rPr>
        <w:t>______________________________</w:t>
      </w:r>
    </w:p>
    <w:p w:rsidR="00D14598" w:rsidRPr="00750159" w:rsidRDefault="00D14598">
      <w:pPr>
        <w:rPr>
          <w:sz w:val="24"/>
          <w:szCs w:val="24"/>
        </w:rPr>
      </w:pPr>
      <w:r w:rsidRPr="005057B8">
        <w:rPr>
          <w:sz w:val="24"/>
          <w:szCs w:val="24"/>
        </w:rPr>
        <w:t>ATTEST: Candace Knop, City Clerk</w:t>
      </w:r>
    </w:p>
    <w:sectPr w:rsidR="00D14598" w:rsidRPr="00750159" w:rsidSect="004A3737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BD0"/>
    <w:rsid w:val="004A3737"/>
    <w:rsid w:val="005057B8"/>
    <w:rsid w:val="006B4D3A"/>
    <w:rsid w:val="00750159"/>
    <w:rsid w:val="008B4624"/>
    <w:rsid w:val="008E2BD0"/>
    <w:rsid w:val="00B56474"/>
    <w:rsid w:val="00BE79CF"/>
    <w:rsid w:val="00D1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D0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2BD0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8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469</Words>
  <Characters>2676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2023-04-10T13:52:00Z</dcterms:created>
  <dcterms:modified xsi:type="dcterms:W3CDTF">2023-04-10T13:52:00Z</dcterms:modified>
</cp:coreProperties>
</file>