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1B" w:rsidRDefault="00BA781B" w:rsidP="00EF428C">
      <w:pPr>
        <w:pStyle w:val="NoSpacing"/>
        <w:jc w:val="center"/>
      </w:pPr>
    </w:p>
    <w:p w:rsidR="00BA781B" w:rsidRDefault="00BA781B" w:rsidP="00EF428C">
      <w:pPr>
        <w:pStyle w:val="NoSpacing"/>
        <w:jc w:val="center"/>
      </w:pPr>
    </w:p>
    <w:p w:rsidR="00BA781B" w:rsidRDefault="00BA781B" w:rsidP="00EF428C">
      <w:pPr>
        <w:pStyle w:val="NoSpacing"/>
        <w:jc w:val="center"/>
      </w:pPr>
    </w:p>
    <w:p w:rsidR="00BA781B" w:rsidRDefault="00BA781B" w:rsidP="00EF428C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BA781B" w:rsidRDefault="00BA781B" w:rsidP="00EF428C">
      <w:pPr>
        <w:pStyle w:val="NoSpacing"/>
        <w:jc w:val="center"/>
      </w:pPr>
      <w:r>
        <w:t xml:space="preserve"> SPECIAL MEETING</w:t>
      </w:r>
    </w:p>
    <w:p w:rsidR="00BA781B" w:rsidRDefault="00BA781B" w:rsidP="00EF428C">
      <w:pPr>
        <w:pStyle w:val="NoSpacing"/>
        <w:jc w:val="center"/>
      </w:pPr>
      <w:r>
        <w:t>WEDNESDAY, FEBRUARY 22</w:t>
      </w:r>
      <w:r w:rsidRPr="00EF428C">
        <w:rPr>
          <w:vertAlign w:val="superscript"/>
        </w:rPr>
        <w:t>nd</w:t>
      </w:r>
      <w:r>
        <w:t>, 2023</w:t>
      </w:r>
    </w:p>
    <w:p w:rsidR="00BA781B" w:rsidRDefault="00BA781B" w:rsidP="00EF428C">
      <w:pPr>
        <w:pStyle w:val="NoSpacing"/>
        <w:jc w:val="center"/>
      </w:pPr>
      <w:r>
        <w:t>COMMUNITY CENTER</w:t>
      </w:r>
    </w:p>
    <w:p w:rsidR="00BA781B" w:rsidRDefault="00BA781B" w:rsidP="00EF428C">
      <w:pPr>
        <w:pStyle w:val="NoSpacing"/>
        <w:jc w:val="center"/>
      </w:pPr>
      <w:r>
        <w:t>6:00 P.M.</w:t>
      </w:r>
    </w:p>
    <w:p w:rsidR="00BA781B" w:rsidRDefault="00BA781B" w:rsidP="00EF428C">
      <w:pPr>
        <w:pStyle w:val="NoSpacing"/>
        <w:jc w:val="center"/>
      </w:pPr>
      <w:r>
        <w:t xml:space="preserve"> MINUTES</w:t>
      </w:r>
    </w:p>
    <w:p w:rsidR="00BA781B" w:rsidRDefault="00BA781B" w:rsidP="00EF428C">
      <w:pPr>
        <w:pStyle w:val="NoSpacing"/>
        <w:jc w:val="center"/>
      </w:pPr>
    </w:p>
    <w:p w:rsidR="00BA781B" w:rsidRPr="004D573A" w:rsidRDefault="00BA781B" w:rsidP="00EF428C">
      <w:pPr>
        <w:pStyle w:val="NoSpacing"/>
      </w:pPr>
      <w:r>
        <w:rPr>
          <w:b/>
          <w:bCs/>
          <w:u w:val="single"/>
        </w:rPr>
        <w:t xml:space="preserve">PLEDGE OF ALLEGIANCE </w:t>
      </w:r>
      <w:r>
        <w:t>– recited.</w:t>
      </w:r>
    </w:p>
    <w:p w:rsidR="00BA781B" w:rsidRDefault="00BA781B" w:rsidP="00EF428C">
      <w:pPr>
        <w:pStyle w:val="NoSpacing"/>
        <w:rPr>
          <w:b/>
          <w:bCs/>
          <w:u w:val="single"/>
        </w:rPr>
      </w:pPr>
    </w:p>
    <w:p w:rsidR="00BA781B" w:rsidRPr="004D573A" w:rsidRDefault="00BA781B" w:rsidP="00EF428C">
      <w:pPr>
        <w:pStyle w:val="NoSpacing"/>
      </w:pPr>
      <w:r>
        <w:rPr>
          <w:b/>
          <w:bCs/>
          <w:u w:val="single"/>
        </w:rPr>
        <w:t>MEETING CALL TO ORDER:</w:t>
      </w:r>
      <w:r>
        <w:t xml:space="preserve"> 6:00 pm.</w:t>
      </w:r>
    </w:p>
    <w:p w:rsidR="00BA781B" w:rsidRDefault="00BA781B" w:rsidP="00EF428C">
      <w:pPr>
        <w:pStyle w:val="NoSpacing"/>
        <w:rPr>
          <w:b/>
          <w:bCs/>
          <w:u w:val="single"/>
        </w:rPr>
      </w:pPr>
    </w:p>
    <w:p w:rsidR="00BA781B" w:rsidRPr="004D573A" w:rsidRDefault="00BA781B" w:rsidP="00EF428C">
      <w:pPr>
        <w:pStyle w:val="NoSpacing"/>
      </w:pPr>
      <w:r>
        <w:rPr>
          <w:b/>
          <w:bCs/>
          <w:u w:val="single"/>
        </w:rPr>
        <w:t>QUORUM CHECK:</w:t>
      </w:r>
      <w:r>
        <w:t xml:space="preserve"> PRESENT: Mayor Joel Tomford, Council Persons; Keith Newell, Jim Stone, Rachael Knight, and Janelle Williams. ABSENT: Toni Casson.</w:t>
      </w:r>
    </w:p>
    <w:p w:rsidR="00BA781B" w:rsidRDefault="00BA781B" w:rsidP="00EF428C">
      <w:pPr>
        <w:pStyle w:val="NoSpacing"/>
        <w:rPr>
          <w:b/>
          <w:bCs/>
          <w:u w:val="single"/>
        </w:rPr>
      </w:pPr>
    </w:p>
    <w:p w:rsidR="00BA781B" w:rsidRDefault="00BA781B" w:rsidP="00EF428C">
      <w:pPr>
        <w:pStyle w:val="NoSpacing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 – none present.</w:t>
      </w:r>
    </w:p>
    <w:p w:rsidR="00BA781B" w:rsidRDefault="00BA781B" w:rsidP="00EF428C">
      <w:pPr>
        <w:pStyle w:val="NoSpacing"/>
      </w:pPr>
    </w:p>
    <w:p w:rsidR="00BA781B" w:rsidRPr="004D573A" w:rsidRDefault="00BA781B" w:rsidP="00EF428C">
      <w:pPr>
        <w:pStyle w:val="NoSpacing"/>
      </w:pPr>
      <w:r>
        <w:rPr>
          <w:u w:val="single"/>
        </w:rPr>
        <w:t>APPROVAL OF AGENDA:</w:t>
      </w:r>
      <w:r>
        <w:t xml:space="preserve"> Motion by K. Newell, 2</w:t>
      </w:r>
      <w:r w:rsidRPr="004D573A">
        <w:rPr>
          <w:vertAlign w:val="superscript"/>
        </w:rPr>
        <w:t>nd</w:t>
      </w:r>
      <w:r>
        <w:t xml:space="preserve"> by J. Stone. 4 ayes. Motion carried.</w:t>
      </w:r>
    </w:p>
    <w:p w:rsidR="00BA781B" w:rsidRDefault="00BA781B" w:rsidP="00EF428C">
      <w:pPr>
        <w:pStyle w:val="NoSpacing"/>
        <w:rPr>
          <w:u w:val="single"/>
        </w:rPr>
      </w:pPr>
      <w:r>
        <w:rPr>
          <w:u w:val="single"/>
        </w:rPr>
        <w:t xml:space="preserve"> </w:t>
      </w:r>
    </w:p>
    <w:p w:rsidR="00BA781B" w:rsidRDefault="00BA781B" w:rsidP="00EF428C">
      <w:pPr>
        <w:pStyle w:val="NoSpacing"/>
      </w:pPr>
      <w:r>
        <w:rPr>
          <w:b/>
          <w:bCs/>
          <w:u w:val="single"/>
        </w:rPr>
        <w:t xml:space="preserve">SNYDER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ASSOCIATES:</w:t>
      </w:r>
      <w:r>
        <w:t xml:space="preserve"> </w:t>
      </w:r>
      <w:smartTag w:uri="urn:schemas-microsoft-com:office:smarttags" w:element="stockticker">
        <w:r>
          <w:t>DAVE</w:t>
        </w:r>
      </w:smartTag>
      <w:r>
        <w:t xml:space="preserve"> STURM (present)</w:t>
      </w:r>
    </w:p>
    <w:p w:rsidR="00BA781B" w:rsidRDefault="00BA781B" w:rsidP="00EF428C">
      <w:pPr>
        <w:pStyle w:val="NoSpacing"/>
      </w:pPr>
      <w:r>
        <w:t>After discussion with Dave and Council, A motion was made of a verbal agreement for Snyder and Associates to move forward until a written contract is signed with water project. Motion by J. Stone, 2</w:t>
      </w:r>
      <w:r w:rsidRPr="004D573A">
        <w:rPr>
          <w:vertAlign w:val="superscript"/>
        </w:rPr>
        <w:t>nd</w:t>
      </w:r>
      <w:r>
        <w:t xml:space="preserve"> by K. Newell.</w:t>
      </w:r>
    </w:p>
    <w:p w:rsidR="00BA781B" w:rsidRDefault="00BA781B" w:rsidP="004D573A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BA781B" w:rsidRDefault="00BA781B" w:rsidP="004D573A">
      <w:pPr>
        <w:pStyle w:val="NoSpacing"/>
      </w:pPr>
      <w:r>
        <w:tab/>
      </w:r>
      <w:r>
        <w:tab/>
        <w:t>TONI CASSON - absent</w:t>
      </w:r>
    </w:p>
    <w:p w:rsidR="00BA781B" w:rsidRDefault="00BA781B" w:rsidP="004D573A">
      <w:pPr>
        <w:pStyle w:val="NoSpacing"/>
      </w:pPr>
      <w:r>
        <w:tab/>
      </w:r>
      <w:r>
        <w:tab/>
        <w:t>RACHAEL KNIGHT - aye</w:t>
      </w:r>
    </w:p>
    <w:p w:rsidR="00BA781B" w:rsidRDefault="00BA781B" w:rsidP="004D573A">
      <w:pPr>
        <w:pStyle w:val="NoSpacing"/>
      </w:pPr>
      <w:r>
        <w:tab/>
      </w:r>
      <w:r>
        <w:tab/>
        <w:t>KEITH NEWELL - aye</w:t>
      </w:r>
    </w:p>
    <w:p w:rsidR="00BA781B" w:rsidRDefault="00BA781B" w:rsidP="004D573A">
      <w:pPr>
        <w:pStyle w:val="NoSpacing"/>
      </w:pPr>
      <w:r>
        <w:tab/>
      </w:r>
      <w:r>
        <w:tab/>
        <w:t>JIM STONE - aye</w:t>
      </w:r>
    </w:p>
    <w:p w:rsidR="00BA781B" w:rsidRDefault="00BA781B" w:rsidP="004D573A">
      <w:pPr>
        <w:pStyle w:val="NoSpacing"/>
      </w:pPr>
      <w:r>
        <w:tab/>
      </w:r>
      <w:r>
        <w:tab/>
        <w:t xml:space="preserve">JANELLE WILLIAMS - aye </w:t>
      </w:r>
    </w:p>
    <w:p w:rsidR="00BA781B" w:rsidRDefault="00BA781B" w:rsidP="00EF428C">
      <w:pPr>
        <w:pStyle w:val="NoSpacing"/>
      </w:pPr>
    </w:p>
    <w:p w:rsidR="00BA781B" w:rsidRDefault="00BA781B" w:rsidP="00EF428C">
      <w:pPr>
        <w:pStyle w:val="NoSpacing"/>
      </w:pPr>
    </w:p>
    <w:p w:rsidR="00BA781B" w:rsidRPr="00EF428C" w:rsidRDefault="00BA781B" w:rsidP="00EF428C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RELEASE SUNQUIST ENGINEERING FROM WATER PROJECT: </w:t>
      </w:r>
      <w:r w:rsidRPr="004D573A">
        <w:t>Motion by J. Stone, 2</w:t>
      </w:r>
      <w:r w:rsidRPr="004D573A">
        <w:rPr>
          <w:vertAlign w:val="superscript"/>
        </w:rPr>
        <w:t>nd</w:t>
      </w:r>
      <w:r w:rsidRPr="004D573A">
        <w:t xml:space="preserve"> by K. Newell</w:t>
      </w:r>
    </w:p>
    <w:p w:rsidR="00BA781B" w:rsidRDefault="00BA781B" w:rsidP="00EF428C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BA781B" w:rsidRDefault="00BA781B" w:rsidP="00EF428C">
      <w:pPr>
        <w:pStyle w:val="NoSpacing"/>
      </w:pPr>
      <w:r>
        <w:tab/>
      </w:r>
      <w:r>
        <w:tab/>
        <w:t>TONI CASSON - absent</w:t>
      </w:r>
    </w:p>
    <w:p w:rsidR="00BA781B" w:rsidRDefault="00BA781B" w:rsidP="00EF428C">
      <w:pPr>
        <w:pStyle w:val="NoSpacing"/>
      </w:pPr>
      <w:r>
        <w:tab/>
      </w:r>
      <w:r>
        <w:tab/>
        <w:t>RACHAEL KNIGHT - aye</w:t>
      </w:r>
    </w:p>
    <w:p w:rsidR="00BA781B" w:rsidRDefault="00BA781B" w:rsidP="00EF428C">
      <w:pPr>
        <w:pStyle w:val="NoSpacing"/>
      </w:pPr>
      <w:r>
        <w:tab/>
      </w:r>
      <w:r>
        <w:tab/>
        <w:t>KEITH NEWELL - aye</w:t>
      </w:r>
    </w:p>
    <w:p w:rsidR="00BA781B" w:rsidRDefault="00BA781B" w:rsidP="00EF428C">
      <w:pPr>
        <w:pStyle w:val="NoSpacing"/>
      </w:pPr>
      <w:r>
        <w:tab/>
      </w:r>
      <w:r>
        <w:tab/>
        <w:t>JIM STONE -aye</w:t>
      </w:r>
    </w:p>
    <w:p w:rsidR="00BA781B" w:rsidRDefault="00BA781B" w:rsidP="00EF428C">
      <w:pPr>
        <w:pStyle w:val="NoSpacing"/>
      </w:pPr>
      <w:r>
        <w:tab/>
      </w:r>
      <w:r>
        <w:tab/>
        <w:t xml:space="preserve">JANELLE WILLIAMS - aye </w:t>
      </w:r>
    </w:p>
    <w:p w:rsidR="00BA781B" w:rsidRDefault="00BA781B" w:rsidP="00EF428C">
      <w:pPr>
        <w:pStyle w:val="NoSpacing"/>
      </w:pPr>
      <w:r>
        <w:tab/>
      </w:r>
      <w:r>
        <w:tab/>
        <w:t xml:space="preserve">  </w:t>
      </w:r>
    </w:p>
    <w:p w:rsidR="00BA781B" w:rsidRDefault="00BA781B" w:rsidP="00EF428C">
      <w:pPr>
        <w:pStyle w:val="NoSpacing"/>
      </w:pPr>
    </w:p>
    <w:p w:rsidR="00BA781B" w:rsidRPr="004D573A" w:rsidRDefault="00BA781B" w:rsidP="00EF428C">
      <w:pPr>
        <w:spacing w:after="0" w:line="240" w:lineRule="auto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  <w:r>
        <w:t xml:space="preserve"> Will need to reschedule the budget workshop.</w:t>
      </w:r>
    </w:p>
    <w:p w:rsidR="00BA781B" w:rsidRDefault="00BA781B" w:rsidP="00EF428C">
      <w:pPr>
        <w:spacing w:after="0" w:line="240" w:lineRule="auto"/>
      </w:pPr>
    </w:p>
    <w:p w:rsidR="00BA781B" w:rsidRDefault="00BA781B" w:rsidP="00EF428C">
      <w:pPr>
        <w:spacing w:after="0" w:line="240" w:lineRule="auto"/>
      </w:pPr>
      <w:r>
        <w:rPr>
          <w:b/>
          <w:bCs/>
          <w:u w:val="single"/>
        </w:rPr>
        <w:t>ADJOURNMENT:</w:t>
      </w:r>
      <w:r>
        <w:t xml:space="preserve"> Motion by K. Newell, 2</w:t>
      </w:r>
      <w:r w:rsidRPr="004D573A">
        <w:rPr>
          <w:vertAlign w:val="superscript"/>
        </w:rPr>
        <w:t>nd</w:t>
      </w:r>
      <w:r>
        <w:t xml:space="preserve"> by R. Knight. 4 ayes. Motion carried. 6:15 pm.</w:t>
      </w:r>
    </w:p>
    <w:p w:rsidR="00BA781B" w:rsidRDefault="00BA781B" w:rsidP="00EF428C">
      <w:pPr>
        <w:spacing w:after="0" w:line="240" w:lineRule="auto"/>
      </w:pPr>
    </w:p>
    <w:p w:rsidR="00BA781B" w:rsidRDefault="00BA781B" w:rsidP="00EF428C">
      <w:pPr>
        <w:spacing w:after="0" w:line="240" w:lineRule="auto"/>
      </w:pPr>
    </w:p>
    <w:p w:rsidR="00BA781B" w:rsidRPr="004D573A" w:rsidRDefault="00BA781B" w:rsidP="00EF428C">
      <w:pPr>
        <w:spacing w:after="0" w:line="240" w:lineRule="auto"/>
      </w:pPr>
    </w:p>
    <w:p w:rsidR="00BA781B" w:rsidRDefault="00BA781B" w:rsidP="00EF428C">
      <w:pPr>
        <w:pStyle w:val="NoSpacing"/>
      </w:pPr>
    </w:p>
    <w:p w:rsidR="00BA781B" w:rsidRDefault="00BA781B" w:rsidP="00B0581D">
      <w:pPr>
        <w:spacing w:after="0" w:line="240" w:lineRule="auto"/>
      </w:pPr>
      <w:r>
        <w:t>________________________________</w:t>
      </w:r>
    </w:p>
    <w:p w:rsidR="00BA781B" w:rsidRDefault="00BA781B" w:rsidP="00B0581D">
      <w:pPr>
        <w:rPr>
          <w:sz w:val="24"/>
          <w:szCs w:val="24"/>
        </w:rPr>
      </w:pPr>
      <w:r>
        <w:rPr>
          <w:sz w:val="24"/>
          <w:szCs w:val="24"/>
        </w:rPr>
        <w:t>Joel Tomford, Mayor</w:t>
      </w:r>
    </w:p>
    <w:p w:rsidR="00BA781B" w:rsidRDefault="00BA781B" w:rsidP="00B0581D">
      <w:pPr>
        <w:rPr>
          <w:sz w:val="24"/>
          <w:szCs w:val="24"/>
        </w:rPr>
      </w:pPr>
    </w:p>
    <w:p w:rsidR="00BA781B" w:rsidRDefault="00BA781B" w:rsidP="00B0581D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BA781B" w:rsidRDefault="00BA781B" w:rsidP="00B0581D">
      <w:pPr>
        <w:rPr>
          <w:sz w:val="24"/>
          <w:szCs w:val="24"/>
        </w:rPr>
      </w:pPr>
      <w:r>
        <w:rPr>
          <w:sz w:val="24"/>
          <w:szCs w:val="24"/>
        </w:rPr>
        <w:t>ATTEST: Candace Knop, City Clerk</w:t>
      </w:r>
    </w:p>
    <w:p w:rsidR="00BA781B" w:rsidRDefault="00BA781B"/>
    <w:sectPr w:rsidR="00BA781B" w:rsidSect="00EF428C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28C"/>
    <w:rsid w:val="004D573A"/>
    <w:rsid w:val="00517988"/>
    <w:rsid w:val="00630D50"/>
    <w:rsid w:val="00663C75"/>
    <w:rsid w:val="009747B8"/>
    <w:rsid w:val="00A7595A"/>
    <w:rsid w:val="00B0581D"/>
    <w:rsid w:val="00BA781B"/>
    <w:rsid w:val="00BE79CF"/>
    <w:rsid w:val="00C87F84"/>
    <w:rsid w:val="00EF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8C"/>
    <w:pPr>
      <w:spacing w:after="160" w:line="25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F428C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19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206</Words>
  <Characters>1178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2023-02-28T16:17:00Z</dcterms:created>
  <dcterms:modified xsi:type="dcterms:W3CDTF">2023-02-28T16:17:00Z</dcterms:modified>
</cp:coreProperties>
</file>