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1D" w:rsidRDefault="0014571D" w:rsidP="00EF428C">
      <w:pPr>
        <w:pStyle w:val="NoSpacing"/>
        <w:jc w:val="center"/>
      </w:pPr>
    </w:p>
    <w:p w:rsidR="0014571D" w:rsidRDefault="0014571D" w:rsidP="00EF428C">
      <w:pPr>
        <w:pStyle w:val="NoSpacing"/>
        <w:jc w:val="center"/>
      </w:pPr>
    </w:p>
    <w:p w:rsidR="0014571D" w:rsidRDefault="0014571D" w:rsidP="00EF428C">
      <w:pPr>
        <w:pStyle w:val="NoSpacing"/>
        <w:jc w:val="center"/>
      </w:pPr>
    </w:p>
    <w:p w:rsidR="0014571D" w:rsidRDefault="0014571D" w:rsidP="00EF428C">
      <w:pPr>
        <w:pStyle w:val="NoSpacing"/>
        <w:jc w:val="center"/>
      </w:pPr>
    </w:p>
    <w:p w:rsidR="0014571D" w:rsidRDefault="0014571D" w:rsidP="00EF428C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14571D" w:rsidRDefault="0014571D" w:rsidP="00EF428C">
      <w:pPr>
        <w:pStyle w:val="NoSpacing"/>
        <w:jc w:val="center"/>
      </w:pPr>
      <w:r>
        <w:t xml:space="preserve"> SPECIAL MEETING</w:t>
      </w:r>
    </w:p>
    <w:p w:rsidR="0014571D" w:rsidRDefault="0014571D" w:rsidP="00EF428C">
      <w:pPr>
        <w:pStyle w:val="NoSpacing"/>
        <w:jc w:val="center"/>
      </w:pPr>
      <w:r>
        <w:t>WEDNESDAY, FEBRUARY 22</w:t>
      </w:r>
      <w:r w:rsidRPr="00EF428C">
        <w:rPr>
          <w:vertAlign w:val="superscript"/>
        </w:rPr>
        <w:t>nd</w:t>
      </w:r>
      <w:r>
        <w:t>, 2021</w:t>
      </w:r>
    </w:p>
    <w:p w:rsidR="0014571D" w:rsidRDefault="0014571D" w:rsidP="00EF428C">
      <w:pPr>
        <w:pStyle w:val="NoSpacing"/>
        <w:jc w:val="center"/>
      </w:pPr>
      <w:r>
        <w:t>COMMUNITY CENTER</w:t>
      </w:r>
    </w:p>
    <w:p w:rsidR="0014571D" w:rsidRDefault="0014571D" w:rsidP="00EF428C">
      <w:pPr>
        <w:pStyle w:val="NoSpacing"/>
        <w:jc w:val="center"/>
      </w:pPr>
      <w:r>
        <w:t>6:00 P.M.</w:t>
      </w:r>
    </w:p>
    <w:p w:rsidR="0014571D" w:rsidRDefault="0014571D" w:rsidP="00EF428C">
      <w:pPr>
        <w:pStyle w:val="NoSpacing"/>
        <w:jc w:val="center"/>
      </w:pPr>
      <w:r>
        <w:t xml:space="preserve"> AGENDA</w:t>
      </w:r>
    </w:p>
    <w:p w:rsidR="0014571D" w:rsidRDefault="0014571D" w:rsidP="00EF428C">
      <w:pPr>
        <w:pStyle w:val="NoSpacing"/>
        <w:jc w:val="center"/>
      </w:pPr>
    </w:p>
    <w:p w:rsidR="0014571D" w:rsidRDefault="0014571D" w:rsidP="00EF428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PLEDGE OF ALLEGIANCE </w:t>
      </w:r>
    </w:p>
    <w:p w:rsidR="0014571D" w:rsidRDefault="0014571D" w:rsidP="00EF428C">
      <w:pPr>
        <w:pStyle w:val="NoSpacing"/>
        <w:rPr>
          <w:b/>
          <w:bCs/>
          <w:u w:val="single"/>
        </w:rPr>
      </w:pPr>
    </w:p>
    <w:p w:rsidR="0014571D" w:rsidRDefault="0014571D" w:rsidP="00EF428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MEETING CALL TO ORDER:</w:t>
      </w:r>
    </w:p>
    <w:p w:rsidR="0014571D" w:rsidRDefault="0014571D" w:rsidP="00EF428C">
      <w:pPr>
        <w:pStyle w:val="NoSpacing"/>
        <w:rPr>
          <w:b/>
          <w:bCs/>
          <w:u w:val="single"/>
        </w:rPr>
      </w:pPr>
    </w:p>
    <w:p w:rsidR="0014571D" w:rsidRDefault="0014571D" w:rsidP="00EF428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14571D" w:rsidRDefault="0014571D" w:rsidP="00EF428C">
      <w:pPr>
        <w:pStyle w:val="NoSpacing"/>
        <w:rPr>
          <w:b/>
          <w:bCs/>
          <w:u w:val="single"/>
        </w:rPr>
      </w:pPr>
    </w:p>
    <w:p w:rsidR="0014571D" w:rsidRDefault="0014571D" w:rsidP="00EF428C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14571D" w:rsidRDefault="0014571D" w:rsidP="00EF428C">
      <w:pPr>
        <w:pStyle w:val="NoSpacing"/>
      </w:pPr>
    </w:p>
    <w:p w:rsidR="0014571D" w:rsidRDefault="0014571D" w:rsidP="00EF428C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14571D" w:rsidRDefault="0014571D" w:rsidP="00EF428C">
      <w:pPr>
        <w:pStyle w:val="NoSpacing"/>
        <w:rPr>
          <w:u w:val="single"/>
        </w:rPr>
      </w:pPr>
      <w:r>
        <w:rPr>
          <w:u w:val="single"/>
        </w:rPr>
        <w:t xml:space="preserve"> </w:t>
      </w:r>
    </w:p>
    <w:p w:rsidR="0014571D" w:rsidRDefault="0014571D" w:rsidP="00EF428C">
      <w:pPr>
        <w:pStyle w:val="NoSpacing"/>
      </w:pPr>
      <w:r>
        <w:rPr>
          <w:b/>
          <w:bCs/>
          <w:u w:val="single"/>
        </w:rPr>
        <w:t xml:space="preserve">SNYDER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ASSOCIATES:</w:t>
      </w:r>
      <w:r>
        <w:t xml:space="preserve"> </w:t>
      </w:r>
      <w:smartTag w:uri="urn:schemas-microsoft-com:office:smarttags" w:element="stockticker">
        <w:r>
          <w:t>DAVE</w:t>
        </w:r>
      </w:smartTag>
      <w:r>
        <w:t xml:space="preserve"> STURM</w:t>
      </w:r>
    </w:p>
    <w:p w:rsidR="0014571D" w:rsidRDefault="0014571D" w:rsidP="00EF428C">
      <w:pPr>
        <w:pStyle w:val="NoSpacing"/>
      </w:pPr>
    </w:p>
    <w:p w:rsidR="0014571D" w:rsidRPr="00EF428C" w:rsidRDefault="0014571D" w:rsidP="00EF428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RELEASE SUNQUIST ENGINEERING FROM WATER PROJECT:</w:t>
      </w:r>
    </w:p>
    <w:p w:rsidR="0014571D" w:rsidRDefault="0014571D" w:rsidP="00EF428C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14571D" w:rsidRDefault="0014571D" w:rsidP="00EF428C">
      <w:pPr>
        <w:pStyle w:val="NoSpacing"/>
      </w:pPr>
      <w:r>
        <w:tab/>
      </w:r>
      <w:r>
        <w:tab/>
        <w:t>TONI CASSON</w:t>
      </w:r>
    </w:p>
    <w:p w:rsidR="0014571D" w:rsidRDefault="0014571D" w:rsidP="00EF428C">
      <w:pPr>
        <w:pStyle w:val="NoSpacing"/>
      </w:pPr>
      <w:r>
        <w:tab/>
      </w:r>
      <w:r>
        <w:tab/>
        <w:t>RACHAEL KNIGHT</w:t>
      </w:r>
    </w:p>
    <w:p w:rsidR="0014571D" w:rsidRDefault="0014571D" w:rsidP="00EF428C">
      <w:pPr>
        <w:pStyle w:val="NoSpacing"/>
      </w:pPr>
      <w:r>
        <w:tab/>
      </w:r>
      <w:r>
        <w:tab/>
        <w:t xml:space="preserve">KEITH NEWELL </w:t>
      </w:r>
    </w:p>
    <w:p w:rsidR="0014571D" w:rsidRDefault="0014571D" w:rsidP="00EF428C">
      <w:pPr>
        <w:pStyle w:val="NoSpacing"/>
      </w:pPr>
      <w:r>
        <w:tab/>
      </w:r>
      <w:r>
        <w:tab/>
        <w:t xml:space="preserve">JIM STONE </w:t>
      </w:r>
    </w:p>
    <w:p w:rsidR="0014571D" w:rsidRDefault="0014571D" w:rsidP="00EF428C">
      <w:pPr>
        <w:pStyle w:val="NoSpacing"/>
      </w:pPr>
      <w:r>
        <w:tab/>
      </w:r>
      <w:r>
        <w:tab/>
        <w:t xml:space="preserve">JANELLE WILLIAMS </w:t>
      </w:r>
    </w:p>
    <w:p w:rsidR="0014571D" w:rsidRDefault="0014571D" w:rsidP="00EF428C">
      <w:pPr>
        <w:pStyle w:val="NoSpacing"/>
      </w:pPr>
      <w:r>
        <w:tab/>
      </w:r>
      <w:r>
        <w:tab/>
        <w:t xml:space="preserve">  </w:t>
      </w:r>
    </w:p>
    <w:p w:rsidR="0014571D" w:rsidRDefault="0014571D" w:rsidP="00EF428C">
      <w:pPr>
        <w:pStyle w:val="NoSpacing"/>
      </w:pPr>
    </w:p>
    <w:p w:rsidR="0014571D" w:rsidRDefault="0014571D" w:rsidP="00EF428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14571D" w:rsidRDefault="0014571D" w:rsidP="00EF428C">
      <w:pPr>
        <w:spacing w:after="0" w:line="240" w:lineRule="auto"/>
      </w:pPr>
    </w:p>
    <w:p w:rsidR="0014571D" w:rsidRDefault="0014571D" w:rsidP="00EF428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14571D" w:rsidRDefault="0014571D" w:rsidP="00EF428C">
      <w:pPr>
        <w:pStyle w:val="NoSpacing"/>
      </w:pPr>
    </w:p>
    <w:p w:rsidR="0014571D" w:rsidRDefault="0014571D"/>
    <w:sectPr w:rsidR="0014571D" w:rsidSect="00EF428C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28C"/>
    <w:rsid w:val="0014571D"/>
    <w:rsid w:val="00517988"/>
    <w:rsid w:val="008932FD"/>
    <w:rsid w:val="00A6338C"/>
    <w:rsid w:val="00BE79CF"/>
    <w:rsid w:val="00E427F3"/>
    <w:rsid w:val="00E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8C"/>
    <w:pPr>
      <w:spacing w:after="160"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F428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2023-02-21T13:09:00Z</dcterms:created>
  <dcterms:modified xsi:type="dcterms:W3CDTF">2023-02-21T13:09:00Z</dcterms:modified>
</cp:coreProperties>
</file>