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F7" w:rsidRDefault="00ED42F7" w:rsidP="00E11E1D">
      <w:pPr>
        <w:pStyle w:val="NoSpacing"/>
        <w:jc w:val="center"/>
      </w:pPr>
    </w:p>
    <w:p w:rsidR="00ED42F7" w:rsidRDefault="00ED42F7" w:rsidP="00E11E1D">
      <w:pPr>
        <w:pStyle w:val="NoSpacing"/>
        <w:jc w:val="center"/>
      </w:pPr>
    </w:p>
    <w:p w:rsidR="00ED42F7" w:rsidRDefault="00ED42F7" w:rsidP="00E11E1D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ED42F7" w:rsidRDefault="00ED42F7" w:rsidP="00E11E1D">
      <w:pPr>
        <w:pStyle w:val="NoSpacing"/>
        <w:jc w:val="center"/>
      </w:pPr>
      <w:r>
        <w:t>RESCHEDULED REGULAR MEETING</w:t>
      </w:r>
    </w:p>
    <w:p w:rsidR="00ED42F7" w:rsidRDefault="00ED42F7" w:rsidP="00E11E1D">
      <w:pPr>
        <w:pStyle w:val="NoSpacing"/>
        <w:jc w:val="center"/>
      </w:pPr>
      <w:r>
        <w:t>THURSDAY, FEBRUARY 16</w:t>
      </w:r>
      <w:r>
        <w:rPr>
          <w:vertAlign w:val="superscript"/>
        </w:rPr>
        <w:t>th,</w:t>
      </w:r>
      <w:r>
        <w:t xml:space="preserve"> 2023 </w:t>
      </w:r>
    </w:p>
    <w:p w:rsidR="00ED42F7" w:rsidRDefault="00ED42F7" w:rsidP="00E11E1D">
      <w:pPr>
        <w:pStyle w:val="NoSpacing"/>
        <w:jc w:val="center"/>
      </w:pPr>
      <w:r>
        <w:t>COMMUNITY CENTER</w:t>
      </w:r>
    </w:p>
    <w:p w:rsidR="00ED42F7" w:rsidRDefault="00ED42F7" w:rsidP="00E11E1D">
      <w:pPr>
        <w:pStyle w:val="NoSpacing"/>
        <w:jc w:val="center"/>
      </w:pPr>
      <w:r>
        <w:t>7.00 P.M.</w:t>
      </w:r>
    </w:p>
    <w:p w:rsidR="00ED42F7" w:rsidRDefault="00ED42F7" w:rsidP="00E11E1D">
      <w:pPr>
        <w:pStyle w:val="NoSpacing"/>
        <w:jc w:val="center"/>
      </w:pPr>
      <w:r>
        <w:t>MINUTES</w:t>
      </w:r>
    </w:p>
    <w:p w:rsidR="00ED42F7" w:rsidRDefault="00ED42F7" w:rsidP="00E11E1D">
      <w:pPr>
        <w:pStyle w:val="m641228649077236665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:rsidR="00ED42F7" w:rsidRPr="005E2AA8" w:rsidRDefault="00ED42F7" w:rsidP="00E11E1D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- recited</w:t>
      </w:r>
    </w:p>
    <w:p w:rsidR="00ED42F7" w:rsidRPr="005E2AA8" w:rsidRDefault="00ED42F7" w:rsidP="00E11E1D">
      <w:pPr>
        <w:pStyle w:val="NoSpacing"/>
        <w:rPr>
          <w:u w:val="single"/>
        </w:rPr>
      </w:pPr>
      <w:r>
        <w:rPr>
          <w:b/>
          <w:bCs/>
          <w:u w:val="double"/>
        </w:rPr>
        <w:t>REGULAR MEETING CALL TO ORDER:</w:t>
      </w:r>
      <w:r w:rsidRPr="005E2AA8">
        <w:t xml:space="preserve">  7:00 pm.</w:t>
      </w:r>
    </w:p>
    <w:p w:rsidR="00ED42F7" w:rsidRPr="005E2AA8" w:rsidRDefault="00ED42F7" w:rsidP="00E11E1D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Jim Stone, Janelle Williams, Rachael Knight, and Keith Newell. ABSENT: Toni Casson.</w:t>
      </w:r>
    </w:p>
    <w:p w:rsidR="00ED42F7" w:rsidRDefault="00ED42F7" w:rsidP="00E11E1D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– No public present.</w:t>
      </w:r>
    </w:p>
    <w:p w:rsidR="00ED42F7" w:rsidRPr="005E2AA8" w:rsidRDefault="00ED42F7" w:rsidP="00E11E1D">
      <w:pPr>
        <w:pStyle w:val="NoSpacing"/>
      </w:pPr>
      <w:r>
        <w:rPr>
          <w:u w:val="single"/>
        </w:rPr>
        <w:t>APPROVAL OF AGENDA:</w:t>
      </w:r>
      <w:r>
        <w:t xml:space="preserve"> Motion by K. Newell, 2</w:t>
      </w:r>
      <w:r w:rsidRPr="005E2AA8">
        <w:rPr>
          <w:vertAlign w:val="superscript"/>
        </w:rPr>
        <w:t>nd</w:t>
      </w:r>
      <w:r>
        <w:t xml:space="preserve"> by R. Knight. 4 ayes. Motion carried.</w:t>
      </w:r>
    </w:p>
    <w:p w:rsidR="00ED42F7" w:rsidRPr="005E2AA8" w:rsidRDefault="00ED42F7" w:rsidP="00E11E1D">
      <w:pPr>
        <w:spacing w:after="0" w:line="240" w:lineRule="auto"/>
      </w:pPr>
      <w:r>
        <w:rPr>
          <w:u w:val="single"/>
        </w:rPr>
        <w:t>APPROVAL OF MINUTES FOR JANUARY 10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  <w:r>
        <w:t xml:space="preserve"> Motion by J. Williams, 2</w:t>
      </w:r>
      <w:r w:rsidRPr="005E2AA8">
        <w:rPr>
          <w:vertAlign w:val="superscript"/>
        </w:rPr>
        <w:t>nd</w:t>
      </w:r>
      <w:r>
        <w:t xml:space="preserve"> by J. Stone. 4 ayes. Motion carried.</w:t>
      </w:r>
    </w:p>
    <w:p w:rsidR="00ED42F7" w:rsidRPr="005E2AA8" w:rsidRDefault="00ED42F7" w:rsidP="00E11E1D">
      <w:pPr>
        <w:pStyle w:val="NoSpacing"/>
      </w:pPr>
      <w:r>
        <w:rPr>
          <w:u w:val="single"/>
        </w:rPr>
        <w:t>APPROVAL OF FINANCE REPORTS:</w:t>
      </w:r>
      <w:r>
        <w:t xml:space="preserve"> Motion by J. Williams, 2</w:t>
      </w:r>
      <w:r w:rsidRPr="005E2AA8">
        <w:rPr>
          <w:vertAlign w:val="superscript"/>
        </w:rPr>
        <w:t>nd</w:t>
      </w:r>
      <w:r>
        <w:t xml:space="preserve"> by R. Knight. 4 ayes. Motion carried.</w:t>
      </w:r>
    </w:p>
    <w:p w:rsidR="00ED42F7" w:rsidRPr="005E2AA8" w:rsidRDefault="00ED42F7" w:rsidP="00E11E1D">
      <w:pPr>
        <w:pStyle w:val="NoSpacing"/>
      </w:pPr>
      <w:r>
        <w:rPr>
          <w:u w:val="single"/>
        </w:rPr>
        <w:t>APPROVAL OF BILLS FOR FEBRUARY:</w:t>
      </w:r>
      <w:r>
        <w:t xml:space="preserve"> Motion by K. Newell, 2</w:t>
      </w:r>
      <w:r w:rsidRPr="005E2AA8">
        <w:rPr>
          <w:vertAlign w:val="superscript"/>
        </w:rPr>
        <w:t>nd</w:t>
      </w:r>
      <w:r>
        <w:t xml:space="preserve"> by J. Williams. 4 ayes. Motion carried.</w:t>
      </w:r>
    </w:p>
    <w:p w:rsidR="00ED42F7" w:rsidRDefault="00ED42F7" w:rsidP="00E11E1D">
      <w:pPr>
        <w:pStyle w:val="NoSpacing"/>
      </w:pPr>
      <w:r>
        <w:rPr>
          <w:b/>
          <w:bCs/>
          <w:u w:val="single"/>
        </w:rPr>
        <w:t>RESOLUTION #2023-2:</w:t>
      </w:r>
      <w:r>
        <w:t xml:space="preserve"> APPROVAL OF FY 24 MAXIMUM PROPERTY TAX DOLLARS:</w:t>
      </w:r>
    </w:p>
    <w:p w:rsidR="00ED42F7" w:rsidRDefault="00ED42F7" w:rsidP="00E11E1D">
      <w:pPr>
        <w:pStyle w:val="NoSpacing"/>
      </w:pPr>
      <w:r>
        <w:t>Motion by J. Stone, 2</w:t>
      </w:r>
      <w:r w:rsidRPr="005E2AA8">
        <w:rPr>
          <w:vertAlign w:val="superscript"/>
        </w:rPr>
        <w:t>nd</w:t>
      </w:r>
      <w:r>
        <w:t xml:space="preserve"> by K. Newell</w:t>
      </w:r>
    </w:p>
    <w:p w:rsidR="00ED42F7" w:rsidRDefault="00ED42F7" w:rsidP="00E11E1D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D42F7" w:rsidRDefault="00ED42F7" w:rsidP="00E11E1D">
      <w:pPr>
        <w:pStyle w:val="NoSpacing"/>
      </w:pPr>
      <w:r>
        <w:tab/>
      </w:r>
      <w:r>
        <w:tab/>
        <w:t>TONI CASSON – absent</w:t>
      </w:r>
    </w:p>
    <w:p w:rsidR="00ED42F7" w:rsidRDefault="00ED42F7" w:rsidP="00E11E1D">
      <w:pPr>
        <w:pStyle w:val="NoSpacing"/>
      </w:pPr>
      <w:r>
        <w:tab/>
      </w:r>
      <w:r>
        <w:tab/>
        <w:t>RACHAEL KNIGHT - aye</w:t>
      </w:r>
    </w:p>
    <w:p w:rsidR="00ED42F7" w:rsidRDefault="00ED42F7" w:rsidP="00E11E1D">
      <w:pPr>
        <w:pStyle w:val="NoSpacing"/>
      </w:pPr>
      <w:r>
        <w:tab/>
      </w:r>
      <w:r>
        <w:tab/>
        <w:t>KEITH NEWELL - aye</w:t>
      </w:r>
    </w:p>
    <w:p w:rsidR="00ED42F7" w:rsidRDefault="00ED42F7" w:rsidP="00E11E1D">
      <w:pPr>
        <w:pStyle w:val="NoSpacing"/>
      </w:pPr>
      <w:r>
        <w:tab/>
      </w:r>
      <w:r>
        <w:tab/>
        <w:t>JAMES STONE - aye</w:t>
      </w:r>
    </w:p>
    <w:p w:rsidR="00ED42F7" w:rsidRDefault="00ED42F7" w:rsidP="00E11E1D">
      <w:pPr>
        <w:pStyle w:val="NoSpacing"/>
      </w:pPr>
      <w:r>
        <w:tab/>
      </w:r>
      <w:r>
        <w:tab/>
        <w:t>JANELLE WILLIAMS - aye</w:t>
      </w:r>
    </w:p>
    <w:p w:rsidR="00ED42F7" w:rsidRPr="0078316D" w:rsidRDefault="00ED42F7" w:rsidP="00E11E1D">
      <w:pPr>
        <w:pStyle w:val="NoSpacing"/>
      </w:pPr>
      <w:r>
        <w:rPr>
          <w:b/>
          <w:bCs/>
          <w:u w:val="single"/>
        </w:rPr>
        <w:t xml:space="preserve">SET DATE FOR PUBLIC HEARING FOR FY/24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BUDGET:</w:t>
      </w:r>
      <w:r>
        <w:t xml:space="preserve"> March 14</w:t>
      </w:r>
      <w:r w:rsidRPr="005E2AA8">
        <w:rPr>
          <w:vertAlign w:val="superscript"/>
        </w:rPr>
        <w:t>th</w:t>
      </w:r>
      <w:r>
        <w:t xml:space="preserve"> at 7:00 pm. At Community Center.</w:t>
      </w:r>
    </w:p>
    <w:p w:rsidR="00ED42F7" w:rsidRDefault="00ED42F7" w:rsidP="00E11E1D">
      <w:pPr>
        <w:pStyle w:val="NoSpacing"/>
      </w:pPr>
      <w:r>
        <w:rPr>
          <w:b/>
          <w:bCs/>
          <w:u w:val="single"/>
        </w:rPr>
        <w:t>JIM STONE</w:t>
      </w:r>
      <w:r>
        <w:t>: Outdoor Furnace</w:t>
      </w:r>
    </w:p>
    <w:p w:rsidR="00ED42F7" w:rsidRDefault="00ED42F7" w:rsidP="00E11E1D">
      <w:pPr>
        <w:pStyle w:val="NoSpacing"/>
        <w:rPr>
          <w:b/>
          <w:bCs/>
          <w:u w:val="single"/>
        </w:rPr>
      </w:pPr>
      <w:r>
        <w:t>Motion to approve made by K. Newell, 2</w:t>
      </w:r>
      <w:r w:rsidRPr="005E2AA8">
        <w:rPr>
          <w:vertAlign w:val="superscript"/>
        </w:rPr>
        <w:t>nd</w:t>
      </w:r>
      <w:r>
        <w:t xml:space="preserve"> by R. Knight. 4 ayes. Motion carried.</w:t>
      </w:r>
    </w:p>
    <w:p w:rsidR="00ED42F7" w:rsidRDefault="00ED42F7" w:rsidP="00E11E1D">
      <w:pPr>
        <w:spacing w:after="0" w:line="240" w:lineRule="auto"/>
      </w:pPr>
      <w:r>
        <w:rPr>
          <w:b/>
          <w:bCs/>
          <w:u w:val="single"/>
        </w:rPr>
        <w:t>SUNDQUIST ENGINEERING:</w:t>
      </w:r>
      <w:r>
        <w:t xml:space="preserve"> (Troy Groth) NOT HERE.</w:t>
      </w:r>
    </w:p>
    <w:p w:rsidR="00ED42F7" w:rsidRDefault="00ED42F7" w:rsidP="00E11E1D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Council discussed terminating contract with Sundquist Engineering. Multiple questions were raised. Clerk will find out answers. Discussed the hiring of Snyder and Assoc. to complete water project. Council called for a special meeting on Wednesday, February 22</w:t>
      </w:r>
      <w:r w:rsidRPr="0078316D">
        <w:rPr>
          <w:vertAlign w:val="superscript"/>
        </w:rPr>
        <w:t>nd</w:t>
      </w:r>
      <w:r>
        <w:t xml:space="preserve"> at 6:00 pm at community center to discuss with Snyder representative, Dave Sturm and ask any questions they may have.</w:t>
      </w:r>
    </w:p>
    <w:p w:rsidR="00ED42F7" w:rsidRDefault="00ED42F7" w:rsidP="00E11E1D">
      <w:pPr>
        <w:pStyle w:val="NoSpacing"/>
      </w:pPr>
      <w:r>
        <w:tab/>
      </w:r>
      <w:r>
        <w:rPr>
          <w:u w:val="single"/>
        </w:rPr>
        <w:t xml:space="preserve">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ED42F7" w:rsidRDefault="00ED42F7" w:rsidP="00E11E1D">
      <w:pPr>
        <w:pStyle w:val="NoSpacing"/>
      </w:pPr>
      <w:r>
        <w:tab/>
      </w:r>
      <w:r>
        <w:rPr>
          <w:u w:val="single"/>
        </w:rPr>
        <w:t>WATER/SEWER</w:t>
      </w:r>
      <w:r>
        <w:t>: (C</w:t>
      </w:r>
      <w:r>
        <w:rPr>
          <w:i/>
          <w:iCs/>
        </w:rPr>
        <w:t>HAD GORDON)</w:t>
      </w:r>
      <w:r>
        <w:t xml:space="preserve"> HERE.</w:t>
      </w:r>
    </w:p>
    <w:p w:rsidR="00ED42F7" w:rsidRPr="0078316D" w:rsidRDefault="00ED42F7" w:rsidP="00E11E1D">
      <w:pPr>
        <w:pStyle w:val="NoSpacing"/>
      </w:pPr>
      <w:r>
        <w:tab/>
        <w:t>Chad reported to council a water main break on S. West St. It has been fixed.</w:t>
      </w:r>
    </w:p>
    <w:p w:rsidR="00ED42F7" w:rsidRPr="0078316D" w:rsidRDefault="00ED42F7" w:rsidP="00E11E1D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  <w:r>
        <w:t xml:space="preserve"> nothing new.</w:t>
      </w:r>
    </w:p>
    <w:p w:rsidR="00ED42F7" w:rsidRPr="0078316D" w:rsidRDefault="00ED42F7" w:rsidP="00E11E1D">
      <w:pPr>
        <w:pStyle w:val="NoSpacing"/>
        <w:ind w:firstLine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TONI CASSON)</w:t>
      </w:r>
      <w:r>
        <w:t xml:space="preserve"> nothing new.</w:t>
      </w:r>
    </w:p>
    <w:p w:rsidR="00ED42F7" w:rsidRDefault="00ED42F7" w:rsidP="0078316D">
      <w:pPr>
        <w:pStyle w:val="NoSpacing"/>
        <w:ind w:left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COMMUNICATIONS: </w:t>
      </w:r>
      <w:r>
        <w:rPr>
          <w:i/>
          <w:iCs/>
        </w:rPr>
        <w:t>(RACHAEL KNIGHT)</w:t>
      </w:r>
      <w:r>
        <w:t xml:space="preserve"> Rachael reminded that it is time to be getting any info to her for the next newsletter.</w:t>
      </w:r>
    </w:p>
    <w:p w:rsidR="00ED42F7" w:rsidRPr="0078316D" w:rsidRDefault="00ED42F7" w:rsidP="0078316D">
      <w:pPr>
        <w:pStyle w:val="NoSpacing"/>
      </w:pPr>
      <w:r>
        <w:rPr>
          <w:b/>
          <w:bCs/>
          <w:u w:val="single"/>
        </w:rPr>
        <w:t xml:space="preserve">MOWING </w:t>
      </w:r>
      <w:smartTag w:uri="urn:schemas-microsoft-com:office:smarttags" w:element="stockticker">
        <w:r>
          <w:rPr>
            <w:b/>
            <w:bCs/>
            <w:u w:val="single"/>
          </w:rPr>
          <w:t>BID</w:t>
        </w:r>
      </w:smartTag>
      <w:r>
        <w:rPr>
          <w:b/>
          <w:bCs/>
          <w:u w:val="single"/>
        </w:rPr>
        <w:t>: BARONA LANDSCAPING:</w:t>
      </w:r>
      <w:r>
        <w:t xml:space="preserve"> Motion to approve by K. Newell, 2</w:t>
      </w:r>
      <w:r w:rsidRPr="0078316D">
        <w:rPr>
          <w:vertAlign w:val="superscript"/>
        </w:rPr>
        <w:t>nd</w:t>
      </w:r>
      <w:r>
        <w:t xml:space="preserve"> by J. Stone. 4 ayes. Motion carried.</w:t>
      </w:r>
    </w:p>
    <w:p w:rsidR="00ED42F7" w:rsidRDefault="00ED42F7" w:rsidP="00E11E1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None</w:t>
      </w:r>
    </w:p>
    <w:p w:rsidR="00ED42F7" w:rsidRDefault="00ED42F7" w:rsidP="00E11E1D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A tentative date for a budget workshop will be Feb 28</w:t>
      </w:r>
      <w:r w:rsidRPr="0078316D">
        <w:rPr>
          <w:vertAlign w:val="superscript"/>
        </w:rPr>
        <w:t>th</w:t>
      </w:r>
      <w:r>
        <w:t>.</w:t>
      </w:r>
    </w:p>
    <w:p w:rsidR="00ED42F7" w:rsidRDefault="00ED42F7" w:rsidP="00E11E1D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K. Newell, 2</w:t>
      </w:r>
      <w:r w:rsidRPr="0078316D">
        <w:rPr>
          <w:vertAlign w:val="superscript"/>
        </w:rPr>
        <w:t>nd</w:t>
      </w:r>
      <w:r>
        <w:t xml:space="preserve"> by J. Stone. 4 ayes. Motion carried. 7:35 pm.</w:t>
      </w:r>
    </w:p>
    <w:p w:rsidR="00ED42F7" w:rsidRPr="0078316D" w:rsidRDefault="00ED42F7" w:rsidP="00E11E1D">
      <w:pPr>
        <w:pStyle w:val="NoSpacing"/>
        <w:rPr>
          <w:b/>
          <w:bCs/>
          <w:u w:val="single"/>
        </w:rPr>
      </w:pPr>
    </w:p>
    <w:p w:rsidR="00ED42F7" w:rsidRDefault="00ED42F7" w:rsidP="00E11E1D"/>
    <w:p w:rsidR="00ED42F7" w:rsidRDefault="00ED42F7" w:rsidP="001D525B">
      <w:pPr>
        <w:spacing w:after="0" w:line="240" w:lineRule="auto"/>
      </w:pPr>
      <w:r>
        <w:t>________________________________</w:t>
      </w:r>
    </w:p>
    <w:p w:rsidR="00ED42F7" w:rsidRDefault="00ED42F7" w:rsidP="001D525B">
      <w:pPr>
        <w:rPr>
          <w:sz w:val="24"/>
          <w:szCs w:val="24"/>
        </w:rPr>
      </w:pPr>
      <w:r>
        <w:rPr>
          <w:sz w:val="24"/>
          <w:szCs w:val="24"/>
        </w:rPr>
        <w:t>Joel Tomford, Mayor</w:t>
      </w:r>
    </w:p>
    <w:p w:rsidR="00ED42F7" w:rsidRDefault="00ED42F7" w:rsidP="001D525B">
      <w:pPr>
        <w:rPr>
          <w:sz w:val="24"/>
          <w:szCs w:val="24"/>
        </w:rPr>
      </w:pPr>
    </w:p>
    <w:p w:rsidR="00ED42F7" w:rsidRDefault="00ED42F7" w:rsidP="001D525B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ED42F7" w:rsidRDefault="00ED42F7" w:rsidP="001D525B">
      <w:pPr>
        <w:rPr>
          <w:sz w:val="24"/>
          <w:szCs w:val="24"/>
        </w:rPr>
      </w:pPr>
      <w:r>
        <w:rPr>
          <w:sz w:val="24"/>
          <w:szCs w:val="24"/>
        </w:rPr>
        <w:t>ATTEST: Candace Knop, City Clerk</w:t>
      </w:r>
    </w:p>
    <w:p w:rsidR="00ED42F7" w:rsidRDefault="00ED42F7"/>
    <w:sectPr w:rsidR="00ED42F7" w:rsidSect="00E11E1D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E1D"/>
    <w:rsid w:val="001D525B"/>
    <w:rsid w:val="00453DFE"/>
    <w:rsid w:val="005E2AA8"/>
    <w:rsid w:val="0078316D"/>
    <w:rsid w:val="008664BC"/>
    <w:rsid w:val="009079A9"/>
    <w:rsid w:val="00AB35B9"/>
    <w:rsid w:val="00BE79CF"/>
    <w:rsid w:val="00E11E1D"/>
    <w:rsid w:val="00ED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1D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1E1D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E1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370</Words>
  <Characters>2115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2023-02-28T16:15:00Z</dcterms:created>
  <dcterms:modified xsi:type="dcterms:W3CDTF">2023-02-28T16:15:00Z</dcterms:modified>
</cp:coreProperties>
</file>