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C1" w:rsidRDefault="00DE1BC1" w:rsidP="008B36C6">
      <w:pPr>
        <w:pStyle w:val="NoSpacing"/>
        <w:jc w:val="center"/>
      </w:pPr>
    </w:p>
    <w:p w:rsidR="00DE1BC1" w:rsidRDefault="00DE1BC1" w:rsidP="008B36C6">
      <w:pPr>
        <w:pStyle w:val="NoSpacing"/>
        <w:jc w:val="center"/>
      </w:pPr>
    </w:p>
    <w:p w:rsidR="00DE1BC1" w:rsidRDefault="00DE1BC1" w:rsidP="008B36C6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DE1BC1" w:rsidRDefault="00DE1BC1" w:rsidP="008B36C6">
      <w:pPr>
        <w:pStyle w:val="NoSpacing"/>
        <w:jc w:val="center"/>
      </w:pPr>
      <w:r>
        <w:t>PUBLIC HEARING and REGULAR MEETING</w:t>
      </w:r>
    </w:p>
    <w:p w:rsidR="00DE1BC1" w:rsidRDefault="00DE1BC1" w:rsidP="008B36C6">
      <w:pPr>
        <w:pStyle w:val="NoSpacing"/>
        <w:jc w:val="center"/>
      </w:pPr>
      <w:r>
        <w:t>TUESDAY, FEBRUARY 14</w:t>
      </w:r>
      <w:r>
        <w:rPr>
          <w:vertAlign w:val="superscript"/>
        </w:rPr>
        <w:t>th,</w:t>
      </w:r>
      <w:r>
        <w:t xml:space="preserve"> 2023 </w:t>
      </w:r>
    </w:p>
    <w:p w:rsidR="00DE1BC1" w:rsidRDefault="00DE1BC1" w:rsidP="008B36C6">
      <w:pPr>
        <w:pStyle w:val="NoSpacing"/>
        <w:jc w:val="center"/>
      </w:pPr>
      <w:r>
        <w:t>COMMUNITY CENTER</w:t>
      </w:r>
    </w:p>
    <w:p w:rsidR="00DE1BC1" w:rsidRDefault="00DE1BC1" w:rsidP="008B36C6">
      <w:pPr>
        <w:pStyle w:val="NoSpacing"/>
        <w:jc w:val="center"/>
      </w:pPr>
      <w:r>
        <w:t>7.00 P.M.</w:t>
      </w:r>
    </w:p>
    <w:p w:rsidR="00DE1BC1" w:rsidRDefault="00DE1BC1" w:rsidP="008B36C6">
      <w:pPr>
        <w:pStyle w:val="NoSpacing"/>
        <w:jc w:val="center"/>
      </w:pPr>
      <w:r>
        <w:t>MINUTES</w:t>
      </w:r>
    </w:p>
    <w:p w:rsidR="00DE1BC1" w:rsidRDefault="00DE1BC1" w:rsidP="008B36C6">
      <w:pPr>
        <w:pStyle w:val="m6412286490772366655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 </w:t>
      </w:r>
    </w:p>
    <w:p w:rsidR="00DE1BC1" w:rsidRPr="00380E0A" w:rsidRDefault="00DE1BC1" w:rsidP="008B36C6">
      <w:pPr>
        <w:pStyle w:val="NoSpacing"/>
      </w:pPr>
      <w:r>
        <w:rPr>
          <w:b/>
          <w:bCs/>
          <w:u w:val="single"/>
        </w:rPr>
        <w:t>PLEDGE OF ALLEGIANCE</w:t>
      </w:r>
      <w:r>
        <w:t xml:space="preserve"> – recited.</w:t>
      </w:r>
    </w:p>
    <w:p w:rsidR="00DE1BC1" w:rsidRDefault="00DE1BC1" w:rsidP="008B36C6">
      <w:pPr>
        <w:pStyle w:val="NoSpacing"/>
        <w:rPr>
          <w:b/>
          <w:bCs/>
          <w:u w:val="single"/>
        </w:rPr>
      </w:pPr>
    </w:p>
    <w:p w:rsidR="00DE1BC1" w:rsidRPr="00380E0A" w:rsidRDefault="00DE1BC1" w:rsidP="00FC4A6A">
      <w:pPr>
        <w:pStyle w:val="NoSpacing"/>
      </w:pPr>
      <w:r>
        <w:rPr>
          <w:b/>
          <w:bCs/>
          <w:u w:val="single"/>
        </w:rPr>
        <w:t xml:space="preserve">PUBLIC HEARING ON THE PROPOSED FY 24 </w:t>
      </w: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MAXIMUM PROPERTY TAX DOLLARS:</w:t>
      </w:r>
      <w:r>
        <w:t xml:space="preserve"> </w:t>
      </w:r>
    </w:p>
    <w:p w:rsidR="00DE1BC1" w:rsidRPr="00380E0A" w:rsidRDefault="00DE1BC1" w:rsidP="00FC4A6A">
      <w:pPr>
        <w:pStyle w:val="NoSpacing"/>
      </w:pPr>
      <w:r>
        <w:rPr>
          <w:b/>
          <w:bCs/>
          <w:u w:val="single"/>
        </w:rPr>
        <w:t>PUBLIC HEARING OPENED:</w:t>
      </w:r>
      <w:r>
        <w:rPr>
          <w:i/>
          <w:iCs/>
        </w:rPr>
        <w:t xml:space="preserve"> opened at </w:t>
      </w:r>
      <w:smartTag w:uri="urn:schemas-microsoft-com:office:smarttags" w:element="stockticker">
        <w:r>
          <w:rPr>
            <w:i/>
            <w:iCs/>
          </w:rPr>
          <w:t>7:00 pm</w:t>
        </w:r>
      </w:smartTag>
      <w:r>
        <w:rPr>
          <w:i/>
          <w:iCs/>
        </w:rPr>
        <w:t>.</w:t>
      </w:r>
    </w:p>
    <w:p w:rsidR="00DE1BC1" w:rsidRPr="00380E0A" w:rsidRDefault="00DE1BC1" w:rsidP="00FC4A6A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 – </w:t>
      </w:r>
      <w:r>
        <w:rPr>
          <w:i/>
          <w:iCs/>
        </w:rPr>
        <w:t>no public present.</w:t>
      </w:r>
    </w:p>
    <w:p w:rsidR="00DE1BC1" w:rsidRPr="00380E0A" w:rsidRDefault="00DE1BC1" w:rsidP="00FC4A6A">
      <w:pPr>
        <w:pStyle w:val="NoSpacing"/>
        <w:rPr>
          <w:i/>
          <w:iCs/>
        </w:rPr>
      </w:pPr>
      <w:r w:rsidRPr="003D56F7">
        <w:rPr>
          <w:b/>
          <w:bCs/>
          <w:u w:val="single"/>
        </w:rPr>
        <w:t>PUBLIC HEARING CLOSED:</w:t>
      </w:r>
      <w:r>
        <w:t xml:space="preserve"> </w:t>
      </w:r>
      <w:smartTag w:uri="urn:schemas-microsoft-com:office:smarttags" w:element="stockticker">
        <w:r>
          <w:rPr>
            <w:i/>
            <w:iCs/>
          </w:rPr>
          <w:t>7:02 pm</w:t>
        </w:r>
      </w:smartTag>
      <w:r>
        <w:rPr>
          <w:i/>
          <w:iCs/>
        </w:rPr>
        <w:t>.</w:t>
      </w:r>
    </w:p>
    <w:p w:rsidR="00DE1BC1" w:rsidRDefault="00DE1BC1" w:rsidP="00FC4A6A">
      <w:pPr>
        <w:pStyle w:val="NoSpacing"/>
        <w:rPr>
          <w:b/>
          <w:bCs/>
          <w:u w:val="single"/>
        </w:rPr>
      </w:pPr>
    </w:p>
    <w:p w:rsidR="00DE1BC1" w:rsidRPr="00380E0A" w:rsidRDefault="00DE1BC1" w:rsidP="008B36C6">
      <w:pPr>
        <w:pStyle w:val="NoSpacing"/>
        <w:rPr>
          <w:i/>
          <w:iCs/>
        </w:rPr>
      </w:pPr>
      <w:r>
        <w:rPr>
          <w:b/>
          <w:bCs/>
          <w:u w:val="double"/>
        </w:rPr>
        <w:t>REGULAR MEETING CALL TO ORDER:</w:t>
      </w:r>
      <w:r>
        <w:t xml:space="preserve"> </w:t>
      </w:r>
      <w:smartTag w:uri="urn:schemas-microsoft-com:office:smarttags" w:element="stockticker">
        <w:r>
          <w:rPr>
            <w:i/>
            <w:iCs/>
          </w:rPr>
          <w:t>7:02 pm</w:t>
        </w:r>
      </w:smartTag>
      <w:r>
        <w:rPr>
          <w:i/>
          <w:iCs/>
        </w:rPr>
        <w:t>.</w:t>
      </w:r>
    </w:p>
    <w:p w:rsidR="00DE1BC1" w:rsidRDefault="00DE1BC1" w:rsidP="008B36C6">
      <w:pPr>
        <w:pStyle w:val="NoSpacing"/>
        <w:rPr>
          <w:b/>
          <w:bCs/>
          <w:u w:val="double"/>
        </w:rPr>
      </w:pPr>
    </w:p>
    <w:p w:rsidR="00DE1BC1" w:rsidRPr="00295538" w:rsidRDefault="00DE1BC1" w:rsidP="008B36C6">
      <w:pPr>
        <w:pStyle w:val="NoSpacing"/>
      </w:pPr>
      <w:r>
        <w:rPr>
          <w:b/>
          <w:bCs/>
          <w:u w:val="single"/>
        </w:rPr>
        <w:t>QUORUM CHECK:</w:t>
      </w:r>
      <w:r>
        <w:t xml:space="preserve"> </w:t>
      </w:r>
      <w:r>
        <w:rPr>
          <w:i/>
          <w:iCs/>
        </w:rPr>
        <w:t>PRESENT: Mayor Joel Tomford, Council Persons; Jim Stone and Toni Casson.</w:t>
      </w:r>
      <w:r>
        <w:t xml:space="preserve"> </w:t>
      </w:r>
      <w:r w:rsidRPr="00295538">
        <w:rPr>
          <w:sz w:val="32"/>
          <w:szCs w:val="32"/>
          <w:highlight w:val="yellow"/>
          <w:u w:val="single"/>
        </w:rPr>
        <w:t>NO QUORUM</w:t>
      </w:r>
      <w:r w:rsidRPr="00295538">
        <w:rPr>
          <w:sz w:val="32"/>
          <w:szCs w:val="32"/>
          <w:u w:val="single"/>
        </w:rPr>
        <w:t>.</w:t>
      </w:r>
    </w:p>
    <w:p w:rsidR="00DE1BC1" w:rsidRDefault="00DE1BC1" w:rsidP="00295538">
      <w:pPr>
        <w:pStyle w:val="NoSpacing"/>
      </w:pPr>
    </w:p>
    <w:p w:rsidR="00DE1BC1" w:rsidRDefault="00DE1BC1" w:rsidP="00295538">
      <w:pPr>
        <w:pStyle w:val="NoSpacing"/>
        <w:rPr>
          <w:b/>
          <w:bCs/>
          <w:u w:val="single"/>
        </w:rPr>
      </w:pPr>
      <w:r w:rsidRPr="00295538">
        <w:rPr>
          <w:b/>
          <w:bCs/>
          <w:color w:val="FF0000"/>
          <w:sz w:val="36"/>
          <w:szCs w:val="36"/>
          <w:u w:val="single"/>
        </w:rPr>
        <w:t xml:space="preserve">Meeting was adjourned by acclimation at </w:t>
      </w:r>
      <w:smartTag w:uri="urn:schemas-microsoft-com:office:smarttags" w:element="stockticker">
        <w:r w:rsidRPr="00295538">
          <w:rPr>
            <w:b/>
            <w:bCs/>
            <w:color w:val="FF0000"/>
            <w:sz w:val="36"/>
            <w:szCs w:val="36"/>
            <w:u w:val="single"/>
          </w:rPr>
          <w:t>7:03 p.m</w:t>
        </w:r>
      </w:smartTag>
    </w:p>
    <w:p w:rsidR="00DE1BC1" w:rsidRPr="00295538" w:rsidRDefault="00DE1BC1" w:rsidP="008B36C6">
      <w:pPr>
        <w:pStyle w:val="NoSpacing"/>
      </w:pPr>
    </w:p>
    <w:p w:rsidR="00DE1BC1" w:rsidRDefault="00DE1BC1" w:rsidP="008B36C6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DE1BC1" w:rsidRDefault="00DE1BC1" w:rsidP="008B36C6">
      <w:pPr>
        <w:pStyle w:val="NoSpacing"/>
        <w:rPr>
          <w:u w:val="single"/>
        </w:rPr>
      </w:pPr>
      <w:r>
        <w:rPr>
          <w:u w:val="single"/>
        </w:rPr>
        <w:t>APPROVAL OF AGENDA:</w:t>
      </w:r>
    </w:p>
    <w:p w:rsidR="00DE1BC1" w:rsidRDefault="00DE1BC1" w:rsidP="008B36C6">
      <w:pPr>
        <w:spacing w:after="0" w:line="240" w:lineRule="auto"/>
        <w:rPr>
          <w:u w:val="single"/>
        </w:rPr>
      </w:pPr>
      <w:r>
        <w:rPr>
          <w:u w:val="single"/>
        </w:rPr>
        <w:t>APPROVAL OF MINUTES FOR JANUARY 10</w:t>
      </w:r>
      <w:r>
        <w:rPr>
          <w:u w:val="single"/>
          <w:vertAlign w:val="superscript"/>
        </w:rPr>
        <w:t>th</w:t>
      </w:r>
      <w:r>
        <w:rPr>
          <w:u w:val="single"/>
        </w:rPr>
        <w:t>:</w:t>
      </w:r>
    </w:p>
    <w:p w:rsidR="00DE1BC1" w:rsidRDefault="00DE1BC1" w:rsidP="008B36C6">
      <w:pPr>
        <w:pStyle w:val="NoSpacing"/>
      </w:pPr>
      <w:r>
        <w:rPr>
          <w:u w:val="single"/>
        </w:rPr>
        <w:t>APPROVAL OF FINANCE REPORTS:</w:t>
      </w:r>
    </w:p>
    <w:p w:rsidR="00DE1BC1" w:rsidRDefault="00DE1BC1" w:rsidP="008B36C6">
      <w:pPr>
        <w:pStyle w:val="NoSpacing"/>
        <w:rPr>
          <w:u w:val="single"/>
        </w:rPr>
      </w:pPr>
      <w:r>
        <w:rPr>
          <w:u w:val="single"/>
        </w:rPr>
        <w:t>APPROVAL OF BILLS FOR FEBRUARY:</w:t>
      </w:r>
    </w:p>
    <w:p w:rsidR="00DE1BC1" w:rsidRDefault="00DE1BC1" w:rsidP="00FC4A6A">
      <w:pPr>
        <w:pStyle w:val="NoSpacing"/>
      </w:pPr>
      <w:r>
        <w:rPr>
          <w:b/>
          <w:bCs/>
          <w:u w:val="single"/>
        </w:rPr>
        <w:t>RESOLUTION #2023-2:</w:t>
      </w:r>
      <w:r>
        <w:t xml:space="preserve"> APPROVAL OF FY 24 MAXIMUM PROPERTY TAX DOLLARS:</w:t>
      </w:r>
    </w:p>
    <w:p w:rsidR="00DE1BC1" w:rsidRDefault="00DE1BC1" w:rsidP="00FC4A6A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DE1BC1" w:rsidRDefault="00DE1BC1" w:rsidP="00FC4A6A">
      <w:pPr>
        <w:pStyle w:val="NoSpacing"/>
      </w:pPr>
      <w:r>
        <w:tab/>
      </w:r>
      <w:r>
        <w:tab/>
        <w:t>TONI CASSON</w:t>
      </w:r>
    </w:p>
    <w:p w:rsidR="00DE1BC1" w:rsidRDefault="00DE1BC1" w:rsidP="00FC4A6A">
      <w:pPr>
        <w:pStyle w:val="NoSpacing"/>
      </w:pPr>
      <w:r>
        <w:tab/>
      </w:r>
      <w:r>
        <w:tab/>
        <w:t>RACHAEL KNIGHT</w:t>
      </w:r>
    </w:p>
    <w:p w:rsidR="00DE1BC1" w:rsidRDefault="00DE1BC1" w:rsidP="00FC4A6A">
      <w:pPr>
        <w:pStyle w:val="NoSpacing"/>
      </w:pPr>
      <w:r>
        <w:tab/>
      </w:r>
      <w:r>
        <w:tab/>
        <w:t>KEITH NEWELL</w:t>
      </w:r>
    </w:p>
    <w:p w:rsidR="00DE1BC1" w:rsidRDefault="00DE1BC1" w:rsidP="00FC4A6A">
      <w:pPr>
        <w:pStyle w:val="NoSpacing"/>
      </w:pPr>
      <w:r>
        <w:tab/>
      </w:r>
      <w:r>
        <w:tab/>
        <w:t>JAMES STONE</w:t>
      </w:r>
    </w:p>
    <w:p w:rsidR="00DE1BC1" w:rsidRDefault="00DE1BC1" w:rsidP="00FC4A6A">
      <w:pPr>
        <w:pStyle w:val="NoSpacing"/>
      </w:pPr>
      <w:r>
        <w:tab/>
      </w:r>
      <w:r>
        <w:tab/>
        <w:t>JANELLE WILLIAMS</w:t>
      </w:r>
    </w:p>
    <w:p w:rsidR="00DE1BC1" w:rsidRPr="00295538" w:rsidRDefault="00DE1BC1" w:rsidP="00FC4A6A">
      <w:pPr>
        <w:pStyle w:val="NoSpacing"/>
      </w:pPr>
      <w:r>
        <w:rPr>
          <w:b/>
          <w:bCs/>
          <w:u w:val="single"/>
        </w:rPr>
        <w:t xml:space="preserve">SET DATE FOR PUBLIC HEARING FOR FY/24 </w:t>
      </w: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BUDGET:</w:t>
      </w:r>
    </w:p>
    <w:p w:rsidR="00DE1BC1" w:rsidRPr="00FC4A6A" w:rsidRDefault="00DE1BC1" w:rsidP="00FC4A6A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JIM STONE</w:t>
      </w:r>
      <w:r w:rsidRPr="005E75D9">
        <w:t>: Outdoor Furnace</w:t>
      </w:r>
    </w:p>
    <w:p w:rsidR="00DE1BC1" w:rsidRPr="000B035D" w:rsidRDefault="00DE1BC1" w:rsidP="008B36C6">
      <w:pPr>
        <w:spacing w:after="0" w:line="240" w:lineRule="auto"/>
      </w:pPr>
      <w:r>
        <w:rPr>
          <w:b/>
          <w:bCs/>
          <w:u w:val="single"/>
        </w:rPr>
        <w:t>SUNDQUIST ENGINEERING:</w:t>
      </w:r>
      <w:r>
        <w:t xml:space="preserve"> (</w:t>
      </w:r>
      <w:smartTag w:uri="urn:schemas-microsoft-com:office:smarttags" w:element="stockticker">
        <w:r>
          <w:t>Troy</w:t>
        </w:r>
      </w:smartTag>
      <w:r>
        <w:t xml:space="preserve"> Groth)</w:t>
      </w:r>
    </w:p>
    <w:p w:rsidR="00DE1BC1" w:rsidRDefault="00DE1BC1" w:rsidP="008B36C6">
      <w:pPr>
        <w:pStyle w:val="NoSpacing"/>
      </w:pPr>
      <w:r>
        <w:tab/>
      </w:r>
      <w:r>
        <w:rPr>
          <w:u w:val="single"/>
        </w:rPr>
        <w:t>WATER PROJECT:</w:t>
      </w:r>
      <w:r>
        <w:t xml:space="preserve"> </w:t>
      </w:r>
    </w:p>
    <w:p w:rsidR="00DE1BC1" w:rsidRDefault="00DE1BC1" w:rsidP="008B36C6">
      <w:pPr>
        <w:pStyle w:val="NoSpacing"/>
      </w:pPr>
      <w:r>
        <w:tab/>
      </w:r>
      <w:r>
        <w:rPr>
          <w:u w:val="single"/>
        </w:rPr>
        <w:t>SEWER LAGOONS:</w:t>
      </w:r>
    </w:p>
    <w:p w:rsidR="00DE1BC1" w:rsidRDefault="00DE1BC1" w:rsidP="008B36C6">
      <w:pPr>
        <w:pStyle w:val="NoSpacing"/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DE1BC1" w:rsidRDefault="00DE1BC1" w:rsidP="008B36C6">
      <w:pPr>
        <w:pStyle w:val="NoSpacing"/>
      </w:pPr>
      <w:r>
        <w:tab/>
      </w:r>
      <w:r>
        <w:rPr>
          <w:u w:val="single"/>
        </w:rPr>
        <w:t>WATER/SEWER</w:t>
      </w:r>
      <w:r>
        <w:t>: (</w:t>
      </w:r>
      <w:smartTag w:uri="urn:schemas-microsoft-com:office:smarttags" w:element="stockticker">
        <w:r>
          <w:t>C</w:t>
        </w:r>
        <w:r>
          <w:rPr>
            <w:i/>
            <w:iCs/>
          </w:rPr>
          <w:t>HAD</w:t>
        </w:r>
      </w:smartTag>
      <w:r>
        <w:rPr>
          <w:i/>
          <w:iCs/>
        </w:rPr>
        <w:t xml:space="preserve"> GORDON)</w:t>
      </w:r>
    </w:p>
    <w:p w:rsidR="00DE1BC1" w:rsidRDefault="00DE1BC1" w:rsidP="008B36C6">
      <w:pPr>
        <w:pStyle w:val="NoSpacing"/>
        <w:rPr>
          <w:i/>
          <w:iCs/>
        </w:rPr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(KEITH NEWELL, JIM STONE)</w:t>
      </w:r>
    </w:p>
    <w:p w:rsidR="00DE1BC1" w:rsidRDefault="00DE1BC1" w:rsidP="008B36C6">
      <w:pPr>
        <w:pStyle w:val="NoSpacing"/>
        <w:ind w:firstLine="720"/>
        <w:rPr>
          <w:i/>
          <w:iCs/>
        </w:rPr>
      </w:pP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(JANELLE WILLIAMS, TONI CASSON)</w:t>
      </w:r>
    </w:p>
    <w:p w:rsidR="00DE1BC1" w:rsidRDefault="00DE1BC1" w:rsidP="00295538">
      <w:pPr>
        <w:pStyle w:val="NoSpacing"/>
        <w:ind w:firstLine="720"/>
        <w:rPr>
          <w:i/>
          <w:iCs/>
        </w:rPr>
      </w:pP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COMMUNICATIONS: </w:t>
      </w:r>
      <w:r>
        <w:rPr>
          <w:i/>
          <w:iCs/>
        </w:rPr>
        <w:t>(RACHAEL KNIGHT)</w:t>
      </w:r>
    </w:p>
    <w:p w:rsidR="00DE1BC1" w:rsidRPr="00295538" w:rsidRDefault="00DE1BC1" w:rsidP="00295538">
      <w:pPr>
        <w:pStyle w:val="NoSpacing"/>
        <w:rPr>
          <w:i/>
          <w:iCs/>
        </w:rPr>
      </w:pPr>
      <w:r>
        <w:rPr>
          <w:b/>
          <w:bCs/>
          <w:u w:val="single"/>
        </w:rPr>
        <w:t xml:space="preserve">MOWING </w:t>
      </w:r>
      <w:smartTag w:uri="urn:schemas-microsoft-com:office:smarttags" w:element="stockticker">
        <w:r>
          <w:rPr>
            <w:b/>
            <w:bCs/>
            <w:u w:val="single"/>
          </w:rPr>
          <w:t>BID</w:t>
        </w:r>
      </w:smartTag>
      <w:r>
        <w:rPr>
          <w:b/>
          <w:bCs/>
          <w:u w:val="single"/>
        </w:rPr>
        <w:t>: BARONA LANDSCAPING:</w:t>
      </w:r>
    </w:p>
    <w:p w:rsidR="00DE1BC1" w:rsidRDefault="00DE1BC1" w:rsidP="008B36C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COMPLAINTS:</w:t>
      </w:r>
      <w:r>
        <w:t xml:space="preserve"> </w:t>
      </w:r>
    </w:p>
    <w:p w:rsidR="00DE1BC1" w:rsidRDefault="00DE1BC1" w:rsidP="008B36C6">
      <w:pPr>
        <w:pStyle w:val="NoSpacing"/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  <w:r>
        <w:t xml:space="preserve"> </w:t>
      </w:r>
    </w:p>
    <w:p w:rsidR="00DE1BC1" w:rsidRDefault="00DE1BC1" w:rsidP="008B36C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DE1BC1" w:rsidRDefault="00DE1BC1" w:rsidP="008B36C6">
      <w:pPr>
        <w:pStyle w:val="NoSpacing"/>
        <w:rPr>
          <w:b/>
          <w:bCs/>
          <w:u w:val="single"/>
        </w:rPr>
      </w:pPr>
    </w:p>
    <w:p w:rsidR="00DE1BC1" w:rsidRPr="00295538" w:rsidRDefault="00DE1BC1" w:rsidP="008B36C6">
      <w:pPr>
        <w:pStyle w:val="NoSpacing"/>
        <w:rPr>
          <w:b/>
          <w:bCs/>
          <w:u w:val="single"/>
        </w:rPr>
      </w:pPr>
    </w:p>
    <w:p w:rsidR="00DE1BC1" w:rsidRPr="005057B8" w:rsidRDefault="00DE1BC1" w:rsidP="00295538">
      <w:pPr>
        <w:spacing w:after="0" w:line="240" w:lineRule="auto"/>
      </w:pPr>
      <w:r w:rsidRPr="005057B8">
        <w:t>________________________________</w:t>
      </w:r>
    </w:p>
    <w:p w:rsidR="00DE1BC1" w:rsidRPr="005057B8" w:rsidRDefault="00DE1BC1" w:rsidP="00295538">
      <w:pPr>
        <w:rPr>
          <w:sz w:val="24"/>
          <w:szCs w:val="24"/>
        </w:rPr>
      </w:pPr>
      <w:r w:rsidRPr="005057B8">
        <w:rPr>
          <w:sz w:val="24"/>
          <w:szCs w:val="24"/>
        </w:rPr>
        <w:t>Joel Tomford, Mayor</w:t>
      </w:r>
    </w:p>
    <w:p w:rsidR="00DE1BC1" w:rsidRPr="005057B8" w:rsidRDefault="00DE1BC1" w:rsidP="00295538">
      <w:pPr>
        <w:rPr>
          <w:sz w:val="24"/>
          <w:szCs w:val="24"/>
        </w:rPr>
      </w:pPr>
      <w:r w:rsidRPr="005057B8">
        <w:rPr>
          <w:sz w:val="24"/>
          <w:szCs w:val="24"/>
        </w:rPr>
        <w:t>______________________________</w:t>
      </w:r>
    </w:p>
    <w:p w:rsidR="00DE1BC1" w:rsidRPr="00AA5BC2" w:rsidRDefault="00DE1BC1">
      <w:pPr>
        <w:rPr>
          <w:sz w:val="24"/>
          <w:szCs w:val="24"/>
        </w:rPr>
      </w:pPr>
      <w:r w:rsidRPr="005057B8">
        <w:rPr>
          <w:sz w:val="24"/>
          <w:szCs w:val="24"/>
        </w:rPr>
        <w:t>ATTEST: Candace Knop, City Clerk</w:t>
      </w:r>
    </w:p>
    <w:sectPr w:rsidR="00DE1BC1" w:rsidRPr="00AA5BC2" w:rsidSect="008B36C6">
      <w:pgSz w:w="12240" w:h="15840"/>
      <w:pgMar w:top="173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6C6"/>
    <w:rsid w:val="000B035D"/>
    <w:rsid w:val="00195D41"/>
    <w:rsid w:val="00295538"/>
    <w:rsid w:val="00380E0A"/>
    <w:rsid w:val="003D56F7"/>
    <w:rsid w:val="004D0103"/>
    <w:rsid w:val="005057B8"/>
    <w:rsid w:val="005E75D9"/>
    <w:rsid w:val="00772F41"/>
    <w:rsid w:val="008B36C6"/>
    <w:rsid w:val="008C45D2"/>
    <w:rsid w:val="00A252B5"/>
    <w:rsid w:val="00A67D4E"/>
    <w:rsid w:val="00AA5BC2"/>
    <w:rsid w:val="00BE79CF"/>
    <w:rsid w:val="00DE1BC1"/>
    <w:rsid w:val="00FC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6C6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B36C6"/>
    <w:rPr>
      <w:rFonts w:cs="Calibri"/>
    </w:rPr>
  </w:style>
  <w:style w:type="paragraph" w:customStyle="1" w:styleId="m6412286490772366655msolistparagraph">
    <w:name w:val="m_6412286490772366655msolistparagraph"/>
    <w:basedOn w:val="Normal"/>
    <w:uiPriority w:val="99"/>
    <w:rsid w:val="008B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3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222</Words>
  <Characters>1267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cp:lastPrinted>2023-02-10T17:13:00Z</cp:lastPrinted>
  <dcterms:created xsi:type="dcterms:W3CDTF">2023-02-28T16:14:00Z</dcterms:created>
  <dcterms:modified xsi:type="dcterms:W3CDTF">2023-02-28T16:14:00Z</dcterms:modified>
</cp:coreProperties>
</file>