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47" w:rsidRDefault="00A30D47" w:rsidP="008B36C6">
      <w:pPr>
        <w:pStyle w:val="NoSpacing"/>
        <w:jc w:val="center"/>
      </w:pPr>
    </w:p>
    <w:p w:rsidR="00A30D47" w:rsidRDefault="00A30D47" w:rsidP="008B36C6">
      <w:pPr>
        <w:pStyle w:val="NoSpacing"/>
        <w:jc w:val="center"/>
      </w:pPr>
    </w:p>
    <w:p w:rsidR="00A30D47" w:rsidRDefault="00A30D47" w:rsidP="008B36C6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A30D47" w:rsidRDefault="00A30D47" w:rsidP="008B36C6">
      <w:pPr>
        <w:pStyle w:val="NoSpacing"/>
        <w:jc w:val="center"/>
      </w:pPr>
      <w:r>
        <w:t>PUBLIC HEARING and REGULAR MEETING</w:t>
      </w:r>
    </w:p>
    <w:p w:rsidR="00A30D47" w:rsidRDefault="00A30D47" w:rsidP="008B36C6">
      <w:pPr>
        <w:pStyle w:val="NoSpacing"/>
        <w:jc w:val="center"/>
      </w:pPr>
      <w:r>
        <w:t>TUESDAY, FEBRUARY 14</w:t>
      </w:r>
      <w:r>
        <w:rPr>
          <w:vertAlign w:val="superscript"/>
        </w:rPr>
        <w:t>th,</w:t>
      </w:r>
      <w:r>
        <w:t xml:space="preserve"> 2023 </w:t>
      </w:r>
    </w:p>
    <w:p w:rsidR="00A30D47" w:rsidRDefault="00A30D47" w:rsidP="008B36C6">
      <w:pPr>
        <w:pStyle w:val="NoSpacing"/>
        <w:jc w:val="center"/>
      </w:pPr>
      <w:r>
        <w:t>COMMUNITY CENTER</w:t>
      </w:r>
    </w:p>
    <w:p w:rsidR="00A30D47" w:rsidRDefault="00A30D47" w:rsidP="008B36C6">
      <w:pPr>
        <w:pStyle w:val="NoSpacing"/>
        <w:jc w:val="center"/>
      </w:pPr>
      <w:r>
        <w:t>7.00 P.M.</w:t>
      </w:r>
    </w:p>
    <w:p w:rsidR="00A30D47" w:rsidRDefault="00A30D47" w:rsidP="008B36C6">
      <w:pPr>
        <w:pStyle w:val="NoSpacing"/>
        <w:jc w:val="center"/>
      </w:pPr>
      <w:r>
        <w:t>AGENDA</w:t>
      </w:r>
    </w:p>
    <w:p w:rsidR="00A30D47" w:rsidRDefault="00A30D47" w:rsidP="008B36C6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A30D47" w:rsidRDefault="00A30D47" w:rsidP="008B36C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A30D47" w:rsidRDefault="00A30D47" w:rsidP="008B36C6">
      <w:pPr>
        <w:pStyle w:val="NoSpacing"/>
        <w:rPr>
          <w:b/>
          <w:bCs/>
          <w:u w:val="single"/>
        </w:rPr>
      </w:pPr>
    </w:p>
    <w:p w:rsidR="00A30D47" w:rsidRDefault="00A30D47" w:rsidP="00FC4A6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PUBLIC HEARING ON THE PROPOSED FY 24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MAXIMUM PROPERTY TAX DOLLARS:</w:t>
      </w:r>
    </w:p>
    <w:p w:rsidR="00A30D47" w:rsidRDefault="00A30D47" w:rsidP="00FC4A6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A30D47" w:rsidRDefault="00A30D47" w:rsidP="00FC4A6A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A30D47" w:rsidRDefault="00A30D47" w:rsidP="00FC4A6A">
      <w:pPr>
        <w:pStyle w:val="NoSpacing"/>
        <w:rPr>
          <w:b/>
          <w:bCs/>
          <w:u w:val="single"/>
        </w:rPr>
      </w:pPr>
      <w:r w:rsidRPr="003D56F7">
        <w:rPr>
          <w:b/>
          <w:bCs/>
          <w:u w:val="single"/>
        </w:rPr>
        <w:t>PUBLIC HEARING CLOSED:</w:t>
      </w:r>
    </w:p>
    <w:p w:rsidR="00A30D47" w:rsidRDefault="00A30D47" w:rsidP="00FC4A6A">
      <w:pPr>
        <w:pStyle w:val="NoSpacing"/>
        <w:rPr>
          <w:b/>
          <w:bCs/>
          <w:u w:val="single"/>
        </w:rPr>
      </w:pPr>
    </w:p>
    <w:p w:rsidR="00A30D47" w:rsidRDefault="00A30D47" w:rsidP="008B36C6">
      <w:pPr>
        <w:pStyle w:val="NoSpacing"/>
        <w:rPr>
          <w:b/>
          <w:bCs/>
          <w:u w:val="single"/>
        </w:rPr>
      </w:pPr>
      <w:r>
        <w:rPr>
          <w:b/>
          <w:bCs/>
          <w:u w:val="double"/>
        </w:rPr>
        <w:t>REGULAR MEETING CALL TO ORDER:</w:t>
      </w:r>
    </w:p>
    <w:p w:rsidR="00A30D47" w:rsidRDefault="00A30D47" w:rsidP="008B36C6">
      <w:pPr>
        <w:pStyle w:val="NoSpacing"/>
        <w:rPr>
          <w:b/>
          <w:bCs/>
          <w:u w:val="double"/>
        </w:rPr>
      </w:pPr>
    </w:p>
    <w:p w:rsidR="00A30D47" w:rsidRDefault="00A30D47" w:rsidP="008B36C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A30D47" w:rsidRDefault="00A30D47" w:rsidP="008B36C6">
      <w:pPr>
        <w:pStyle w:val="NoSpacing"/>
        <w:rPr>
          <w:b/>
          <w:bCs/>
          <w:u w:val="single"/>
        </w:rPr>
      </w:pPr>
    </w:p>
    <w:p w:rsidR="00A30D47" w:rsidRDefault="00A30D47" w:rsidP="008B36C6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A30D47" w:rsidRDefault="00A30D47" w:rsidP="008B36C6">
      <w:pPr>
        <w:pStyle w:val="NoSpacing"/>
        <w:rPr>
          <w:b/>
          <w:bCs/>
          <w:u w:val="single"/>
        </w:rPr>
      </w:pPr>
    </w:p>
    <w:p w:rsidR="00A30D47" w:rsidRDefault="00A30D47" w:rsidP="008B36C6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A30D47" w:rsidRDefault="00A30D47" w:rsidP="008B36C6">
      <w:pPr>
        <w:spacing w:after="0" w:line="240" w:lineRule="auto"/>
        <w:rPr>
          <w:u w:val="single"/>
        </w:rPr>
      </w:pPr>
      <w:r>
        <w:rPr>
          <w:u w:val="single"/>
        </w:rPr>
        <w:t>APPROVAL OF MINUTES FOR JANUARY 10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A30D47" w:rsidRDefault="00A30D47" w:rsidP="008B36C6">
      <w:pPr>
        <w:pStyle w:val="NoSpacing"/>
      </w:pPr>
      <w:r>
        <w:rPr>
          <w:u w:val="single"/>
        </w:rPr>
        <w:t>APPROVAL OF FINANCE REPORTS:</w:t>
      </w:r>
    </w:p>
    <w:p w:rsidR="00A30D47" w:rsidRDefault="00A30D47" w:rsidP="008B36C6">
      <w:pPr>
        <w:pStyle w:val="NoSpacing"/>
        <w:rPr>
          <w:u w:val="single"/>
        </w:rPr>
      </w:pPr>
      <w:r>
        <w:rPr>
          <w:u w:val="single"/>
        </w:rPr>
        <w:t>APPROVAL OF BILLS FOR FEBRUARY:</w:t>
      </w:r>
    </w:p>
    <w:p w:rsidR="00A30D47" w:rsidRDefault="00A30D47" w:rsidP="008B36C6">
      <w:pPr>
        <w:pStyle w:val="NoSpacing"/>
        <w:rPr>
          <w:u w:val="single"/>
        </w:rPr>
      </w:pPr>
    </w:p>
    <w:p w:rsidR="00A30D47" w:rsidRDefault="00A30D47" w:rsidP="00FC4A6A">
      <w:pPr>
        <w:pStyle w:val="NoSpacing"/>
      </w:pPr>
      <w:r>
        <w:rPr>
          <w:b/>
          <w:bCs/>
          <w:u w:val="single"/>
        </w:rPr>
        <w:t>RESOLUTION #2023-2:</w:t>
      </w:r>
      <w:r>
        <w:t xml:space="preserve"> APPROVAL OF FY 24 MAXIMUM PROPERTY TAX DOLLARS:</w:t>
      </w:r>
    </w:p>
    <w:p w:rsidR="00A30D47" w:rsidRDefault="00A30D47" w:rsidP="00FC4A6A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A30D47" w:rsidRDefault="00A30D47" w:rsidP="00FC4A6A">
      <w:pPr>
        <w:pStyle w:val="NoSpacing"/>
      </w:pPr>
      <w:r>
        <w:tab/>
      </w:r>
      <w:r>
        <w:tab/>
        <w:t>TONI CASSON</w:t>
      </w:r>
    </w:p>
    <w:p w:rsidR="00A30D47" w:rsidRDefault="00A30D47" w:rsidP="00FC4A6A">
      <w:pPr>
        <w:pStyle w:val="NoSpacing"/>
      </w:pPr>
      <w:r>
        <w:tab/>
      </w:r>
      <w:r>
        <w:tab/>
        <w:t>RACHAEL KNIGHT</w:t>
      </w:r>
    </w:p>
    <w:p w:rsidR="00A30D47" w:rsidRDefault="00A30D47" w:rsidP="00FC4A6A">
      <w:pPr>
        <w:pStyle w:val="NoSpacing"/>
      </w:pPr>
      <w:r>
        <w:tab/>
      </w:r>
      <w:r>
        <w:tab/>
        <w:t>KEITH NEWELL</w:t>
      </w:r>
    </w:p>
    <w:p w:rsidR="00A30D47" w:rsidRDefault="00A30D47" w:rsidP="00FC4A6A">
      <w:pPr>
        <w:pStyle w:val="NoSpacing"/>
      </w:pPr>
      <w:r>
        <w:tab/>
      </w:r>
      <w:r>
        <w:tab/>
        <w:t>JAMES STONE</w:t>
      </w:r>
    </w:p>
    <w:p w:rsidR="00A30D47" w:rsidRDefault="00A30D47" w:rsidP="00FC4A6A">
      <w:pPr>
        <w:pStyle w:val="NoSpacing"/>
      </w:pPr>
      <w:r>
        <w:tab/>
      </w:r>
      <w:r>
        <w:tab/>
        <w:t>JANELLE WILLIAMS</w:t>
      </w:r>
    </w:p>
    <w:p w:rsidR="00A30D47" w:rsidRDefault="00A30D47" w:rsidP="00FC4A6A">
      <w:pPr>
        <w:pStyle w:val="NoSpacing"/>
      </w:pPr>
      <w:r>
        <w:tab/>
      </w:r>
      <w:r>
        <w:tab/>
      </w:r>
    </w:p>
    <w:p w:rsidR="00A30D47" w:rsidRDefault="00A30D47" w:rsidP="00FC4A6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SET DATE FOR PUBLIC HEARING FOR FY/24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BUDGET:</w:t>
      </w:r>
    </w:p>
    <w:p w:rsidR="00A30D47" w:rsidRDefault="00A30D47" w:rsidP="00FC4A6A">
      <w:pPr>
        <w:pStyle w:val="NoSpacing"/>
        <w:rPr>
          <w:b/>
          <w:bCs/>
          <w:u w:val="single"/>
        </w:rPr>
      </w:pPr>
    </w:p>
    <w:p w:rsidR="00A30D47" w:rsidRPr="00FC4A6A" w:rsidRDefault="00A30D47" w:rsidP="00FC4A6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JIM STONE</w:t>
      </w:r>
      <w:r w:rsidRPr="005E75D9">
        <w:t>: Outdoor Furnace</w:t>
      </w:r>
    </w:p>
    <w:p w:rsidR="00A30D47" w:rsidRDefault="00A30D47" w:rsidP="008B36C6">
      <w:pPr>
        <w:pStyle w:val="NoSpacing"/>
        <w:rPr>
          <w:u w:val="single"/>
        </w:rPr>
      </w:pPr>
    </w:p>
    <w:p w:rsidR="00A30D47" w:rsidRPr="000B035D" w:rsidRDefault="00A30D47" w:rsidP="008B36C6">
      <w:pPr>
        <w:spacing w:after="0" w:line="240" w:lineRule="auto"/>
      </w:pPr>
      <w:r>
        <w:rPr>
          <w:b/>
          <w:bCs/>
          <w:u w:val="single"/>
        </w:rPr>
        <w:t>SUNDQUIST ENGINEERING:</w:t>
      </w:r>
      <w:r>
        <w:t xml:space="preserve"> (Troy Groth)</w:t>
      </w:r>
    </w:p>
    <w:p w:rsidR="00A30D47" w:rsidRDefault="00A30D47" w:rsidP="008B36C6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A30D47" w:rsidRDefault="00A30D47" w:rsidP="008B36C6">
      <w:pPr>
        <w:pStyle w:val="NoSpacing"/>
      </w:pPr>
      <w:r>
        <w:tab/>
      </w:r>
      <w:r>
        <w:rPr>
          <w:u w:val="single"/>
        </w:rPr>
        <w:t>SEWER LAGOONS:</w:t>
      </w:r>
    </w:p>
    <w:p w:rsidR="00A30D47" w:rsidRDefault="00A30D47" w:rsidP="008B36C6">
      <w:pPr>
        <w:pStyle w:val="NoSpacing"/>
      </w:pPr>
      <w:r>
        <w:tab/>
      </w:r>
      <w:r>
        <w:tab/>
        <w:t xml:space="preserve">  </w:t>
      </w:r>
    </w:p>
    <w:p w:rsidR="00A30D47" w:rsidRDefault="00A30D47" w:rsidP="008B36C6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A30D47" w:rsidRDefault="00A30D47" w:rsidP="008B36C6">
      <w:pPr>
        <w:pStyle w:val="NoSpacing"/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A30D47" w:rsidRDefault="00A30D47" w:rsidP="008B36C6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</w:p>
    <w:p w:rsidR="00A30D47" w:rsidRDefault="00A30D47" w:rsidP="008B36C6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</w:p>
    <w:p w:rsidR="00A30D47" w:rsidRPr="008B36C6" w:rsidRDefault="00A30D47" w:rsidP="008B36C6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</w:p>
    <w:p w:rsidR="00A30D47" w:rsidRDefault="00A30D47" w:rsidP="008B36C6">
      <w:pPr>
        <w:pStyle w:val="NoSpacing"/>
        <w:ind w:left="720" w:firstLine="720"/>
      </w:pPr>
      <w:r>
        <w:t xml:space="preserve"> </w:t>
      </w:r>
    </w:p>
    <w:p w:rsidR="00A30D47" w:rsidRPr="00FC4A6A" w:rsidRDefault="00A30D47" w:rsidP="008B36C6">
      <w:pPr>
        <w:pStyle w:val="NoSpacing"/>
      </w:pPr>
      <w:r>
        <w:rPr>
          <w:b/>
          <w:bCs/>
          <w:u w:val="single"/>
        </w:rPr>
        <w:t xml:space="preserve">MOWING </w:t>
      </w:r>
      <w:smartTag w:uri="urn:schemas-microsoft-com:office:smarttags" w:element="stockticker">
        <w:r>
          <w:rPr>
            <w:b/>
            <w:bCs/>
            <w:u w:val="single"/>
          </w:rPr>
          <w:t>BID</w:t>
        </w:r>
      </w:smartTag>
      <w:r>
        <w:rPr>
          <w:b/>
          <w:bCs/>
          <w:u w:val="single"/>
        </w:rPr>
        <w:t>: BARONA LANDSCAPING:</w:t>
      </w:r>
    </w:p>
    <w:p w:rsidR="00A30D47" w:rsidRDefault="00A30D47" w:rsidP="008B36C6">
      <w:pPr>
        <w:pStyle w:val="NoSpacing"/>
        <w:rPr>
          <w:b/>
          <w:bCs/>
          <w:u w:val="single"/>
        </w:rPr>
      </w:pPr>
    </w:p>
    <w:p w:rsidR="00A30D47" w:rsidRDefault="00A30D47" w:rsidP="008B36C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A30D47" w:rsidRDefault="00A30D47" w:rsidP="008B36C6">
      <w:pPr>
        <w:spacing w:after="0" w:line="240" w:lineRule="auto"/>
        <w:rPr>
          <w:b/>
          <w:bCs/>
          <w:u w:val="single"/>
        </w:rPr>
      </w:pPr>
    </w:p>
    <w:p w:rsidR="00A30D47" w:rsidRDefault="00A30D47" w:rsidP="008B36C6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A30D47" w:rsidRDefault="00A30D47" w:rsidP="008B36C6">
      <w:pPr>
        <w:pStyle w:val="NoSpacing"/>
        <w:rPr>
          <w:b/>
          <w:bCs/>
          <w:u w:val="single"/>
        </w:rPr>
      </w:pPr>
      <w:r>
        <w:t xml:space="preserve"> </w:t>
      </w:r>
    </w:p>
    <w:p w:rsidR="00A30D47" w:rsidRDefault="00A30D47" w:rsidP="008B36C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A30D47" w:rsidRDefault="00A30D47"/>
    <w:sectPr w:rsidR="00A30D47" w:rsidSect="008B36C6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6C6"/>
    <w:rsid w:val="000B035D"/>
    <w:rsid w:val="001F3232"/>
    <w:rsid w:val="003D56F7"/>
    <w:rsid w:val="004D0103"/>
    <w:rsid w:val="005E75D9"/>
    <w:rsid w:val="00757CA1"/>
    <w:rsid w:val="008B36C6"/>
    <w:rsid w:val="008C45D2"/>
    <w:rsid w:val="00A30D47"/>
    <w:rsid w:val="00A67D4E"/>
    <w:rsid w:val="00BE79CF"/>
    <w:rsid w:val="00E4343B"/>
    <w:rsid w:val="00FC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C6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36C6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8B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176</Words>
  <Characters>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cp:lastPrinted>2023-02-10T17:13:00Z</cp:lastPrinted>
  <dcterms:created xsi:type="dcterms:W3CDTF">2023-02-16T14:37:00Z</dcterms:created>
  <dcterms:modified xsi:type="dcterms:W3CDTF">2023-02-16T14:37:00Z</dcterms:modified>
</cp:coreProperties>
</file>