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96" w:rsidRDefault="00937396" w:rsidP="007559FB">
      <w:pPr>
        <w:pStyle w:val="NoSpacing"/>
        <w:jc w:val="center"/>
      </w:pPr>
    </w:p>
    <w:p w:rsidR="00937396" w:rsidRDefault="00937396" w:rsidP="007559FB">
      <w:pPr>
        <w:pStyle w:val="NoSpacing"/>
        <w:jc w:val="center"/>
      </w:pPr>
    </w:p>
    <w:p w:rsidR="00937396" w:rsidRDefault="00937396" w:rsidP="007559FB">
      <w:pPr>
        <w:pStyle w:val="NoSpacing"/>
        <w:jc w:val="center"/>
      </w:pPr>
    </w:p>
    <w:p w:rsidR="00937396" w:rsidRDefault="00937396" w:rsidP="007559FB">
      <w:pPr>
        <w:pStyle w:val="NoSpacing"/>
        <w:jc w:val="center"/>
      </w:pPr>
    </w:p>
    <w:p w:rsidR="00937396" w:rsidRDefault="00937396" w:rsidP="007559F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937396" w:rsidRDefault="00937396" w:rsidP="007559FB">
      <w:pPr>
        <w:pStyle w:val="NoSpacing"/>
        <w:jc w:val="center"/>
      </w:pPr>
      <w:r>
        <w:t>REGULAR MEETING</w:t>
      </w:r>
    </w:p>
    <w:p w:rsidR="00937396" w:rsidRDefault="00937396" w:rsidP="007559FB">
      <w:pPr>
        <w:pStyle w:val="NoSpacing"/>
        <w:jc w:val="center"/>
      </w:pPr>
      <w:r>
        <w:t>TUESDAY, JANUARY 10</w:t>
      </w:r>
      <w:r>
        <w:rPr>
          <w:vertAlign w:val="superscript"/>
        </w:rPr>
        <w:t>th,</w:t>
      </w:r>
      <w:r>
        <w:t xml:space="preserve"> 2023 </w:t>
      </w:r>
    </w:p>
    <w:p w:rsidR="00937396" w:rsidRDefault="00937396" w:rsidP="007559FB">
      <w:pPr>
        <w:pStyle w:val="NoSpacing"/>
        <w:jc w:val="center"/>
      </w:pPr>
      <w:r>
        <w:t>COMMUNITY CENTER</w:t>
      </w:r>
    </w:p>
    <w:p w:rsidR="00937396" w:rsidRDefault="00937396" w:rsidP="007559FB">
      <w:pPr>
        <w:pStyle w:val="NoSpacing"/>
        <w:jc w:val="center"/>
      </w:pPr>
      <w:r>
        <w:t>7.00 P.M.</w:t>
      </w:r>
    </w:p>
    <w:p w:rsidR="00937396" w:rsidRDefault="00937396" w:rsidP="007559FB">
      <w:pPr>
        <w:pStyle w:val="NoSpacing"/>
        <w:jc w:val="center"/>
      </w:pPr>
      <w:r>
        <w:t>MINUTES</w:t>
      </w:r>
    </w:p>
    <w:p w:rsidR="00937396" w:rsidRDefault="00937396" w:rsidP="007559FB">
      <w:pPr>
        <w:pStyle w:val="m6412286490772366655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 </w:t>
      </w:r>
    </w:p>
    <w:p w:rsidR="00937396" w:rsidRPr="00E8681C" w:rsidRDefault="00937396" w:rsidP="007559FB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937396" w:rsidRDefault="00937396" w:rsidP="007559FB">
      <w:pPr>
        <w:pStyle w:val="NoSpacing"/>
        <w:rPr>
          <w:b/>
          <w:bCs/>
          <w:u w:val="single"/>
        </w:rPr>
      </w:pPr>
    </w:p>
    <w:p w:rsidR="00937396" w:rsidRPr="00E8681C" w:rsidRDefault="00937396" w:rsidP="007559FB">
      <w:pPr>
        <w:pStyle w:val="NoSpacing"/>
        <w:rPr>
          <w:u w:val="single"/>
        </w:rPr>
      </w:pPr>
      <w:r>
        <w:rPr>
          <w:b/>
          <w:bCs/>
          <w:u w:val="double"/>
        </w:rPr>
        <w:t>REGULAR MEETING CALL TO ORDER:</w:t>
      </w:r>
      <w:r w:rsidRPr="00E8681C">
        <w:t xml:space="preserve"> 7:00 pm.</w:t>
      </w:r>
    </w:p>
    <w:p w:rsidR="00937396" w:rsidRDefault="00937396" w:rsidP="007559FB">
      <w:pPr>
        <w:pStyle w:val="NoSpacing"/>
        <w:rPr>
          <w:b/>
          <w:bCs/>
          <w:u w:val="double"/>
        </w:rPr>
      </w:pPr>
    </w:p>
    <w:p w:rsidR="00937396" w:rsidRPr="00E8681C" w:rsidRDefault="00937396" w:rsidP="007559FB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Rachael Knight, Toni Casson, Janelle Williams, and Jim Stone. ABSENT: Keith Newell.</w:t>
      </w:r>
    </w:p>
    <w:p w:rsidR="00937396" w:rsidRDefault="00937396" w:rsidP="007559FB">
      <w:pPr>
        <w:pStyle w:val="NoSpacing"/>
        <w:rPr>
          <w:b/>
          <w:bCs/>
          <w:u w:val="single"/>
        </w:rPr>
      </w:pPr>
    </w:p>
    <w:p w:rsidR="00937396" w:rsidRDefault="00937396" w:rsidP="007559FB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 -  none.</w:t>
      </w:r>
    </w:p>
    <w:p w:rsidR="00937396" w:rsidRDefault="00937396" w:rsidP="007559FB">
      <w:pPr>
        <w:pStyle w:val="NoSpacing"/>
        <w:rPr>
          <w:b/>
          <w:bCs/>
          <w:u w:val="single"/>
        </w:rPr>
      </w:pPr>
    </w:p>
    <w:p w:rsidR="00937396" w:rsidRDefault="00937396" w:rsidP="007559FB">
      <w:pPr>
        <w:pStyle w:val="NoSpacing"/>
        <w:rPr>
          <w:u w:val="single"/>
        </w:rPr>
      </w:pPr>
      <w:r>
        <w:rPr>
          <w:u w:val="single"/>
        </w:rPr>
        <w:t xml:space="preserve">APPROVAL OF AGENDA: </w:t>
      </w:r>
      <w:r w:rsidRPr="00E8681C">
        <w:t>Motion by</w:t>
      </w:r>
      <w:r>
        <w:t xml:space="preserve"> T. Casson, 2</w:t>
      </w:r>
      <w:r w:rsidRPr="00E8681C">
        <w:rPr>
          <w:vertAlign w:val="superscript"/>
        </w:rPr>
        <w:t>nd</w:t>
      </w:r>
      <w:r>
        <w:t xml:space="preserve"> by J. Williams. 4 ayes. Motion carried.</w:t>
      </w:r>
    </w:p>
    <w:p w:rsidR="00937396" w:rsidRPr="00E8681C" w:rsidRDefault="00937396" w:rsidP="007559FB">
      <w:pPr>
        <w:spacing w:after="0" w:line="240" w:lineRule="auto"/>
      </w:pPr>
      <w:r>
        <w:rPr>
          <w:u w:val="single"/>
        </w:rPr>
        <w:t>APPROVAL OF MINUTES FOR DECEMBER 13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: </w:t>
      </w:r>
      <w:r w:rsidRPr="00E8681C">
        <w:t>Motion by</w:t>
      </w:r>
      <w:r>
        <w:t xml:space="preserve"> R. Knight, 2</w:t>
      </w:r>
      <w:r w:rsidRPr="00E8681C">
        <w:rPr>
          <w:vertAlign w:val="superscript"/>
        </w:rPr>
        <w:t>nd</w:t>
      </w:r>
      <w:r>
        <w:t xml:space="preserve"> by J. Stone. 4 ayes. Motion carried.</w:t>
      </w:r>
    </w:p>
    <w:p w:rsidR="00937396" w:rsidRDefault="00937396" w:rsidP="007559FB">
      <w:pPr>
        <w:pStyle w:val="NoSpacing"/>
      </w:pPr>
      <w:r>
        <w:rPr>
          <w:u w:val="single"/>
        </w:rPr>
        <w:t xml:space="preserve">APPROVAL OF FINANCE REPORTS: </w:t>
      </w:r>
      <w:r w:rsidRPr="00E8681C">
        <w:t>Motion by</w:t>
      </w:r>
      <w:r>
        <w:t xml:space="preserve"> J. Williams, 2</w:t>
      </w:r>
      <w:r w:rsidRPr="00E8681C">
        <w:rPr>
          <w:vertAlign w:val="superscript"/>
        </w:rPr>
        <w:t>nd</w:t>
      </w:r>
      <w:r>
        <w:t xml:space="preserve"> by R. Knight. 4 ayes. Motion carried.</w:t>
      </w:r>
    </w:p>
    <w:p w:rsidR="00937396" w:rsidRPr="00E8681C" w:rsidRDefault="00937396" w:rsidP="007559FB">
      <w:pPr>
        <w:pStyle w:val="NoSpacing"/>
      </w:pPr>
      <w:r>
        <w:rPr>
          <w:u w:val="single"/>
        </w:rPr>
        <w:t>APPROVAL OF BILLS FOR JANUARY:</w:t>
      </w:r>
      <w:r>
        <w:t xml:space="preserve"> Motion by R. Knight, 2</w:t>
      </w:r>
      <w:r w:rsidRPr="00E8681C">
        <w:rPr>
          <w:vertAlign w:val="superscript"/>
        </w:rPr>
        <w:t>nd</w:t>
      </w:r>
      <w:r>
        <w:t xml:space="preserve"> by T. Casson to pay all bills except for Boyd Software. 4 ayes. Motion carried.</w:t>
      </w:r>
    </w:p>
    <w:p w:rsidR="00937396" w:rsidRDefault="00937396" w:rsidP="007559FB">
      <w:pPr>
        <w:pStyle w:val="NoSpacing"/>
        <w:rPr>
          <w:u w:val="single"/>
        </w:rPr>
      </w:pPr>
    </w:p>
    <w:p w:rsidR="00937396" w:rsidRDefault="00937396" w:rsidP="007559FB">
      <w:pPr>
        <w:pStyle w:val="NoSpacing"/>
      </w:pPr>
      <w:r>
        <w:rPr>
          <w:b/>
          <w:bCs/>
          <w:u w:val="single"/>
        </w:rPr>
        <w:t>RESOLUTION #2023-1:</w:t>
      </w:r>
      <w:r>
        <w:t xml:space="preserve"> APPROVAL OF FY23/24 MILLS CO. SHERIFF’S LAW ENFORCEMENT CONTRACT AT </w:t>
      </w:r>
      <w:smartTag w:uri="urn:schemas-microsoft-com:office:smarttags" w:element="stockticker">
        <w:r>
          <w:t>COST</w:t>
        </w:r>
      </w:smartTag>
      <w:r>
        <w:t xml:space="preserve"> OF $2807.70.</w:t>
      </w:r>
    </w:p>
    <w:p w:rsidR="00937396" w:rsidRDefault="00937396" w:rsidP="007559FB">
      <w:pPr>
        <w:pStyle w:val="NoSpacing"/>
      </w:pPr>
      <w:r>
        <w:t>Motion by J. Stone, 2</w:t>
      </w:r>
      <w:r w:rsidRPr="00E8681C">
        <w:rPr>
          <w:vertAlign w:val="superscript"/>
        </w:rPr>
        <w:t>nd</w:t>
      </w:r>
      <w:r>
        <w:t xml:space="preserve"> by J. Williams.</w:t>
      </w:r>
    </w:p>
    <w:p w:rsidR="00937396" w:rsidRDefault="00937396" w:rsidP="007559FB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937396" w:rsidRDefault="00937396" w:rsidP="007559FB">
      <w:pPr>
        <w:spacing w:after="0" w:line="240" w:lineRule="auto"/>
      </w:pPr>
      <w:r>
        <w:tab/>
      </w:r>
      <w:r>
        <w:tab/>
        <w:t>TONI CASSON - aye</w:t>
      </w:r>
    </w:p>
    <w:p w:rsidR="00937396" w:rsidRDefault="00937396" w:rsidP="007559FB">
      <w:pPr>
        <w:spacing w:after="0" w:line="240" w:lineRule="auto"/>
      </w:pPr>
      <w:r>
        <w:tab/>
      </w:r>
      <w:r>
        <w:tab/>
        <w:t>RACHAEL KNIGHT - aye</w:t>
      </w:r>
    </w:p>
    <w:p w:rsidR="00937396" w:rsidRDefault="00937396" w:rsidP="007559FB">
      <w:pPr>
        <w:spacing w:after="0" w:line="240" w:lineRule="auto"/>
      </w:pPr>
      <w:r>
        <w:tab/>
      </w:r>
      <w:r>
        <w:tab/>
        <w:t>KEITH NEWELL - absent</w:t>
      </w:r>
    </w:p>
    <w:p w:rsidR="00937396" w:rsidRDefault="00937396" w:rsidP="007559FB">
      <w:pPr>
        <w:spacing w:after="0" w:line="240" w:lineRule="auto"/>
      </w:pPr>
      <w:r>
        <w:tab/>
      </w:r>
      <w:r>
        <w:tab/>
        <w:t>JIM STONE - aye</w:t>
      </w:r>
    </w:p>
    <w:p w:rsidR="00937396" w:rsidRDefault="00937396" w:rsidP="007559FB">
      <w:pPr>
        <w:spacing w:after="0" w:line="240" w:lineRule="auto"/>
      </w:pPr>
      <w:r>
        <w:tab/>
      </w:r>
      <w:r>
        <w:tab/>
        <w:t xml:space="preserve">JANELLE WILLIAMS – aye </w:t>
      </w:r>
    </w:p>
    <w:p w:rsidR="00937396" w:rsidRDefault="00937396" w:rsidP="007559FB">
      <w:pPr>
        <w:spacing w:after="0" w:line="240" w:lineRule="auto"/>
      </w:pPr>
    </w:p>
    <w:p w:rsidR="00937396" w:rsidRDefault="00937396" w:rsidP="007559FB">
      <w:pPr>
        <w:spacing w:after="0" w:line="240" w:lineRule="auto"/>
      </w:pPr>
      <w:r>
        <w:t xml:space="preserve">Council Person Keith Newell joined meeting at 7:07 pm. </w:t>
      </w:r>
    </w:p>
    <w:p w:rsidR="00937396" w:rsidRDefault="00937396" w:rsidP="007559FB">
      <w:pPr>
        <w:spacing w:after="0" w:line="240" w:lineRule="auto"/>
      </w:pPr>
    </w:p>
    <w:p w:rsidR="00937396" w:rsidRDefault="00937396" w:rsidP="007559FB">
      <w:pPr>
        <w:spacing w:after="0" w:line="240" w:lineRule="auto"/>
      </w:pPr>
      <w:r>
        <w:rPr>
          <w:b/>
          <w:bCs/>
          <w:u w:val="single"/>
        </w:rPr>
        <w:t>CODY CARRIGAN: BUILDING PERMIT:</w:t>
      </w:r>
      <w:r w:rsidRPr="00E8681C">
        <w:t xml:space="preserve"> After</w:t>
      </w:r>
      <w:r>
        <w:t xml:space="preserve"> much debate, K. Newell made a motion to approve a variance. 2</w:t>
      </w:r>
      <w:r w:rsidRPr="00E8681C">
        <w:rPr>
          <w:vertAlign w:val="superscript"/>
        </w:rPr>
        <w:t>nd</w:t>
      </w:r>
      <w:r>
        <w:t xml:space="preserve"> by T. Casson.</w:t>
      </w:r>
    </w:p>
    <w:p w:rsidR="00937396" w:rsidRPr="00E8681C" w:rsidRDefault="00937396" w:rsidP="007559FB">
      <w:pPr>
        <w:spacing w:after="0" w:line="240" w:lineRule="auto"/>
        <w:rPr>
          <w:u w:val="single"/>
        </w:rPr>
      </w:pPr>
      <w:r>
        <w:t>Vote was: 3 ayes, 1 nay, and 1 abstained. Motion passed to approve building permit.</w:t>
      </w:r>
    </w:p>
    <w:p w:rsidR="00937396" w:rsidRDefault="00937396" w:rsidP="007559FB">
      <w:pPr>
        <w:spacing w:after="0" w:line="240" w:lineRule="auto"/>
      </w:pPr>
      <w:r>
        <w:tab/>
      </w:r>
      <w:r>
        <w:tab/>
        <w:t xml:space="preserve"> </w:t>
      </w:r>
    </w:p>
    <w:p w:rsidR="00937396" w:rsidRDefault="00937396" w:rsidP="007559FB">
      <w:pPr>
        <w:spacing w:after="0" w:line="240" w:lineRule="auto"/>
      </w:pPr>
      <w:r>
        <w:rPr>
          <w:b/>
          <w:bCs/>
          <w:u w:val="single"/>
        </w:rPr>
        <w:t>SUNDQUIST ENGINEERING:</w:t>
      </w:r>
      <w:r>
        <w:t xml:space="preserve"> (Troy Groth) unable to attend. Text mayor following updates.</w:t>
      </w:r>
    </w:p>
    <w:p w:rsidR="00937396" w:rsidRDefault="00937396" w:rsidP="007559FB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 Meter bidding should be ready Friday the 13</w:t>
      </w:r>
      <w:r w:rsidRPr="00836DEC">
        <w:rPr>
          <w:vertAlign w:val="superscript"/>
        </w:rPr>
        <w:t>th</w:t>
      </w:r>
      <w:r>
        <w:t>. He is working on electrical specs for well.</w:t>
      </w:r>
    </w:p>
    <w:p w:rsidR="00937396" w:rsidRDefault="00937396" w:rsidP="007559FB">
      <w:pPr>
        <w:pStyle w:val="NoSpacing"/>
      </w:pPr>
      <w:r>
        <w:tab/>
      </w:r>
      <w:r>
        <w:rPr>
          <w:u w:val="single"/>
        </w:rPr>
        <w:t>SEWER LAGOONS</w:t>
      </w:r>
      <w:r w:rsidRPr="00836DEC">
        <w:t>: Nothing new this month.</w:t>
      </w:r>
    </w:p>
    <w:p w:rsidR="00937396" w:rsidRDefault="00937396" w:rsidP="007559FB">
      <w:pPr>
        <w:pStyle w:val="NoSpacing"/>
      </w:pPr>
      <w:r>
        <w:tab/>
      </w:r>
      <w:r>
        <w:tab/>
        <w:t xml:space="preserve">  </w:t>
      </w:r>
    </w:p>
    <w:p w:rsidR="00937396" w:rsidRDefault="00937396" w:rsidP="007559FB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937396" w:rsidRPr="00836DEC" w:rsidRDefault="00937396" w:rsidP="007559FB">
      <w:pPr>
        <w:pStyle w:val="NoSpacing"/>
      </w:pPr>
      <w:r>
        <w:tab/>
      </w:r>
      <w:r>
        <w:rPr>
          <w:u w:val="single"/>
        </w:rPr>
        <w:t>WATER/SEWER</w:t>
      </w:r>
      <w:r>
        <w:t>: (C</w:t>
      </w:r>
      <w:r>
        <w:rPr>
          <w:i/>
          <w:iCs/>
        </w:rPr>
        <w:t xml:space="preserve">HAD GORDON) </w:t>
      </w:r>
      <w:r>
        <w:t>discussed above.</w:t>
      </w:r>
    </w:p>
    <w:p w:rsidR="00937396" w:rsidRPr="00836DEC" w:rsidRDefault="00937396" w:rsidP="007559FB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(KEITH NEWELL, JIM STONE)</w:t>
      </w:r>
      <w:r>
        <w:t xml:space="preserve"> have more info in February.</w:t>
      </w:r>
    </w:p>
    <w:p w:rsidR="00937396" w:rsidRPr="00836DEC" w:rsidRDefault="00937396" w:rsidP="00836DEC">
      <w:pPr>
        <w:pStyle w:val="NoSpacing"/>
        <w:ind w:left="720"/>
      </w:pP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(JANELLE WILLIAMS, RACHAEL KNIGHT, TONI CASSON)</w:t>
      </w:r>
      <w:r>
        <w:t xml:space="preserve"> Mayor reported to Council that the toilet in the Women’s restroom is leaking underneath. Clerk has contacted a plumber to repair.</w:t>
      </w:r>
    </w:p>
    <w:p w:rsidR="00937396" w:rsidRDefault="00937396" w:rsidP="007559FB">
      <w:pPr>
        <w:pStyle w:val="NoSpacing"/>
        <w:ind w:left="720" w:firstLine="720"/>
      </w:pPr>
      <w:r>
        <w:t xml:space="preserve"> </w:t>
      </w:r>
    </w:p>
    <w:p w:rsidR="00937396" w:rsidRDefault="00937396" w:rsidP="007559FB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NEW</w:t>
        </w:r>
      </w:smartTag>
      <w:r>
        <w:rPr>
          <w:b/>
          <w:bCs/>
          <w:u w:val="single"/>
        </w:rPr>
        <w:t xml:space="preserve"> COMMITTEE TITLE:</w:t>
      </w:r>
      <w:r>
        <w:t xml:space="preserve"> RACHAEL KNIGHT.</w:t>
      </w:r>
    </w:p>
    <w:p w:rsidR="00937396" w:rsidRDefault="00937396" w:rsidP="007559FB">
      <w:pPr>
        <w:pStyle w:val="NoSpacing"/>
      </w:pPr>
      <w:r>
        <w:t>Council decided to have a new City Department titled “Communications” which R. Knight will be on instead of property and maintenance.</w:t>
      </w:r>
    </w:p>
    <w:p w:rsidR="00937396" w:rsidRDefault="00937396" w:rsidP="007559FB">
      <w:pPr>
        <w:pStyle w:val="NoSpacing"/>
      </w:pPr>
      <w:r>
        <w:br w:type="page"/>
      </w:r>
    </w:p>
    <w:p w:rsidR="00937396" w:rsidRDefault="00937396" w:rsidP="007559FB">
      <w:pPr>
        <w:pStyle w:val="NoSpacing"/>
      </w:pPr>
    </w:p>
    <w:p w:rsidR="00937396" w:rsidRDefault="00937396" w:rsidP="007559FB">
      <w:pPr>
        <w:pStyle w:val="NoSpacing"/>
      </w:pPr>
    </w:p>
    <w:p w:rsidR="00937396" w:rsidRPr="00FF771F" w:rsidRDefault="00937396" w:rsidP="007559FB">
      <w:pPr>
        <w:pStyle w:val="NoSpacing"/>
      </w:pPr>
    </w:p>
    <w:p w:rsidR="00937396" w:rsidRPr="00836DEC" w:rsidRDefault="00937396" w:rsidP="007559FB">
      <w:pPr>
        <w:pStyle w:val="NoSpacing"/>
      </w:pPr>
      <w:r>
        <w:rPr>
          <w:b/>
          <w:bCs/>
          <w:u w:val="single"/>
        </w:rPr>
        <w:t xml:space="preserve">MOWING </w:t>
      </w:r>
      <w:smartTag w:uri="urn:schemas-microsoft-com:office:smarttags" w:element="stockticker">
        <w:r>
          <w:rPr>
            <w:b/>
            <w:bCs/>
            <w:u w:val="single"/>
          </w:rPr>
          <w:t>BID</w:t>
        </w:r>
      </w:smartTag>
      <w:r>
        <w:rPr>
          <w:b/>
          <w:bCs/>
          <w:u w:val="single"/>
        </w:rPr>
        <w:t xml:space="preserve">: BARONA LANDSCAPING: </w:t>
      </w:r>
      <w:r w:rsidRPr="00836DEC">
        <w:t>Council looked at bid received and would like it broken down</w:t>
      </w:r>
      <w:r>
        <w:t xml:space="preserve"> to an hourly rate instead of a per job rate.</w:t>
      </w:r>
    </w:p>
    <w:p w:rsidR="00937396" w:rsidRDefault="00937396" w:rsidP="007559FB">
      <w:pPr>
        <w:pStyle w:val="NoSpacing"/>
        <w:rPr>
          <w:b/>
          <w:bCs/>
          <w:u w:val="single"/>
        </w:rPr>
      </w:pPr>
    </w:p>
    <w:p w:rsidR="00937396" w:rsidRDefault="00937396" w:rsidP="007559FB">
      <w:pPr>
        <w:pStyle w:val="NoSpacing"/>
      </w:pPr>
      <w:r>
        <w:rPr>
          <w:b/>
          <w:bCs/>
          <w:u w:val="single"/>
        </w:rPr>
        <w:t>COMPLAINTS:</w:t>
      </w:r>
      <w:r>
        <w:t xml:space="preserve"> No new.</w:t>
      </w:r>
    </w:p>
    <w:p w:rsidR="00937396" w:rsidRDefault="00937396" w:rsidP="007559FB">
      <w:pPr>
        <w:pStyle w:val="NoSpacing"/>
      </w:pPr>
    </w:p>
    <w:p w:rsidR="00937396" w:rsidRDefault="00937396" w:rsidP="007559FB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Clerk reminded Council that we need to start work on the budget. She also reported to Council that the Mills Co. Board of Supervisors donated $10,000 to the City for the playground project. And updated the Council on the damage to the men’s restroom and what the insurance adjuster said.</w:t>
      </w:r>
    </w:p>
    <w:p w:rsidR="00937396" w:rsidRDefault="00937396" w:rsidP="007559FB">
      <w:pPr>
        <w:pStyle w:val="NoSpacing"/>
        <w:rPr>
          <w:b/>
          <w:bCs/>
          <w:u w:val="single"/>
        </w:rPr>
      </w:pPr>
      <w:r>
        <w:t xml:space="preserve"> </w:t>
      </w:r>
    </w:p>
    <w:p w:rsidR="00937396" w:rsidRDefault="00937396" w:rsidP="007559FB">
      <w:pPr>
        <w:pStyle w:val="NoSpacing"/>
      </w:pPr>
      <w:r>
        <w:rPr>
          <w:b/>
          <w:bCs/>
          <w:u w:val="single"/>
        </w:rPr>
        <w:t>ADJOURNMENT:</w:t>
      </w:r>
      <w:r>
        <w:rPr>
          <w:u w:val="single"/>
        </w:rPr>
        <w:t xml:space="preserve"> </w:t>
      </w:r>
      <w:r w:rsidRPr="00140C1E">
        <w:t>Motion by K. Newell</w:t>
      </w:r>
      <w:r>
        <w:t>, 2</w:t>
      </w:r>
      <w:r w:rsidRPr="00140C1E">
        <w:rPr>
          <w:vertAlign w:val="superscript"/>
        </w:rPr>
        <w:t>nd</w:t>
      </w:r>
      <w:r>
        <w:t xml:space="preserve"> by T. Casson. 5 ayes. Motion carried. 7:43 pm.</w:t>
      </w:r>
    </w:p>
    <w:p w:rsidR="00937396" w:rsidRDefault="00937396" w:rsidP="007559FB">
      <w:pPr>
        <w:pStyle w:val="NoSpacing"/>
      </w:pPr>
    </w:p>
    <w:p w:rsidR="00937396" w:rsidRDefault="00937396" w:rsidP="007559FB">
      <w:pPr>
        <w:pStyle w:val="NoSpacing"/>
      </w:pPr>
    </w:p>
    <w:p w:rsidR="00937396" w:rsidRDefault="00937396" w:rsidP="007559FB">
      <w:pPr>
        <w:pStyle w:val="NoSpacing"/>
      </w:pPr>
    </w:p>
    <w:p w:rsidR="00937396" w:rsidRDefault="00937396" w:rsidP="007559FB">
      <w:pPr>
        <w:pStyle w:val="NoSpacing"/>
      </w:pPr>
    </w:p>
    <w:p w:rsidR="00937396" w:rsidRDefault="00937396" w:rsidP="007559FB">
      <w:pPr>
        <w:pStyle w:val="NoSpacing"/>
      </w:pPr>
    </w:p>
    <w:p w:rsidR="00937396" w:rsidRDefault="00937396" w:rsidP="007559FB">
      <w:pPr>
        <w:pStyle w:val="NoSpacing"/>
      </w:pPr>
    </w:p>
    <w:p w:rsidR="00937396" w:rsidRPr="005057B8" w:rsidRDefault="00937396" w:rsidP="00140C1E">
      <w:pPr>
        <w:spacing w:after="0" w:line="240" w:lineRule="auto"/>
      </w:pPr>
      <w:r w:rsidRPr="005057B8">
        <w:t>________________________________</w:t>
      </w:r>
    </w:p>
    <w:p w:rsidR="00937396" w:rsidRPr="005057B8" w:rsidRDefault="00937396" w:rsidP="00140C1E">
      <w:pPr>
        <w:rPr>
          <w:sz w:val="24"/>
          <w:szCs w:val="24"/>
        </w:rPr>
      </w:pPr>
      <w:r w:rsidRPr="005057B8">
        <w:rPr>
          <w:sz w:val="24"/>
          <w:szCs w:val="24"/>
        </w:rPr>
        <w:t>Joel Tomford, Mayor</w:t>
      </w:r>
    </w:p>
    <w:p w:rsidR="00937396" w:rsidRPr="005057B8" w:rsidRDefault="00937396" w:rsidP="00140C1E">
      <w:pPr>
        <w:rPr>
          <w:sz w:val="24"/>
          <w:szCs w:val="24"/>
        </w:rPr>
      </w:pPr>
    </w:p>
    <w:p w:rsidR="00937396" w:rsidRPr="005057B8" w:rsidRDefault="00937396" w:rsidP="00140C1E">
      <w:pPr>
        <w:rPr>
          <w:sz w:val="24"/>
          <w:szCs w:val="24"/>
        </w:rPr>
      </w:pPr>
      <w:r w:rsidRPr="005057B8">
        <w:rPr>
          <w:sz w:val="24"/>
          <w:szCs w:val="24"/>
        </w:rPr>
        <w:t>______________________________</w:t>
      </w:r>
    </w:p>
    <w:p w:rsidR="00937396" w:rsidRPr="005057B8" w:rsidRDefault="00937396" w:rsidP="00140C1E">
      <w:pPr>
        <w:rPr>
          <w:sz w:val="24"/>
          <w:szCs w:val="24"/>
        </w:rPr>
      </w:pPr>
      <w:r w:rsidRPr="005057B8">
        <w:rPr>
          <w:sz w:val="24"/>
          <w:szCs w:val="24"/>
        </w:rPr>
        <w:t>ATTEST: Candace Knop, City Clerk</w:t>
      </w:r>
    </w:p>
    <w:p w:rsidR="00937396" w:rsidRPr="00140C1E" w:rsidRDefault="00937396" w:rsidP="007559FB">
      <w:pPr>
        <w:pStyle w:val="NoSpacing"/>
      </w:pPr>
    </w:p>
    <w:p w:rsidR="00937396" w:rsidRDefault="00937396" w:rsidP="007559FB"/>
    <w:p w:rsidR="00937396" w:rsidRDefault="00937396" w:rsidP="007559FB"/>
    <w:p w:rsidR="00937396" w:rsidRDefault="00937396"/>
    <w:sectPr w:rsidR="00937396" w:rsidSect="007559FB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9FB"/>
    <w:rsid w:val="00140C1E"/>
    <w:rsid w:val="005057B8"/>
    <w:rsid w:val="006D589D"/>
    <w:rsid w:val="006F0DE6"/>
    <w:rsid w:val="007559FB"/>
    <w:rsid w:val="00836DEC"/>
    <w:rsid w:val="00937396"/>
    <w:rsid w:val="00BE79CF"/>
    <w:rsid w:val="00E8681C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F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559FB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75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2023-02-02T14:33:00Z</dcterms:created>
  <dcterms:modified xsi:type="dcterms:W3CDTF">2023-02-02T14:33:00Z</dcterms:modified>
</cp:coreProperties>
</file>