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6F" w:rsidRDefault="004C206F" w:rsidP="00634EE0">
      <w:pPr>
        <w:pStyle w:val="NoSpacing"/>
        <w:jc w:val="center"/>
      </w:pPr>
    </w:p>
    <w:p w:rsidR="004C206F" w:rsidRDefault="004C206F" w:rsidP="00634EE0">
      <w:pPr>
        <w:pStyle w:val="NoSpacing"/>
        <w:jc w:val="center"/>
      </w:pPr>
    </w:p>
    <w:p w:rsidR="004C206F" w:rsidRDefault="004C206F" w:rsidP="00634EE0">
      <w:pPr>
        <w:pStyle w:val="NoSpacing"/>
        <w:jc w:val="center"/>
      </w:pPr>
    </w:p>
    <w:p w:rsidR="004C206F" w:rsidRDefault="004C206F" w:rsidP="00634EE0">
      <w:pPr>
        <w:pStyle w:val="NoSpacing"/>
        <w:jc w:val="center"/>
      </w:pPr>
    </w:p>
    <w:p w:rsidR="004C206F" w:rsidRDefault="004C206F" w:rsidP="00634EE0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4C206F" w:rsidRDefault="004C206F" w:rsidP="00634EE0">
      <w:pPr>
        <w:pStyle w:val="NoSpacing"/>
        <w:jc w:val="center"/>
      </w:pPr>
      <w:r>
        <w:t>REGULAR MEETING</w:t>
      </w:r>
    </w:p>
    <w:p w:rsidR="004C206F" w:rsidRDefault="004C206F" w:rsidP="00634EE0">
      <w:pPr>
        <w:pStyle w:val="NoSpacing"/>
        <w:jc w:val="center"/>
      </w:pPr>
      <w:r>
        <w:t>TUESDAY, JANUARY 10</w:t>
      </w:r>
      <w:r>
        <w:rPr>
          <w:vertAlign w:val="superscript"/>
        </w:rPr>
        <w:t>th,</w:t>
      </w:r>
      <w:r>
        <w:t xml:space="preserve"> 2023 </w:t>
      </w:r>
    </w:p>
    <w:p w:rsidR="004C206F" w:rsidRDefault="004C206F" w:rsidP="00634EE0">
      <w:pPr>
        <w:pStyle w:val="NoSpacing"/>
        <w:jc w:val="center"/>
      </w:pPr>
      <w:r>
        <w:t>COMMUNITY CENTER</w:t>
      </w:r>
    </w:p>
    <w:p w:rsidR="004C206F" w:rsidRDefault="004C206F" w:rsidP="00634EE0">
      <w:pPr>
        <w:pStyle w:val="NoSpacing"/>
        <w:jc w:val="center"/>
      </w:pPr>
      <w:r>
        <w:t>7.00 P.M.</w:t>
      </w:r>
    </w:p>
    <w:p w:rsidR="004C206F" w:rsidRDefault="004C206F" w:rsidP="00634EE0">
      <w:pPr>
        <w:pStyle w:val="NoSpacing"/>
        <w:jc w:val="center"/>
      </w:pPr>
      <w:r>
        <w:t>AGENDA</w:t>
      </w:r>
    </w:p>
    <w:p w:rsidR="004C206F" w:rsidRDefault="004C206F" w:rsidP="00634EE0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4C206F" w:rsidRDefault="004C206F" w:rsidP="00634EE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4C206F" w:rsidRDefault="004C206F" w:rsidP="00634EE0">
      <w:pPr>
        <w:pStyle w:val="NoSpacing"/>
        <w:rPr>
          <w:b/>
          <w:bCs/>
          <w:u w:val="single"/>
        </w:rPr>
      </w:pPr>
    </w:p>
    <w:p w:rsidR="004C206F" w:rsidRPr="00634EE0" w:rsidRDefault="004C206F" w:rsidP="00634EE0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4C206F" w:rsidRDefault="004C206F" w:rsidP="00634EE0">
      <w:pPr>
        <w:pStyle w:val="NoSpacing"/>
        <w:rPr>
          <w:b/>
          <w:bCs/>
          <w:u w:val="double"/>
        </w:rPr>
      </w:pPr>
    </w:p>
    <w:p w:rsidR="004C206F" w:rsidRDefault="004C206F" w:rsidP="00634EE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4C206F" w:rsidRDefault="004C206F" w:rsidP="00634EE0">
      <w:pPr>
        <w:pStyle w:val="NoSpacing"/>
        <w:rPr>
          <w:b/>
          <w:bCs/>
          <w:u w:val="single"/>
        </w:rPr>
      </w:pPr>
    </w:p>
    <w:p w:rsidR="004C206F" w:rsidRDefault="004C206F" w:rsidP="00634EE0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4C206F" w:rsidRDefault="004C206F" w:rsidP="00634EE0">
      <w:pPr>
        <w:pStyle w:val="NoSpacing"/>
        <w:rPr>
          <w:b/>
          <w:bCs/>
          <w:u w:val="single"/>
        </w:rPr>
      </w:pPr>
    </w:p>
    <w:p w:rsidR="004C206F" w:rsidRDefault="004C206F" w:rsidP="00634EE0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4C206F" w:rsidRDefault="004C206F" w:rsidP="00634EE0">
      <w:pPr>
        <w:spacing w:after="0" w:line="240" w:lineRule="auto"/>
        <w:rPr>
          <w:u w:val="single"/>
        </w:rPr>
      </w:pPr>
      <w:r>
        <w:rPr>
          <w:u w:val="single"/>
        </w:rPr>
        <w:t>APPROVAL OF MINUTES FOR DECEMBER 13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4C206F" w:rsidRDefault="004C206F" w:rsidP="00634EE0">
      <w:pPr>
        <w:pStyle w:val="NoSpacing"/>
      </w:pPr>
      <w:r>
        <w:rPr>
          <w:u w:val="single"/>
        </w:rPr>
        <w:t>APPROVAL OF FINANCE REPORTS:</w:t>
      </w:r>
    </w:p>
    <w:p w:rsidR="004C206F" w:rsidRDefault="004C206F" w:rsidP="00634EE0">
      <w:pPr>
        <w:pStyle w:val="NoSpacing"/>
        <w:rPr>
          <w:u w:val="single"/>
        </w:rPr>
      </w:pPr>
      <w:r>
        <w:rPr>
          <w:u w:val="single"/>
        </w:rPr>
        <w:t>APPROVAL OF BILLS FOR JANUARY:</w:t>
      </w:r>
    </w:p>
    <w:p w:rsidR="004C206F" w:rsidRDefault="004C206F" w:rsidP="00634EE0">
      <w:pPr>
        <w:pStyle w:val="NoSpacing"/>
        <w:rPr>
          <w:u w:val="single"/>
        </w:rPr>
      </w:pPr>
    </w:p>
    <w:p w:rsidR="004C206F" w:rsidRDefault="004C206F" w:rsidP="00B24956">
      <w:pPr>
        <w:pStyle w:val="NoSpacing"/>
      </w:pPr>
      <w:r>
        <w:rPr>
          <w:b/>
          <w:bCs/>
          <w:u w:val="single"/>
        </w:rPr>
        <w:t>RESOLUTION #2023-1:</w:t>
      </w:r>
      <w:r>
        <w:t xml:space="preserve"> APPROVAL OF FY23/24 MILLS CO. SHERIFF’S LAW ENFORCEMENT CONTRACT AT </w:t>
      </w:r>
      <w:smartTag w:uri="urn:schemas-microsoft-com:office:smarttags" w:element="stockticker">
        <w:r>
          <w:t>COST</w:t>
        </w:r>
      </w:smartTag>
      <w:r>
        <w:t xml:space="preserve"> OF $2807.70.</w:t>
      </w:r>
    </w:p>
    <w:p w:rsidR="004C206F" w:rsidRDefault="004C206F" w:rsidP="00B2495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4C206F" w:rsidRDefault="004C206F" w:rsidP="00B24956">
      <w:pPr>
        <w:spacing w:after="0" w:line="240" w:lineRule="auto"/>
      </w:pPr>
      <w:r>
        <w:tab/>
      </w:r>
      <w:r>
        <w:tab/>
        <w:t>TONI CASSON</w:t>
      </w:r>
    </w:p>
    <w:p w:rsidR="004C206F" w:rsidRDefault="004C206F" w:rsidP="00B24956">
      <w:pPr>
        <w:spacing w:after="0" w:line="240" w:lineRule="auto"/>
      </w:pPr>
      <w:r>
        <w:tab/>
      </w:r>
      <w:r>
        <w:tab/>
        <w:t xml:space="preserve">RACHAEL KNIGHT </w:t>
      </w:r>
    </w:p>
    <w:p w:rsidR="004C206F" w:rsidRDefault="004C206F" w:rsidP="00B24956">
      <w:pPr>
        <w:spacing w:after="0" w:line="240" w:lineRule="auto"/>
      </w:pPr>
      <w:r>
        <w:tab/>
      </w:r>
      <w:r>
        <w:tab/>
        <w:t>KEITH NEWELL</w:t>
      </w:r>
    </w:p>
    <w:p w:rsidR="004C206F" w:rsidRDefault="004C206F" w:rsidP="00B24956">
      <w:pPr>
        <w:spacing w:after="0" w:line="240" w:lineRule="auto"/>
      </w:pPr>
      <w:r>
        <w:tab/>
      </w:r>
      <w:r>
        <w:tab/>
        <w:t>JIM STONE</w:t>
      </w:r>
    </w:p>
    <w:p w:rsidR="004C206F" w:rsidRDefault="004C206F" w:rsidP="00B24956">
      <w:pPr>
        <w:spacing w:after="0" w:line="240" w:lineRule="auto"/>
      </w:pPr>
      <w:r>
        <w:tab/>
      </w:r>
      <w:r>
        <w:tab/>
        <w:t xml:space="preserve">JANELLE WILLIAMS </w:t>
      </w:r>
    </w:p>
    <w:p w:rsidR="004C206F" w:rsidRDefault="004C206F" w:rsidP="00B24956">
      <w:pPr>
        <w:spacing w:after="0" w:line="240" w:lineRule="auto"/>
      </w:pPr>
    </w:p>
    <w:p w:rsidR="004C206F" w:rsidRPr="00B24956" w:rsidRDefault="004C206F" w:rsidP="00B24956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CODY CARRIGAN: BUILDING PERMIT:</w:t>
      </w:r>
    </w:p>
    <w:p w:rsidR="004C206F" w:rsidRDefault="004C206F" w:rsidP="00B24956">
      <w:pPr>
        <w:spacing w:after="0" w:line="240" w:lineRule="auto"/>
      </w:pPr>
      <w:r>
        <w:tab/>
      </w:r>
      <w:r>
        <w:tab/>
        <w:t xml:space="preserve"> </w:t>
      </w:r>
    </w:p>
    <w:p w:rsidR="004C206F" w:rsidRDefault="004C206F" w:rsidP="00B24956">
      <w:pPr>
        <w:spacing w:after="0" w:line="240" w:lineRule="auto"/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4C206F" w:rsidRDefault="004C206F" w:rsidP="00634EE0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4C206F" w:rsidRDefault="004C206F" w:rsidP="00634EE0">
      <w:pPr>
        <w:pStyle w:val="NoSpacing"/>
      </w:pPr>
      <w:r>
        <w:tab/>
      </w:r>
      <w:r>
        <w:rPr>
          <w:u w:val="single"/>
        </w:rPr>
        <w:t>SEWER LAGOONS:</w:t>
      </w:r>
    </w:p>
    <w:p w:rsidR="004C206F" w:rsidRDefault="004C206F" w:rsidP="00634EE0">
      <w:pPr>
        <w:pStyle w:val="NoSpacing"/>
      </w:pPr>
      <w:r>
        <w:tab/>
      </w:r>
      <w:r>
        <w:tab/>
        <w:t xml:space="preserve">  </w:t>
      </w:r>
    </w:p>
    <w:p w:rsidR="004C206F" w:rsidRDefault="004C206F" w:rsidP="00634EE0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4C206F" w:rsidRDefault="004C206F" w:rsidP="00634EE0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4C206F" w:rsidRDefault="004C206F" w:rsidP="00634EE0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4C206F" w:rsidRPr="00634EE0" w:rsidRDefault="004C206F" w:rsidP="00634EE0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RACHAEL KNIGHT, TONI CASSON)</w:t>
      </w:r>
    </w:p>
    <w:p w:rsidR="004C206F" w:rsidRDefault="004C206F" w:rsidP="00634EE0">
      <w:pPr>
        <w:pStyle w:val="NoSpacing"/>
        <w:ind w:left="720" w:firstLine="720"/>
      </w:pPr>
      <w:r>
        <w:t xml:space="preserve"> </w:t>
      </w:r>
    </w:p>
    <w:p w:rsidR="004C206F" w:rsidRDefault="004C206F" w:rsidP="00634EE0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NEW</w:t>
        </w:r>
      </w:smartTag>
      <w:r>
        <w:rPr>
          <w:b/>
          <w:bCs/>
          <w:u w:val="single"/>
        </w:rPr>
        <w:t xml:space="preserve"> COMMITTEE TITLE:</w:t>
      </w:r>
      <w:r>
        <w:t xml:space="preserve"> RACHAEL KNIGHT.</w:t>
      </w:r>
    </w:p>
    <w:p w:rsidR="004C206F" w:rsidRDefault="004C206F" w:rsidP="00634EE0">
      <w:pPr>
        <w:pStyle w:val="NoSpacing"/>
      </w:pPr>
    </w:p>
    <w:p w:rsidR="004C206F" w:rsidRPr="00B24956" w:rsidRDefault="004C206F" w:rsidP="00634EE0">
      <w:pPr>
        <w:pStyle w:val="NoSpacing"/>
        <w:rPr>
          <w:b/>
          <w:bCs/>
          <w:u w:val="single"/>
        </w:rPr>
      </w:pPr>
      <w:r w:rsidRPr="00B24956">
        <w:rPr>
          <w:b/>
          <w:bCs/>
          <w:u w:val="single"/>
        </w:rPr>
        <w:t xml:space="preserve">MOWING </w:t>
      </w:r>
      <w:smartTag w:uri="urn:schemas-microsoft-com:office:smarttags" w:element="stockticker">
        <w:r w:rsidRPr="00B24956">
          <w:rPr>
            <w:b/>
            <w:bCs/>
            <w:u w:val="single"/>
          </w:rPr>
          <w:t>BID</w:t>
        </w:r>
      </w:smartTag>
      <w:r>
        <w:rPr>
          <w:b/>
          <w:bCs/>
          <w:u w:val="single"/>
        </w:rPr>
        <w:t>: BARONA LANDSCAPING:</w:t>
      </w:r>
    </w:p>
    <w:p w:rsidR="004C206F" w:rsidRDefault="004C206F" w:rsidP="00634EE0">
      <w:pPr>
        <w:pStyle w:val="NoSpacing"/>
        <w:rPr>
          <w:b/>
          <w:bCs/>
          <w:u w:val="single"/>
        </w:rPr>
      </w:pPr>
    </w:p>
    <w:p w:rsidR="004C206F" w:rsidRDefault="004C206F" w:rsidP="00634EE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4C206F" w:rsidRDefault="004C206F" w:rsidP="00634EE0">
      <w:pPr>
        <w:spacing w:after="0" w:line="240" w:lineRule="auto"/>
        <w:rPr>
          <w:b/>
          <w:bCs/>
          <w:u w:val="single"/>
        </w:rPr>
      </w:pPr>
    </w:p>
    <w:p w:rsidR="004C206F" w:rsidRDefault="004C206F" w:rsidP="00634EE0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4C206F" w:rsidRDefault="004C206F" w:rsidP="00634EE0">
      <w:pPr>
        <w:pStyle w:val="NoSpacing"/>
        <w:rPr>
          <w:b/>
          <w:bCs/>
          <w:u w:val="single"/>
        </w:rPr>
      </w:pPr>
      <w:r>
        <w:t xml:space="preserve"> </w:t>
      </w:r>
    </w:p>
    <w:p w:rsidR="004C206F" w:rsidRDefault="004C206F" w:rsidP="00634EE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4C206F" w:rsidRDefault="004C206F" w:rsidP="00634EE0"/>
    <w:p w:rsidR="004C206F" w:rsidRDefault="004C206F"/>
    <w:sectPr w:rsidR="004C206F" w:rsidSect="00634EE0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EE0"/>
    <w:rsid w:val="000204A7"/>
    <w:rsid w:val="000E2CA6"/>
    <w:rsid w:val="004C206F"/>
    <w:rsid w:val="00634EE0"/>
    <w:rsid w:val="00A22CD1"/>
    <w:rsid w:val="00B24956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E0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4EE0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63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2023-01-07T18:02:00Z</dcterms:created>
  <dcterms:modified xsi:type="dcterms:W3CDTF">2023-01-07T18:02:00Z</dcterms:modified>
</cp:coreProperties>
</file>