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F4" w:rsidRDefault="00F94BF4" w:rsidP="005E35C6">
      <w:pPr>
        <w:pStyle w:val="NoSpacing"/>
        <w:jc w:val="center"/>
      </w:pPr>
    </w:p>
    <w:p w:rsidR="00F94BF4" w:rsidRDefault="00F94BF4" w:rsidP="005E35C6">
      <w:pPr>
        <w:pStyle w:val="NoSpacing"/>
        <w:jc w:val="center"/>
      </w:pPr>
    </w:p>
    <w:p w:rsidR="00F94BF4" w:rsidRDefault="00F94BF4" w:rsidP="005E35C6">
      <w:pPr>
        <w:pStyle w:val="NoSpacing"/>
        <w:jc w:val="center"/>
      </w:pPr>
    </w:p>
    <w:p w:rsidR="00F94BF4" w:rsidRDefault="00F94BF4" w:rsidP="005E35C6">
      <w:pPr>
        <w:pStyle w:val="NoSpacing"/>
        <w:jc w:val="center"/>
      </w:pPr>
    </w:p>
    <w:p w:rsidR="00F94BF4" w:rsidRDefault="00F94BF4" w:rsidP="005E35C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94BF4" w:rsidRDefault="00F94BF4" w:rsidP="005E35C6">
      <w:pPr>
        <w:pStyle w:val="NoSpacing"/>
        <w:jc w:val="center"/>
      </w:pPr>
      <w:r>
        <w:t>PUBLIC HEARING and REGULAR MEETING</w:t>
      </w:r>
    </w:p>
    <w:p w:rsidR="00F94BF4" w:rsidRPr="005E35C6" w:rsidRDefault="00F94BF4" w:rsidP="005E35C6">
      <w:pPr>
        <w:pStyle w:val="NoSpacing"/>
        <w:jc w:val="center"/>
      </w:pPr>
      <w:r>
        <w:t>TUESDAY, DECEMBER 13</w:t>
      </w:r>
      <w:r>
        <w:rPr>
          <w:vertAlign w:val="superscript"/>
        </w:rPr>
        <w:t>th,</w:t>
      </w:r>
      <w:r>
        <w:t xml:space="preserve"> 2022 </w:t>
      </w:r>
    </w:p>
    <w:p w:rsidR="00F94BF4" w:rsidRDefault="00F94BF4" w:rsidP="005E35C6">
      <w:pPr>
        <w:pStyle w:val="NoSpacing"/>
        <w:jc w:val="center"/>
      </w:pPr>
      <w:r>
        <w:t>COMMUNITY CENTER</w:t>
      </w:r>
    </w:p>
    <w:p w:rsidR="00F94BF4" w:rsidRDefault="00F94BF4" w:rsidP="005E35C6">
      <w:pPr>
        <w:pStyle w:val="NoSpacing"/>
        <w:jc w:val="center"/>
      </w:pPr>
      <w:r>
        <w:t>7.00 P.M.</w:t>
      </w:r>
    </w:p>
    <w:p w:rsidR="00F94BF4" w:rsidRDefault="00F94BF4" w:rsidP="005E35C6">
      <w:pPr>
        <w:pStyle w:val="NoSpacing"/>
        <w:jc w:val="center"/>
      </w:pPr>
      <w:r>
        <w:t>AGENDA</w:t>
      </w:r>
    </w:p>
    <w:p w:rsidR="00F94BF4" w:rsidRDefault="00F94BF4" w:rsidP="005E35C6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ON PROPOSED AMENDMENT TO CODE OF ORDINANCES: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94BF4" w:rsidRDefault="00F94BF4" w:rsidP="005E35C6">
      <w:pPr>
        <w:pStyle w:val="NoSpacing"/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F94BF4" w:rsidRDefault="00F94BF4" w:rsidP="005E35C6">
      <w:pPr>
        <w:pStyle w:val="NoSpacing"/>
        <w:rPr>
          <w:b/>
          <w:bCs/>
          <w:u w:val="double"/>
        </w:rPr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F94BF4" w:rsidRDefault="00F94BF4" w:rsidP="005E35C6">
      <w:pPr>
        <w:spacing w:after="0" w:line="240" w:lineRule="auto"/>
        <w:rPr>
          <w:u w:val="single"/>
        </w:rPr>
      </w:pPr>
      <w:r>
        <w:rPr>
          <w:u w:val="single"/>
        </w:rPr>
        <w:t>APPROVAL OF MINUTES FOR NOVEMBER 9</w:t>
      </w:r>
      <w:r w:rsidRPr="005E35C6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F94BF4" w:rsidRDefault="00F94BF4" w:rsidP="005E35C6">
      <w:pPr>
        <w:pStyle w:val="NoSpacing"/>
      </w:pPr>
      <w:r>
        <w:rPr>
          <w:u w:val="single"/>
        </w:rPr>
        <w:t>APPROVAL OF FINANCE REPORTS:</w:t>
      </w:r>
    </w:p>
    <w:p w:rsidR="00F94BF4" w:rsidRDefault="00F94BF4" w:rsidP="005E35C6">
      <w:pPr>
        <w:pStyle w:val="NoSpacing"/>
        <w:rPr>
          <w:u w:val="single"/>
        </w:rPr>
      </w:pPr>
      <w:r>
        <w:rPr>
          <w:u w:val="single"/>
        </w:rPr>
        <w:t>APPROVAL OF BILLS FOR DECEMBER:</w:t>
      </w:r>
    </w:p>
    <w:p w:rsidR="00F94BF4" w:rsidRDefault="00F94BF4" w:rsidP="005E35C6">
      <w:pPr>
        <w:pStyle w:val="NoSpacing"/>
        <w:rPr>
          <w:u w:val="single"/>
        </w:rPr>
      </w:pPr>
    </w:p>
    <w:p w:rsidR="00F94BF4" w:rsidRDefault="00F94BF4" w:rsidP="005E35C6">
      <w:pPr>
        <w:pStyle w:val="NoSpacing"/>
      </w:pPr>
      <w:r>
        <w:rPr>
          <w:b/>
          <w:bCs/>
          <w:u w:val="single"/>
        </w:rPr>
        <w:t xml:space="preserve">THIRD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FINAL READING:</w:t>
      </w:r>
      <w:r>
        <w:t xml:space="preserve">  ORDINANCE ADOPTING THE </w:t>
      </w:r>
      <w:smartTag w:uri="urn:schemas-microsoft-com:office:smarttags" w:element="stockticker">
        <w:r>
          <w:t>CITY</w:t>
        </w:r>
      </w:smartTag>
      <w:r>
        <w:t xml:space="preserve"> OF HENDERSON CODE OF ORDINANCES, 2022</w:t>
      </w:r>
    </w:p>
    <w:p w:rsidR="00F94BF4" w:rsidRDefault="00F94BF4" w:rsidP="005E35C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94BF4" w:rsidRDefault="00F94BF4" w:rsidP="005E35C6">
      <w:pPr>
        <w:pStyle w:val="NoSpacing"/>
      </w:pPr>
      <w:r>
        <w:tab/>
      </w:r>
      <w:r>
        <w:tab/>
        <w:t>TONI CASSON</w:t>
      </w:r>
    </w:p>
    <w:p w:rsidR="00F94BF4" w:rsidRDefault="00F94BF4" w:rsidP="005E35C6">
      <w:pPr>
        <w:pStyle w:val="NoSpacing"/>
      </w:pPr>
      <w:r>
        <w:tab/>
      </w:r>
      <w:r>
        <w:tab/>
        <w:t>RACHAEL KNIGHT</w:t>
      </w:r>
    </w:p>
    <w:p w:rsidR="00F94BF4" w:rsidRDefault="00F94BF4" w:rsidP="005E35C6">
      <w:pPr>
        <w:pStyle w:val="NoSpacing"/>
      </w:pPr>
      <w:r>
        <w:tab/>
      </w:r>
      <w:r>
        <w:tab/>
        <w:t>KEITH NEWELL</w:t>
      </w:r>
    </w:p>
    <w:p w:rsidR="00F94BF4" w:rsidRDefault="00F94BF4" w:rsidP="005E35C6">
      <w:pPr>
        <w:pStyle w:val="NoSpacing"/>
      </w:pPr>
      <w:r>
        <w:tab/>
      </w:r>
      <w:r>
        <w:tab/>
        <w:t>JAMES STONE</w:t>
      </w:r>
    </w:p>
    <w:p w:rsidR="00F94BF4" w:rsidRDefault="00F94BF4" w:rsidP="005E35C6">
      <w:pPr>
        <w:pStyle w:val="NoSpacing"/>
      </w:pPr>
      <w:r>
        <w:tab/>
      </w:r>
      <w:r>
        <w:tab/>
        <w:t>JANELLE WILLIAMS</w:t>
      </w:r>
    </w:p>
    <w:p w:rsidR="00F94BF4" w:rsidRDefault="00F94BF4" w:rsidP="005E35C6">
      <w:pPr>
        <w:pStyle w:val="NoSpacing"/>
      </w:pPr>
    </w:p>
    <w:p w:rsidR="00F94BF4" w:rsidRDefault="00F94BF4" w:rsidP="00074957">
      <w:pPr>
        <w:pStyle w:val="NoSpacing"/>
      </w:pPr>
      <w:r>
        <w:rPr>
          <w:b/>
          <w:bCs/>
          <w:u w:val="single"/>
        </w:rPr>
        <w:t>FIRST READING:</w:t>
      </w:r>
      <w:r>
        <w:t xml:space="preserve"> ORDINANCE AMENDING CHAPTER 2-6-2, POSTING OF THE 2022 </w:t>
      </w:r>
      <w:smartTag w:uri="urn:schemas-microsoft-com:office:smarttags" w:element="stockticker">
        <w:r>
          <w:t>CITY</w:t>
        </w:r>
      </w:smartTag>
      <w:r>
        <w:t xml:space="preserve"> OF HENDERSON CODE OF ORDINANCES.</w:t>
      </w:r>
    </w:p>
    <w:p w:rsidR="00F94BF4" w:rsidRDefault="00F94BF4" w:rsidP="0007495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94BF4" w:rsidRDefault="00F94BF4" w:rsidP="00074957">
      <w:pPr>
        <w:pStyle w:val="NoSpacing"/>
      </w:pPr>
      <w:r>
        <w:tab/>
      </w:r>
      <w:r>
        <w:tab/>
        <w:t>TONI CASSON</w:t>
      </w:r>
    </w:p>
    <w:p w:rsidR="00F94BF4" w:rsidRDefault="00F94BF4" w:rsidP="00074957">
      <w:pPr>
        <w:pStyle w:val="NoSpacing"/>
      </w:pPr>
      <w:r>
        <w:tab/>
      </w:r>
      <w:r>
        <w:tab/>
        <w:t>RACHAEL KNIGHT</w:t>
      </w:r>
    </w:p>
    <w:p w:rsidR="00F94BF4" w:rsidRDefault="00F94BF4" w:rsidP="00074957">
      <w:pPr>
        <w:pStyle w:val="NoSpacing"/>
      </w:pPr>
      <w:r>
        <w:tab/>
      </w:r>
      <w:r>
        <w:tab/>
        <w:t>KEITH NEWELL</w:t>
      </w:r>
    </w:p>
    <w:p w:rsidR="00F94BF4" w:rsidRDefault="00F94BF4" w:rsidP="00074957">
      <w:pPr>
        <w:pStyle w:val="NoSpacing"/>
      </w:pPr>
      <w:r>
        <w:tab/>
      </w:r>
      <w:r>
        <w:tab/>
        <w:t>JAMES STONE</w:t>
      </w:r>
    </w:p>
    <w:p w:rsidR="00F94BF4" w:rsidRDefault="00F94BF4" w:rsidP="00074957">
      <w:pPr>
        <w:pStyle w:val="NoSpacing"/>
      </w:pPr>
      <w:r>
        <w:tab/>
      </w:r>
      <w:r>
        <w:tab/>
        <w:t>JANELLE WILLIAMS</w:t>
      </w:r>
    </w:p>
    <w:p w:rsidR="00F94BF4" w:rsidRDefault="00F94BF4" w:rsidP="00074957">
      <w:pPr>
        <w:pStyle w:val="NoSpacing"/>
      </w:pPr>
      <w:r>
        <w:br w:type="page"/>
      </w:r>
    </w:p>
    <w:p w:rsidR="00F94BF4" w:rsidRDefault="00F94BF4" w:rsidP="00074957">
      <w:pPr>
        <w:pStyle w:val="NoSpacing"/>
      </w:pPr>
    </w:p>
    <w:p w:rsidR="00F94BF4" w:rsidRDefault="00F94BF4" w:rsidP="00074957">
      <w:pPr>
        <w:pStyle w:val="NoSpacing"/>
      </w:pPr>
    </w:p>
    <w:p w:rsidR="00F94BF4" w:rsidRDefault="00F94BF4" w:rsidP="00074957">
      <w:pPr>
        <w:pStyle w:val="NoSpacing"/>
      </w:pPr>
    </w:p>
    <w:p w:rsidR="00F94BF4" w:rsidRDefault="00F94BF4" w:rsidP="00074957">
      <w:pPr>
        <w:pStyle w:val="NoSpacing"/>
      </w:pPr>
    </w:p>
    <w:p w:rsidR="00F94BF4" w:rsidRDefault="00F94BF4" w:rsidP="00D514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2022 ANNUAL FINANCE REPORT: </w:t>
      </w:r>
    </w:p>
    <w:p w:rsidR="00F94BF4" w:rsidRDefault="00F94BF4" w:rsidP="00D514A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94BF4" w:rsidRDefault="00F94BF4" w:rsidP="00D514AA">
      <w:pPr>
        <w:pStyle w:val="NoSpacing"/>
      </w:pPr>
      <w:r>
        <w:tab/>
      </w:r>
      <w:r>
        <w:tab/>
        <w:t>TONI CASSON</w:t>
      </w:r>
    </w:p>
    <w:p w:rsidR="00F94BF4" w:rsidRDefault="00F94BF4" w:rsidP="00D514AA">
      <w:pPr>
        <w:pStyle w:val="NoSpacing"/>
      </w:pPr>
      <w:r>
        <w:tab/>
      </w:r>
      <w:r>
        <w:tab/>
        <w:t>RACHAEL KNIGHT</w:t>
      </w:r>
    </w:p>
    <w:p w:rsidR="00F94BF4" w:rsidRDefault="00F94BF4" w:rsidP="00D514AA">
      <w:pPr>
        <w:pStyle w:val="NoSpacing"/>
      </w:pPr>
      <w:r>
        <w:tab/>
      </w:r>
      <w:r>
        <w:tab/>
        <w:t>KEITH NEWELL</w:t>
      </w:r>
    </w:p>
    <w:p w:rsidR="00F94BF4" w:rsidRDefault="00F94BF4" w:rsidP="00D514AA">
      <w:pPr>
        <w:pStyle w:val="NoSpacing"/>
      </w:pPr>
      <w:r>
        <w:tab/>
      </w:r>
      <w:r>
        <w:tab/>
        <w:t>JAMES STONE</w:t>
      </w:r>
    </w:p>
    <w:p w:rsidR="00F94BF4" w:rsidRDefault="00F94BF4" w:rsidP="00D514AA">
      <w:pPr>
        <w:pStyle w:val="NoSpacing"/>
      </w:pPr>
      <w:r>
        <w:tab/>
      </w:r>
      <w:r>
        <w:tab/>
        <w:t>JANELLE WILLIAMS</w:t>
      </w:r>
    </w:p>
    <w:p w:rsidR="00F94BF4" w:rsidRDefault="00F94BF4" w:rsidP="00D514AA">
      <w:pPr>
        <w:pStyle w:val="NoSpacing"/>
      </w:pPr>
    </w:p>
    <w:p w:rsidR="00F94BF4" w:rsidRPr="005E35C6" w:rsidRDefault="00F94BF4" w:rsidP="005E35C6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F94BF4" w:rsidRDefault="00F94BF4" w:rsidP="005E35C6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F94BF4" w:rsidRDefault="00F94BF4" w:rsidP="005E35C6">
      <w:pPr>
        <w:pStyle w:val="NoSpacing"/>
      </w:pPr>
      <w:r>
        <w:tab/>
      </w:r>
      <w:r>
        <w:rPr>
          <w:u w:val="single"/>
        </w:rPr>
        <w:t>SEWER LAGOONS:</w:t>
      </w:r>
    </w:p>
    <w:p w:rsidR="00F94BF4" w:rsidRDefault="00F94BF4" w:rsidP="005E35C6">
      <w:pPr>
        <w:pStyle w:val="NoSpacing"/>
      </w:pPr>
      <w:r>
        <w:tab/>
      </w:r>
      <w:r>
        <w:tab/>
        <w:t xml:space="preserve">  </w:t>
      </w:r>
    </w:p>
    <w:p w:rsidR="00F94BF4" w:rsidRDefault="00F94BF4" w:rsidP="005E35C6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94BF4" w:rsidRDefault="00F94BF4" w:rsidP="005E35C6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F94BF4" w:rsidRDefault="00F94BF4" w:rsidP="005E35C6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F94BF4" w:rsidRPr="007F387C" w:rsidRDefault="00F94BF4" w:rsidP="007F387C">
      <w:pPr>
        <w:pStyle w:val="NoSpacing"/>
        <w:ind w:left="720" w:firstLine="720"/>
      </w:pPr>
      <w:r>
        <w:t>**SPEED BUMPS / TEMPORARY SPEED SIGNAL</w:t>
      </w:r>
    </w:p>
    <w:p w:rsidR="00F94BF4" w:rsidRDefault="00F94BF4" w:rsidP="005E35C6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RACHAEL KNIGHT, TONI CASSON)</w:t>
      </w:r>
    </w:p>
    <w:p w:rsidR="00F94BF4" w:rsidRPr="00074957" w:rsidRDefault="00F94BF4" w:rsidP="009B6F64">
      <w:pPr>
        <w:pStyle w:val="NoSpacing"/>
        <w:ind w:left="720" w:firstLine="720"/>
      </w:pPr>
      <w:r>
        <w:t xml:space="preserve">  **</w:t>
      </w:r>
      <w:smartTag w:uri="urn:schemas-microsoft-com:office:smarttags" w:element="stockticker">
        <w:r>
          <w:t>TREE</w:t>
        </w:r>
      </w:smartTag>
      <w:r>
        <w:t xml:space="preserve"> IN RIGHT-OF WAY AT JOHN TRITCH’S</w:t>
      </w:r>
    </w:p>
    <w:p w:rsidR="00F94BF4" w:rsidRDefault="00F94BF4" w:rsidP="005E35C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SANTA DONATION:</w:t>
      </w:r>
    </w:p>
    <w:p w:rsidR="00F94BF4" w:rsidRDefault="00F94BF4" w:rsidP="005E35C6">
      <w:pPr>
        <w:pStyle w:val="NoSpacing"/>
        <w:rPr>
          <w:b/>
          <w:bCs/>
          <w:u w:val="single"/>
        </w:rPr>
      </w:pP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F94BF4" w:rsidRDefault="00F94BF4" w:rsidP="005E35C6">
      <w:pPr>
        <w:spacing w:after="0" w:line="240" w:lineRule="auto"/>
        <w:rPr>
          <w:b/>
          <w:bCs/>
          <w:u w:val="single"/>
        </w:rPr>
      </w:pPr>
    </w:p>
    <w:p w:rsidR="00F94BF4" w:rsidRDefault="00F94BF4" w:rsidP="005E35C6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F94BF4" w:rsidRDefault="00F94BF4" w:rsidP="005E35C6">
      <w:pPr>
        <w:pStyle w:val="NoSpacing"/>
        <w:rPr>
          <w:b/>
          <w:bCs/>
          <w:u w:val="single"/>
        </w:rPr>
      </w:pPr>
      <w:r>
        <w:t xml:space="preserve"> </w:t>
      </w:r>
    </w:p>
    <w:p w:rsidR="00F94BF4" w:rsidRDefault="00F94BF4" w:rsidP="005E35C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94BF4" w:rsidRDefault="00F94BF4"/>
    <w:sectPr w:rsidR="00F94BF4" w:rsidSect="005E35C6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722"/>
    <w:multiLevelType w:val="hybridMultilevel"/>
    <w:tmpl w:val="70C4A556"/>
    <w:lvl w:ilvl="0" w:tplc="7C48566A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C6"/>
    <w:rsid w:val="00074957"/>
    <w:rsid w:val="001D7197"/>
    <w:rsid w:val="003D56F7"/>
    <w:rsid w:val="005E35C6"/>
    <w:rsid w:val="007F387C"/>
    <w:rsid w:val="0082168E"/>
    <w:rsid w:val="009B6F64"/>
    <w:rsid w:val="00A819AC"/>
    <w:rsid w:val="00BE79CF"/>
    <w:rsid w:val="00D514AA"/>
    <w:rsid w:val="00F9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C6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35C6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5E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2023-01-07T18:00:00Z</dcterms:created>
  <dcterms:modified xsi:type="dcterms:W3CDTF">2023-01-07T18:00:00Z</dcterms:modified>
</cp:coreProperties>
</file>