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89" w:rsidRDefault="003A3689" w:rsidP="00281CE5">
      <w:pPr>
        <w:pStyle w:val="NoSpacing"/>
        <w:jc w:val="center"/>
      </w:pPr>
    </w:p>
    <w:p w:rsidR="003A3689" w:rsidRDefault="003A3689" w:rsidP="00281CE5">
      <w:pPr>
        <w:pStyle w:val="NoSpacing"/>
        <w:jc w:val="center"/>
      </w:pPr>
    </w:p>
    <w:p w:rsidR="003A3689" w:rsidRDefault="003A3689" w:rsidP="00281CE5">
      <w:pPr>
        <w:pStyle w:val="NoSpacing"/>
        <w:jc w:val="center"/>
      </w:pPr>
    </w:p>
    <w:p w:rsidR="003A3689" w:rsidRDefault="003A3689" w:rsidP="00281CE5">
      <w:pPr>
        <w:pStyle w:val="NoSpacing"/>
        <w:jc w:val="center"/>
      </w:pPr>
    </w:p>
    <w:p w:rsidR="003A3689" w:rsidRDefault="003A3689" w:rsidP="00281CE5">
      <w:pPr>
        <w:pStyle w:val="NoSpacing"/>
        <w:jc w:val="center"/>
      </w:pPr>
    </w:p>
    <w:p w:rsidR="003A3689" w:rsidRDefault="003A3689" w:rsidP="00281CE5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3A3689" w:rsidRDefault="003A3689" w:rsidP="00B71092">
      <w:pPr>
        <w:pStyle w:val="NoSpacing"/>
        <w:jc w:val="center"/>
      </w:pPr>
      <w:r>
        <w:t>REGULAR MEETING</w:t>
      </w:r>
    </w:p>
    <w:p w:rsidR="003A3689" w:rsidRPr="00984F84" w:rsidRDefault="003A3689" w:rsidP="00281CE5">
      <w:pPr>
        <w:pStyle w:val="NoSpacing"/>
        <w:jc w:val="center"/>
        <w:rPr>
          <w:sz w:val="36"/>
          <w:szCs w:val="36"/>
        </w:rPr>
      </w:pPr>
      <w:r w:rsidRPr="00984F84">
        <w:rPr>
          <w:sz w:val="36"/>
          <w:szCs w:val="36"/>
          <w:highlight w:val="yellow"/>
        </w:rPr>
        <w:t>WEDNESDAY, NOVEMBER 9</w:t>
      </w:r>
      <w:r w:rsidRPr="00984F84">
        <w:rPr>
          <w:sz w:val="36"/>
          <w:szCs w:val="36"/>
          <w:highlight w:val="yellow"/>
          <w:vertAlign w:val="superscript"/>
        </w:rPr>
        <w:t>th</w:t>
      </w:r>
      <w:r w:rsidRPr="00984F84">
        <w:rPr>
          <w:sz w:val="36"/>
          <w:szCs w:val="36"/>
          <w:highlight w:val="yellow"/>
        </w:rPr>
        <w:t>, 2022</w:t>
      </w:r>
    </w:p>
    <w:p w:rsidR="003A3689" w:rsidRDefault="003A3689" w:rsidP="00281CE5">
      <w:pPr>
        <w:pStyle w:val="NoSpacing"/>
        <w:jc w:val="center"/>
      </w:pPr>
      <w:r>
        <w:t>COMMUNITY CENTER</w:t>
      </w:r>
    </w:p>
    <w:p w:rsidR="003A3689" w:rsidRDefault="003A3689" w:rsidP="00281CE5">
      <w:pPr>
        <w:pStyle w:val="NoSpacing"/>
        <w:jc w:val="center"/>
      </w:pPr>
      <w:r>
        <w:t>7.00 P.M.</w:t>
      </w:r>
    </w:p>
    <w:p w:rsidR="003A3689" w:rsidRDefault="003A3689" w:rsidP="00281CE5">
      <w:pPr>
        <w:pStyle w:val="NoSpacing"/>
        <w:jc w:val="center"/>
      </w:pPr>
      <w:r>
        <w:t>AGENDA</w:t>
      </w:r>
    </w:p>
    <w:p w:rsidR="003A3689" w:rsidRDefault="003A3689" w:rsidP="00281CE5">
      <w:pPr>
        <w:pStyle w:val="m6412286490772366655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8"/>
          <w:szCs w:val="28"/>
        </w:rPr>
        <w:t xml:space="preserve"> </w:t>
      </w:r>
    </w:p>
    <w:p w:rsidR="003A3689" w:rsidRDefault="003A3689" w:rsidP="00281CE5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:rsidR="003A3689" w:rsidRDefault="003A3689" w:rsidP="00281CE5">
      <w:pPr>
        <w:pStyle w:val="NoSpacing"/>
        <w:rPr>
          <w:b/>
          <w:bCs/>
          <w:u w:val="single"/>
        </w:rPr>
      </w:pPr>
    </w:p>
    <w:p w:rsidR="003A3689" w:rsidRPr="00B71092" w:rsidRDefault="003A3689" w:rsidP="00281CE5">
      <w:pPr>
        <w:pStyle w:val="NoSpacing"/>
        <w:rPr>
          <w:b/>
          <w:bCs/>
          <w:u w:val="single"/>
        </w:rPr>
      </w:pPr>
      <w:r>
        <w:rPr>
          <w:b/>
          <w:bCs/>
          <w:u w:val="double"/>
        </w:rPr>
        <w:t>CALL TO ORDER:</w:t>
      </w:r>
    </w:p>
    <w:p w:rsidR="003A3689" w:rsidRDefault="003A3689" w:rsidP="00281CE5">
      <w:pPr>
        <w:pStyle w:val="NoSpacing"/>
        <w:rPr>
          <w:b/>
          <w:bCs/>
          <w:u w:val="double"/>
        </w:rPr>
      </w:pPr>
    </w:p>
    <w:p w:rsidR="003A3689" w:rsidRDefault="003A3689" w:rsidP="00281CE5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3A3689" w:rsidRDefault="003A3689" w:rsidP="00281CE5">
      <w:pPr>
        <w:pStyle w:val="NoSpacing"/>
        <w:rPr>
          <w:b/>
          <w:bCs/>
          <w:u w:val="single"/>
        </w:rPr>
      </w:pPr>
    </w:p>
    <w:p w:rsidR="003A3689" w:rsidRDefault="003A3689" w:rsidP="00281CE5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3A3689" w:rsidRDefault="003A3689" w:rsidP="00281CE5">
      <w:pPr>
        <w:pStyle w:val="NoSpacing"/>
        <w:rPr>
          <w:b/>
          <w:bCs/>
          <w:u w:val="single"/>
        </w:rPr>
      </w:pPr>
    </w:p>
    <w:p w:rsidR="003A3689" w:rsidRDefault="003A3689" w:rsidP="00281CE5">
      <w:pPr>
        <w:pStyle w:val="NoSpacing"/>
        <w:rPr>
          <w:u w:val="single"/>
        </w:rPr>
      </w:pPr>
      <w:r>
        <w:rPr>
          <w:u w:val="single"/>
        </w:rPr>
        <w:t>APPROVAL OF AGENDA:</w:t>
      </w:r>
    </w:p>
    <w:p w:rsidR="003A3689" w:rsidRDefault="003A3689" w:rsidP="00281CE5">
      <w:pPr>
        <w:spacing w:after="0" w:line="240" w:lineRule="auto"/>
        <w:rPr>
          <w:u w:val="single"/>
        </w:rPr>
      </w:pPr>
      <w:r>
        <w:rPr>
          <w:u w:val="single"/>
        </w:rPr>
        <w:t>APPROVAL OF MINUTES FOR OCTOBER 11</w:t>
      </w:r>
      <w:r>
        <w:rPr>
          <w:u w:val="single"/>
          <w:vertAlign w:val="superscript"/>
        </w:rPr>
        <w:t>th</w:t>
      </w:r>
      <w:r>
        <w:rPr>
          <w:u w:val="single"/>
        </w:rPr>
        <w:t>:</w:t>
      </w:r>
    </w:p>
    <w:p w:rsidR="003A3689" w:rsidRDefault="003A3689" w:rsidP="00281CE5">
      <w:pPr>
        <w:pStyle w:val="NoSpacing"/>
      </w:pPr>
      <w:r>
        <w:rPr>
          <w:u w:val="single"/>
        </w:rPr>
        <w:t>APPROVAL OF FINANCE REPORTS:</w:t>
      </w:r>
    </w:p>
    <w:p w:rsidR="003A3689" w:rsidRDefault="003A3689" w:rsidP="00281CE5">
      <w:pPr>
        <w:pStyle w:val="NoSpacing"/>
        <w:rPr>
          <w:u w:val="single"/>
        </w:rPr>
      </w:pPr>
      <w:r>
        <w:rPr>
          <w:u w:val="single"/>
        </w:rPr>
        <w:t>APPROVAL OF BILLS FOR NOVEMBER:</w:t>
      </w:r>
    </w:p>
    <w:p w:rsidR="003A3689" w:rsidRDefault="003A3689" w:rsidP="00281CE5">
      <w:pPr>
        <w:pStyle w:val="NoSpacing"/>
        <w:rPr>
          <w:u w:val="single"/>
        </w:rPr>
      </w:pPr>
    </w:p>
    <w:p w:rsidR="003A3689" w:rsidRDefault="003A3689" w:rsidP="00281CE5">
      <w:pPr>
        <w:pStyle w:val="NoSpacing"/>
      </w:pPr>
      <w:r>
        <w:rPr>
          <w:b/>
          <w:bCs/>
          <w:u w:val="single"/>
        </w:rPr>
        <w:t>SECOND READING:</w:t>
      </w:r>
      <w:r>
        <w:t xml:space="preserve">  ORDINANCE ADOPTING THE </w:t>
      </w:r>
      <w:smartTag w:uri="urn:schemas-microsoft-com:office:smarttags" w:element="stockticker">
        <w:r>
          <w:t>CITY</w:t>
        </w:r>
      </w:smartTag>
      <w:r>
        <w:t xml:space="preserve"> OF HENDERSON CODE OF ORDINANCES, 2022</w:t>
      </w:r>
    </w:p>
    <w:p w:rsidR="003A3689" w:rsidRDefault="003A3689" w:rsidP="00281CE5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3A3689" w:rsidRDefault="003A3689" w:rsidP="00281CE5">
      <w:pPr>
        <w:pStyle w:val="NoSpacing"/>
      </w:pPr>
      <w:r>
        <w:tab/>
      </w:r>
      <w:r>
        <w:tab/>
        <w:t>TONI CASSON</w:t>
      </w:r>
    </w:p>
    <w:p w:rsidR="003A3689" w:rsidRDefault="003A3689" w:rsidP="00281CE5">
      <w:pPr>
        <w:pStyle w:val="NoSpacing"/>
      </w:pPr>
      <w:r>
        <w:tab/>
      </w:r>
      <w:r>
        <w:tab/>
        <w:t>RACHAEL KNIGHT</w:t>
      </w:r>
    </w:p>
    <w:p w:rsidR="003A3689" w:rsidRDefault="003A3689" w:rsidP="00281CE5">
      <w:pPr>
        <w:pStyle w:val="NoSpacing"/>
      </w:pPr>
      <w:r>
        <w:tab/>
      </w:r>
      <w:r>
        <w:tab/>
        <w:t>KEITH NEWELL</w:t>
      </w:r>
    </w:p>
    <w:p w:rsidR="003A3689" w:rsidRDefault="003A3689" w:rsidP="00281CE5">
      <w:pPr>
        <w:pStyle w:val="NoSpacing"/>
      </w:pPr>
      <w:r>
        <w:tab/>
      </w:r>
      <w:r>
        <w:tab/>
        <w:t>JAMES STONE</w:t>
      </w:r>
    </w:p>
    <w:p w:rsidR="003A3689" w:rsidRDefault="003A3689" w:rsidP="00281CE5">
      <w:pPr>
        <w:pStyle w:val="NoSpacing"/>
      </w:pPr>
      <w:r>
        <w:tab/>
      </w:r>
      <w:r>
        <w:tab/>
        <w:t>JANELLE WILLIAMS</w:t>
      </w:r>
    </w:p>
    <w:p w:rsidR="003A3689" w:rsidRDefault="003A3689" w:rsidP="00281CE5">
      <w:pPr>
        <w:pStyle w:val="NoSpacing"/>
      </w:pPr>
    </w:p>
    <w:p w:rsidR="003A3689" w:rsidRPr="00BA661F" w:rsidRDefault="003A3689" w:rsidP="00BA661F">
      <w:pPr>
        <w:spacing w:after="0" w:line="240" w:lineRule="auto"/>
      </w:pPr>
      <w:r w:rsidRPr="00BA661F">
        <w:rPr>
          <w:b/>
          <w:bCs/>
          <w:u w:val="single"/>
        </w:rPr>
        <w:t>RESOLUTION #202</w:t>
      </w:r>
      <w:r>
        <w:rPr>
          <w:b/>
          <w:bCs/>
          <w:u w:val="single"/>
        </w:rPr>
        <w:t>2-30</w:t>
      </w:r>
      <w:r w:rsidRPr="00BA661F">
        <w:rPr>
          <w:b/>
          <w:bCs/>
          <w:u w:val="single"/>
        </w:rPr>
        <w:t>:</w:t>
      </w:r>
      <w:r w:rsidRPr="00BA661F">
        <w:rPr>
          <w:b/>
          <w:bCs/>
        </w:rPr>
        <w:t xml:space="preserve"> </w:t>
      </w:r>
      <w:r w:rsidRPr="00BA661F">
        <w:t>Approve the 202</w:t>
      </w:r>
      <w:r>
        <w:t>2</w:t>
      </w:r>
      <w:r w:rsidRPr="00BA661F">
        <w:t xml:space="preserve"> </w:t>
      </w:r>
      <w:smartTag w:uri="urn:schemas-microsoft-com:office:smarttags" w:element="stockticker">
        <w:r w:rsidRPr="00BA661F">
          <w:t>CITY</w:t>
        </w:r>
      </w:smartTag>
      <w:r w:rsidRPr="00BA661F">
        <w:t xml:space="preserve"> STREET FINANCE REPORT.</w:t>
      </w:r>
    </w:p>
    <w:p w:rsidR="003A3689" w:rsidRDefault="003A3689" w:rsidP="00BA661F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3A3689" w:rsidRDefault="003A3689" w:rsidP="00BA661F">
      <w:pPr>
        <w:pStyle w:val="NoSpacing"/>
      </w:pPr>
      <w:r>
        <w:tab/>
      </w:r>
      <w:r>
        <w:tab/>
        <w:t>TONI CASSON</w:t>
      </w:r>
    </w:p>
    <w:p w:rsidR="003A3689" w:rsidRDefault="003A3689" w:rsidP="00BA661F">
      <w:pPr>
        <w:pStyle w:val="NoSpacing"/>
      </w:pPr>
      <w:r>
        <w:tab/>
      </w:r>
      <w:r>
        <w:tab/>
        <w:t>RACHAEL KNIGHT</w:t>
      </w:r>
    </w:p>
    <w:p w:rsidR="003A3689" w:rsidRDefault="003A3689" w:rsidP="00BA661F">
      <w:pPr>
        <w:pStyle w:val="NoSpacing"/>
      </w:pPr>
      <w:r>
        <w:tab/>
      </w:r>
      <w:r>
        <w:tab/>
        <w:t>KEITH NEWELL</w:t>
      </w:r>
    </w:p>
    <w:p w:rsidR="003A3689" w:rsidRDefault="003A3689" w:rsidP="00BA661F">
      <w:pPr>
        <w:pStyle w:val="NoSpacing"/>
      </w:pPr>
      <w:r>
        <w:tab/>
      </w:r>
      <w:r>
        <w:tab/>
        <w:t>JAMES STONE</w:t>
      </w:r>
    </w:p>
    <w:p w:rsidR="003A3689" w:rsidRDefault="003A3689" w:rsidP="00BA661F">
      <w:pPr>
        <w:pStyle w:val="NoSpacing"/>
      </w:pPr>
      <w:r>
        <w:tab/>
      </w:r>
      <w:r>
        <w:tab/>
        <w:t>JANELLE WILLIAMS</w:t>
      </w:r>
    </w:p>
    <w:p w:rsidR="003A3689" w:rsidRDefault="003A3689" w:rsidP="00281CE5">
      <w:pPr>
        <w:pStyle w:val="NoSpacing"/>
      </w:pPr>
      <w:r>
        <w:tab/>
      </w:r>
      <w:r>
        <w:tab/>
      </w:r>
    </w:p>
    <w:p w:rsidR="003A3689" w:rsidRDefault="003A3689" w:rsidP="00281CE5">
      <w:pPr>
        <w:pStyle w:val="NoSpacing"/>
      </w:pPr>
      <w:r>
        <w:rPr>
          <w:b/>
          <w:bCs/>
          <w:u w:val="single"/>
        </w:rPr>
        <w:t>KENNETH MILLER:</w:t>
      </w:r>
      <w:r>
        <w:t xml:space="preserve">  Asking for dog to be able to return to city.</w:t>
      </w:r>
    </w:p>
    <w:p w:rsidR="003A3689" w:rsidRDefault="003A3689" w:rsidP="00281CE5">
      <w:pPr>
        <w:pStyle w:val="NoSpacing"/>
      </w:pPr>
    </w:p>
    <w:p w:rsidR="003A3689" w:rsidRPr="009A63E3" w:rsidRDefault="003A3689" w:rsidP="00281CE5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METHODIST CHURCH BELL:</w:t>
      </w:r>
    </w:p>
    <w:p w:rsidR="003A3689" w:rsidRDefault="003A3689" w:rsidP="00281CE5">
      <w:pPr>
        <w:pStyle w:val="NoSpacing"/>
      </w:pPr>
    </w:p>
    <w:p w:rsidR="003A3689" w:rsidRPr="00281CE5" w:rsidRDefault="003A3689" w:rsidP="00281CE5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SUNDQUIST ENGINEERING:</w:t>
      </w:r>
      <w:r>
        <w:t xml:space="preserve"> (Troy Groth)</w:t>
      </w:r>
    </w:p>
    <w:p w:rsidR="003A3689" w:rsidRDefault="003A3689" w:rsidP="00281CE5">
      <w:pPr>
        <w:pStyle w:val="NoSpacing"/>
      </w:pPr>
      <w:r>
        <w:tab/>
      </w:r>
      <w:r>
        <w:rPr>
          <w:u w:val="single"/>
        </w:rPr>
        <w:t>WATER PROJECT:</w:t>
      </w:r>
      <w:r>
        <w:t xml:space="preserve"> </w:t>
      </w:r>
    </w:p>
    <w:p w:rsidR="003A3689" w:rsidRDefault="003A3689" w:rsidP="00281CE5">
      <w:pPr>
        <w:pStyle w:val="NoSpacing"/>
      </w:pPr>
      <w:r>
        <w:tab/>
      </w:r>
      <w:r>
        <w:rPr>
          <w:u w:val="single"/>
        </w:rPr>
        <w:t>SEWER LAGOONS:</w:t>
      </w:r>
    </w:p>
    <w:p w:rsidR="003A3689" w:rsidRDefault="003A3689" w:rsidP="00281CE5">
      <w:pPr>
        <w:pStyle w:val="NoSpacing"/>
      </w:pPr>
      <w:r>
        <w:tab/>
      </w:r>
      <w:r>
        <w:tab/>
        <w:t xml:space="preserve">  </w:t>
      </w:r>
    </w:p>
    <w:p w:rsidR="003A3689" w:rsidRDefault="003A3689" w:rsidP="00281CE5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3A3689" w:rsidRDefault="003A3689" w:rsidP="00281CE5">
      <w:pPr>
        <w:pStyle w:val="NoSpacing"/>
        <w:rPr>
          <w:b/>
          <w:bCs/>
          <w:u w:val="single"/>
        </w:rPr>
      </w:pPr>
    </w:p>
    <w:p w:rsidR="003A3689" w:rsidRDefault="003A3689" w:rsidP="00281CE5">
      <w:pPr>
        <w:pStyle w:val="NoSpacing"/>
        <w:rPr>
          <w:b/>
          <w:bCs/>
          <w:u w:val="single"/>
        </w:rPr>
      </w:pPr>
    </w:p>
    <w:p w:rsidR="003A3689" w:rsidRDefault="003A3689" w:rsidP="00281CE5">
      <w:pPr>
        <w:pStyle w:val="NoSpacing"/>
        <w:rPr>
          <w:b/>
          <w:bCs/>
          <w:u w:val="single"/>
        </w:rPr>
      </w:pPr>
    </w:p>
    <w:p w:rsidR="003A3689" w:rsidRDefault="003A3689" w:rsidP="00281CE5">
      <w:pPr>
        <w:pStyle w:val="NoSpacing"/>
        <w:rPr>
          <w:b/>
          <w:bCs/>
          <w:u w:val="single"/>
        </w:rPr>
      </w:pPr>
    </w:p>
    <w:p w:rsidR="003A3689" w:rsidRDefault="003A3689" w:rsidP="00281CE5">
      <w:pPr>
        <w:pStyle w:val="NoSpacing"/>
      </w:pPr>
      <w:r>
        <w:rPr>
          <w:b/>
          <w:bCs/>
          <w:u w:val="single"/>
        </w:rPr>
        <w:t>CITY DEPARTMENTS: REPORTS</w:t>
      </w:r>
    </w:p>
    <w:p w:rsidR="003A3689" w:rsidRDefault="003A3689" w:rsidP="00281CE5">
      <w:pPr>
        <w:pStyle w:val="NoSpacing"/>
      </w:pPr>
      <w:r>
        <w:tab/>
      </w:r>
      <w:r>
        <w:rPr>
          <w:u w:val="single"/>
        </w:rPr>
        <w:t>WATER/SEWER</w:t>
      </w:r>
      <w:r>
        <w:t>: (C</w:t>
      </w:r>
      <w:r>
        <w:rPr>
          <w:i/>
          <w:iCs/>
        </w:rPr>
        <w:t>HAD GORDON)</w:t>
      </w:r>
    </w:p>
    <w:p w:rsidR="003A3689" w:rsidRDefault="003A3689" w:rsidP="00281CE5">
      <w:pPr>
        <w:pStyle w:val="NoSpacing"/>
      </w:pPr>
      <w:r>
        <w:tab/>
      </w:r>
      <w:r>
        <w:rPr>
          <w:u w:val="single"/>
        </w:rPr>
        <w:t>STREETS:</w:t>
      </w:r>
      <w:r>
        <w:t xml:space="preserve"> </w:t>
      </w:r>
      <w:r>
        <w:rPr>
          <w:i/>
          <w:iCs/>
        </w:rPr>
        <w:t>(KEITH NEWELL, JIM STONE)</w:t>
      </w:r>
    </w:p>
    <w:p w:rsidR="003A3689" w:rsidRDefault="003A3689" w:rsidP="00281CE5">
      <w:pPr>
        <w:pStyle w:val="NoSpacing"/>
        <w:ind w:firstLine="720"/>
      </w:pP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PROPERTY &amp; MAINTENANCE</w:t>
      </w:r>
      <w:r>
        <w:t xml:space="preserve">: </w:t>
      </w:r>
      <w:r>
        <w:rPr>
          <w:i/>
          <w:iCs/>
        </w:rPr>
        <w:t>(JANELLE WILLIAMS, RACHAEL KNIGHT, TONI CASSON)</w:t>
      </w:r>
    </w:p>
    <w:p w:rsidR="003A3689" w:rsidRDefault="003A3689" w:rsidP="00281CE5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</w:p>
    <w:p w:rsidR="003A3689" w:rsidRDefault="003A3689" w:rsidP="00281CE5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COMPLAINTS:</w:t>
      </w:r>
      <w:r>
        <w:t xml:space="preserve"> </w:t>
      </w:r>
    </w:p>
    <w:p w:rsidR="003A3689" w:rsidRDefault="003A3689" w:rsidP="00281CE5">
      <w:pPr>
        <w:spacing w:after="0" w:line="240" w:lineRule="auto"/>
        <w:rPr>
          <w:b/>
          <w:bCs/>
          <w:u w:val="single"/>
        </w:rPr>
      </w:pPr>
    </w:p>
    <w:p w:rsidR="003A3689" w:rsidRDefault="003A3689" w:rsidP="00B71092">
      <w:pPr>
        <w:pStyle w:val="NoSpacing"/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  <w:r>
        <w:t xml:space="preserve"> </w:t>
      </w:r>
    </w:p>
    <w:p w:rsidR="003A3689" w:rsidRDefault="003A3689" w:rsidP="00B71092">
      <w:pPr>
        <w:pStyle w:val="NoSpacing"/>
      </w:pPr>
      <w:r>
        <w:t>New location for posting.</w:t>
      </w:r>
    </w:p>
    <w:p w:rsidR="003A3689" w:rsidRDefault="003A3689" w:rsidP="00B71092">
      <w:pPr>
        <w:pStyle w:val="NoSpacing"/>
        <w:rPr>
          <w:b/>
          <w:bCs/>
          <w:u w:val="single"/>
        </w:rPr>
      </w:pPr>
      <w:r>
        <w:t>Citizens concerned about speeding especially on Maple St.</w:t>
      </w:r>
    </w:p>
    <w:p w:rsidR="003A3689" w:rsidRPr="00B71092" w:rsidRDefault="003A3689" w:rsidP="00281CE5">
      <w:pPr>
        <w:pStyle w:val="NoSpacing"/>
      </w:pPr>
    </w:p>
    <w:p w:rsidR="003A3689" w:rsidRDefault="003A3689" w:rsidP="00281CE5">
      <w:pPr>
        <w:pStyle w:val="NoSpacing"/>
        <w:rPr>
          <w:b/>
          <w:bCs/>
        </w:rPr>
      </w:pPr>
    </w:p>
    <w:p w:rsidR="003A3689" w:rsidRDefault="003A3689" w:rsidP="00281CE5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:rsidR="003A3689" w:rsidRDefault="003A3689" w:rsidP="00281CE5"/>
    <w:p w:rsidR="003A3689" w:rsidRDefault="003A3689"/>
    <w:sectPr w:rsidR="003A3689" w:rsidSect="00281CE5">
      <w:pgSz w:w="12240" w:h="15840"/>
      <w:pgMar w:top="173" w:right="173" w:bottom="173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CE5"/>
    <w:rsid w:val="000A622C"/>
    <w:rsid w:val="000E2DE8"/>
    <w:rsid w:val="0010457E"/>
    <w:rsid w:val="00111FE6"/>
    <w:rsid w:val="00281CE5"/>
    <w:rsid w:val="003A3689"/>
    <w:rsid w:val="00502562"/>
    <w:rsid w:val="0086249C"/>
    <w:rsid w:val="00984F84"/>
    <w:rsid w:val="009A63E3"/>
    <w:rsid w:val="00B71092"/>
    <w:rsid w:val="00B94678"/>
    <w:rsid w:val="00BA661F"/>
    <w:rsid w:val="00BE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CE5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81CE5"/>
    <w:rPr>
      <w:rFonts w:cs="Calibri"/>
    </w:rPr>
  </w:style>
  <w:style w:type="paragraph" w:customStyle="1" w:styleId="m6412286490772366655msolistparagraph">
    <w:name w:val="m_6412286490772366655msolistparagraph"/>
    <w:basedOn w:val="Normal"/>
    <w:uiPriority w:val="99"/>
    <w:rsid w:val="0028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8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176</Words>
  <Characters>1005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2022-11-07T18:17:00Z</dcterms:created>
  <dcterms:modified xsi:type="dcterms:W3CDTF">2022-11-07T18:17:00Z</dcterms:modified>
</cp:coreProperties>
</file>