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71" w:rsidRDefault="00686971" w:rsidP="008407AE">
      <w:pPr>
        <w:pStyle w:val="NoSpacing"/>
        <w:jc w:val="center"/>
      </w:pPr>
    </w:p>
    <w:p w:rsidR="00686971" w:rsidRDefault="00686971" w:rsidP="008407AE">
      <w:pPr>
        <w:pStyle w:val="NoSpacing"/>
        <w:jc w:val="center"/>
      </w:pPr>
    </w:p>
    <w:p w:rsidR="00686971" w:rsidRDefault="00686971" w:rsidP="008407AE">
      <w:pPr>
        <w:pStyle w:val="NoSpacing"/>
        <w:jc w:val="center"/>
      </w:pPr>
    </w:p>
    <w:p w:rsidR="00686971" w:rsidRDefault="00686971" w:rsidP="008407AE">
      <w:pPr>
        <w:pStyle w:val="NoSpacing"/>
        <w:jc w:val="center"/>
      </w:pPr>
    </w:p>
    <w:p w:rsidR="00686971" w:rsidRDefault="00686971" w:rsidP="008407A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86971" w:rsidRDefault="00686971" w:rsidP="00CF404A">
      <w:pPr>
        <w:pStyle w:val="NoSpacing"/>
        <w:ind w:firstLine="720"/>
      </w:pPr>
      <w:r>
        <w:t xml:space="preserve">                                                          PUBLIC HEARING and REGULAR MEETING</w:t>
      </w:r>
    </w:p>
    <w:p w:rsidR="00686971" w:rsidRDefault="00686971" w:rsidP="008407AE">
      <w:pPr>
        <w:pStyle w:val="NoSpacing"/>
        <w:jc w:val="center"/>
      </w:pPr>
      <w:smartTag w:uri="urn:schemas-microsoft-com:office:smarttags" w:element="date">
        <w:smartTagPr>
          <w:attr w:name="Month" w:val="10"/>
          <w:attr w:name="Day" w:val="11"/>
          <w:attr w:name="Year" w:val="2022"/>
        </w:smartTagPr>
        <w:r>
          <w:t>TUESDAY, OCTOBER 11</w:t>
        </w:r>
        <w:r>
          <w:rPr>
            <w:vertAlign w:val="superscript"/>
          </w:rPr>
          <w:t>th</w:t>
        </w:r>
        <w:r>
          <w:t>, 2022</w:t>
        </w:r>
      </w:smartTag>
    </w:p>
    <w:p w:rsidR="00686971" w:rsidRDefault="00686971" w:rsidP="008407AE">
      <w:pPr>
        <w:pStyle w:val="NoSpacing"/>
        <w:jc w:val="center"/>
      </w:pPr>
      <w:r>
        <w:t>COMMUNITY CENTER</w:t>
      </w:r>
    </w:p>
    <w:p w:rsidR="00686971" w:rsidRDefault="00686971" w:rsidP="008407AE">
      <w:pPr>
        <w:pStyle w:val="NoSpacing"/>
        <w:jc w:val="center"/>
      </w:pPr>
      <w:r>
        <w:t>7.00 P.M.</w:t>
      </w:r>
    </w:p>
    <w:p w:rsidR="00686971" w:rsidRDefault="00686971" w:rsidP="008407AE">
      <w:pPr>
        <w:pStyle w:val="NoSpacing"/>
        <w:jc w:val="center"/>
      </w:pPr>
      <w:r>
        <w:t>AGENDA</w:t>
      </w:r>
    </w:p>
    <w:p w:rsidR="00686971" w:rsidRDefault="00686971" w:rsidP="008407AE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686971" w:rsidRDefault="00686971" w:rsidP="008407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686971" w:rsidRDefault="00686971" w:rsidP="008407AE">
      <w:pPr>
        <w:pStyle w:val="NoSpacing"/>
        <w:rPr>
          <w:b/>
          <w:bCs/>
          <w:u w:val="single"/>
        </w:rPr>
      </w:pPr>
    </w:p>
    <w:p w:rsidR="00686971" w:rsidRDefault="00686971" w:rsidP="00CF404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ON PROPOSED CODE OF ORDINANCES FOR THE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u w:val="single"/>
            </w:rPr>
            <w:t>HENDERSON</w:t>
          </w:r>
        </w:smartTag>
        <w:r>
          <w:rPr>
            <w:b/>
            <w:bCs/>
            <w:u w:val="single"/>
          </w:rPr>
          <w:t xml:space="preserve">, </w:t>
        </w:r>
        <w:smartTag w:uri="urn:schemas-microsoft-com:office:smarttags" w:element="State">
          <w:r>
            <w:rPr>
              <w:b/>
              <w:bCs/>
              <w:u w:val="single"/>
            </w:rPr>
            <w:t>IOWA</w:t>
          </w:r>
        </w:smartTag>
      </w:smartTag>
      <w:r>
        <w:rPr>
          <w:b/>
          <w:bCs/>
          <w:u w:val="single"/>
        </w:rPr>
        <w:t>:</w:t>
      </w:r>
    </w:p>
    <w:p w:rsidR="00686971" w:rsidRDefault="00686971" w:rsidP="00CF404A">
      <w:pPr>
        <w:pStyle w:val="NoSpacing"/>
        <w:rPr>
          <w:b/>
          <w:bCs/>
          <w:u w:val="single"/>
        </w:rPr>
      </w:pPr>
    </w:p>
    <w:p w:rsidR="00686971" w:rsidRDefault="00686971" w:rsidP="00CF404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686971" w:rsidRDefault="00686971" w:rsidP="00CF404A">
      <w:pPr>
        <w:pStyle w:val="NoSpacing"/>
        <w:rPr>
          <w:b/>
          <w:bCs/>
          <w:u w:val="single"/>
        </w:rPr>
      </w:pPr>
    </w:p>
    <w:p w:rsidR="00686971" w:rsidRDefault="00686971" w:rsidP="00CF404A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686971" w:rsidRDefault="00686971" w:rsidP="00CF404A">
      <w:pPr>
        <w:pStyle w:val="NoSpacing"/>
      </w:pPr>
    </w:p>
    <w:p w:rsidR="00686971" w:rsidRDefault="00686971" w:rsidP="00CF404A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686971" w:rsidRDefault="00686971" w:rsidP="00CF404A">
      <w:pPr>
        <w:pStyle w:val="NoSpacing"/>
        <w:rPr>
          <w:b/>
          <w:bCs/>
          <w:u w:val="single"/>
        </w:rPr>
      </w:pPr>
    </w:p>
    <w:p w:rsidR="00686971" w:rsidRDefault="00686971" w:rsidP="008407AE">
      <w:pPr>
        <w:pStyle w:val="NoSpacing"/>
        <w:rPr>
          <w:b/>
          <w:bCs/>
          <w:u w:val="double"/>
        </w:rPr>
      </w:pPr>
      <w:r>
        <w:rPr>
          <w:b/>
          <w:bCs/>
          <w:u w:val="double"/>
        </w:rPr>
        <w:t>CALL TO ORDER:</w:t>
      </w:r>
    </w:p>
    <w:p w:rsidR="00686971" w:rsidRDefault="00686971" w:rsidP="008407AE">
      <w:pPr>
        <w:pStyle w:val="NoSpacing"/>
        <w:rPr>
          <w:b/>
          <w:bCs/>
          <w:u w:val="double"/>
        </w:rPr>
      </w:pPr>
    </w:p>
    <w:p w:rsidR="00686971" w:rsidRDefault="00686971" w:rsidP="008407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686971" w:rsidRDefault="00686971" w:rsidP="008407AE">
      <w:pPr>
        <w:pStyle w:val="NoSpacing"/>
        <w:rPr>
          <w:b/>
          <w:bCs/>
          <w:u w:val="single"/>
        </w:rPr>
      </w:pPr>
    </w:p>
    <w:p w:rsidR="00686971" w:rsidRDefault="00686971" w:rsidP="008407AE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686971" w:rsidRDefault="00686971" w:rsidP="008407AE">
      <w:pPr>
        <w:pStyle w:val="NoSpacing"/>
        <w:rPr>
          <w:b/>
          <w:bCs/>
          <w:u w:val="single"/>
        </w:rPr>
      </w:pPr>
    </w:p>
    <w:p w:rsidR="00686971" w:rsidRDefault="00686971" w:rsidP="008407AE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686971" w:rsidRDefault="00686971" w:rsidP="008407AE">
      <w:pPr>
        <w:spacing w:after="0" w:line="240" w:lineRule="auto"/>
        <w:rPr>
          <w:u w:val="single"/>
        </w:rPr>
      </w:pPr>
      <w:r>
        <w:rPr>
          <w:u w:val="single"/>
        </w:rPr>
        <w:t>APPROVAL OF MINUTES FOR SEPT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686971" w:rsidRDefault="00686971" w:rsidP="008407AE">
      <w:pPr>
        <w:pStyle w:val="NoSpacing"/>
      </w:pPr>
      <w:r>
        <w:rPr>
          <w:u w:val="single"/>
        </w:rPr>
        <w:t>APPROVAL OF FINANCE REPORTS:</w:t>
      </w:r>
    </w:p>
    <w:p w:rsidR="00686971" w:rsidRDefault="00686971" w:rsidP="008407AE">
      <w:pPr>
        <w:pStyle w:val="NoSpacing"/>
        <w:rPr>
          <w:u w:val="single"/>
        </w:rPr>
      </w:pPr>
      <w:r>
        <w:rPr>
          <w:u w:val="single"/>
        </w:rPr>
        <w:t>APPROVAL OF BILLS FOR OCTOBER:</w:t>
      </w:r>
    </w:p>
    <w:p w:rsidR="00686971" w:rsidRDefault="00686971" w:rsidP="008407AE">
      <w:pPr>
        <w:pStyle w:val="NoSpacing"/>
        <w:rPr>
          <w:u w:val="single"/>
        </w:rPr>
      </w:pPr>
    </w:p>
    <w:p w:rsidR="00686971" w:rsidRDefault="00686971" w:rsidP="008407AE">
      <w:pPr>
        <w:pStyle w:val="NoSpacing"/>
      </w:pPr>
      <w:r w:rsidRPr="00CF404A">
        <w:rPr>
          <w:b/>
          <w:bCs/>
          <w:u w:val="single"/>
        </w:rPr>
        <w:t xml:space="preserve">FIRST </w:t>
      </w:r>
      <w:smartTag w:uri="urn:schemas-microsoft-com:office:smarttags" w:element="place">
        <w:smartTag w:uri="urn:schemas-microsoft-com:office:smarttags" w:element="City">
          <w:r w:rsidRPr="00CF404A">
            <w:rPr>
              <w:b/>
              <w:bCs/>
              <w:u w:val="single"/>
            </w:rPr>
            <w:t>READING</w:t>
          </w:r>
        </w:smartTag>
      </w:smartTag>
      <w:r w:rsidRPr="00CF404A">
        <w:rPr>
          <w:b/>
          <w:bCs/>
          <w:u w:val="single"/>
        </w:rPr>
        <w:t>:</w:t>
      </w:r>
      <w:r>
        <w:t xml:space="preserve">  ORDINANCE ADOPTING THE </w:t>
      </w:r>
      <w:smartTag w:uri="urn:schemas-microsoft-com:office:smarttags" w:element="stockticker">
        <w:r>
          <w:t>CITY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CODE OF ORDINANCES, 2022</w:t>
      </w:r>
    </w:p>
    <w:p w:rsidR="00686971" w:rsidRDefault="00686971" w:rsidP="00CF404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686971" w:rsidRDefault="00686971" w:rsidP="00CF404A">
      <w:pPr>
        <w:pStyle w:val="NoSpacing"/>
      </w:pPr>
      <w:r>
        <w:tab/>
      </w:r>
      <w:r>
        <w:tab/>
        <w:t>TONI CASSON</w:t>
      </w:r>
    </w:p>
    <w:p w:rsidR="00686971" w:rsidRDefault="00686971" w:rsidP="00CF404A">
      <w:pPr>
        <w:pStyle w:val="NoSpacing"/>
      </w:pPr>
      <w:r>
        <w:tab/>
      </w:r>
      <w:r>
        <w:tab/>
        <w:t>RACHAEL KNIGHT</w:t>
      </w:r>
    </w:p>
    <w:p w:rsidR="00686971" w:rsidRDefault="00686971" w:rsidP="00CF404A">
      <w:pPr>
        <w:pStyle w:val="NoSpacing"/>
      </w:pPr>
      <w:r>
        <w:tab/>
      </w:r>
      <w:r>
        <w:tab/>
        <w:t>KEITH NEWELL</w:t>
      </w:r>
    </w:p>
    <w:p w:rsidR="00686971" w:rsidRDefault="00686971" w:rsidP="00CF404A">
      <w:pPr>
        <w:pStyle w:val="NoSpacing"/>
      </w:pPr>
      <w:r>
        <w:tab/>
      </w:r>
      <w:r>
        <w:tab/>
        <w:t>JAMES STONE</w:t>
      </w:r>
    </w:p>
    <w:p w:rsidR="00686971" w:rsidRDefault="00686971" w:rsidP="00CF404A">
      <w:pPr>
        <w:pStyle w:val="NoSpacing"/>
      </w:pPr>
      <w:r>
        <w:tab/>
      </w:r>
      <w:r>
        <w:tab/>
        <w:t>JANELLE WILLIAMS</w:t>
      </w:r>
    </w:p>
    <w:p w:rsidR="00686971" w:rsidRDefault="00686971" w:rsidP="00CF404A">
      <w:pPr>
        <w:pStyle w:val="NoSpacing"/>
      </w:pPr>
      <w:r>
        <w:tab/>
      </w:r>
      <w:r>
        <w:tab/>
      </w:r>
    </w:p>
    <w:p w:rsidR="00686971" w:rsidRDefault="00686971" w:rsidP="008407AE">
      <w:pPr>
        <w:pStyle w:val="NoSpacing"/>
      </w:pPr>
      <w:r>
        <w:rPr>
          <w:b/>
          <w:bCs/>
          <w:u w:val="single"/>
        </w:rPr>
        <w:t>KENNETH MILLER:</w:t>
      </w:r>
      <w:r>
        <w:t xml:space="preserve">  address council.</w:t>
      </w:r>
    </w:p>
    <w:p w:rsidR="00686971" w:rsidRDefault="00686971" w:rsidP="008407AE">
      <w:pPr>
        <w:pStyle w:val="NoSpacing"/>
      </w:pPr>
    </w:p>
    <w:p w:rsidR="00686971" w:rsidRDefault="00686971" w:rsidP="00BB45F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PLAYGROUND:</w:t>
      </w:r>
    </w:p>
    <w:p w:rsidR="00686971" w:rsidRDefault="00686971" w:rsidP="00BB45FC">
      <w:pPr>
        <w:pStyle w:val="NoSpacing"/>
        <w:rPr>
          <w:b/>
          <w:bCs/>
          <w:u w:val="single"/>
        </w:rPr>
      </w:pPr>
    </w:p>
    <w:p w:rsidR="00686971" w:rsidRDefault="00686971" w:rsidP="00BB45FC">
      <w:pPr>
        <w:pStyle w:val="NoSpacing"/>
      </w:pPr>
      <w:r>
        <w:rPr>
          <w:b/>
          <w:bCs/>
          <w:u w:val="single"/>
        </w:rPr>
        <w:t xml:space="preserve">RESOLUTION #2022-29: </w:t>
      </w:r>
      <w:r>
        <w:t>Transfer of funds from LOST to Playground.</w:t>
      </w:r>
    </w:p>
    <w:p w:rsidR="00686971" w:rsidRDefault="00686971" w:rsidP="00CD342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686971" w:rsidRDefault="00686971" w:rsidP="00CD342F">
      <w:pPr>
        <w:pStyle w:val="NoSpacing"/>
      </w:pPr>
      <w:r>
        <w:tab/>
      </w:r>
      <w:r>
        <w:tab/>
        <w:t>TONI CASSON</w:t>
      </w:r>
    </w:p>
    <w:p w:rsidR="00686971" w:rsidRDefault="00686971" w:rsidP="00CD342F">
      <w:pPr>
        <w:pStyle w:val="NoSpacing"/>
      </w:pPr>
      <w:r>
        <w:tab/>
      </w:r>
      <w:r>
        <w:tab/>
        <w:t>RACHAEL KNIGHT</w:t>
      </w:r>
    </w:p>
    <w:p w:rsidR="00686971" w:rsidRDefault="00686971" w:rsidP="00CD342F">
      <w:pPr>
        <w:pStyle w:val="NoSpacing"/>
      </w:pPr>
      <w:r>
        <w:tab/>
      </w:r>
      <w:r>
        <w:tab/>
        <w:t>KEITH NEWELL</w:t>
      </w:r>
    </w:p>
    <w:p w:rsidR="00686971" w:rsidRDefault="00686971" w:rsidP="00CD342F">
      <w:pPr>
        <w:pStyle w:val="NoSpacing"/>
      </w:pPr>
      <w:r>
        <w:tab/>
      </w:r>
      <w:r>
        <w:tab/>
        <w:t>JAMES STONE</w:t>
      </w:r>
    </w:p>
    <w:p w:rsidR="00686971" w:rsidRDefault="00686971" w:rsidP="00CD342F">
      <w:pPr>
        <w:pStyle w:val="NoSpacing"/>
      </w:pPr>
      <w:r>
        <w:tab/>
      </w:r>
      <w:r>
        <w:tab/>
        <w:t>JANELLE WILLIAMS</w:t>
      </w:r>
    </w:p>
    <w:p w:rsidR="00686971" w:rsidRDefault="00686971" w:rsidP="00BB45FC">
      <w:pPr>
        <w:pStyle w:val="NoSpacing"/>
      </w:pPr>
      <w:r>
        <w:br w:type="page"/>
      </w:r>
    </w:p>
    <w:p w:rsidR="00686971" w:rsidRDefault="00686971" w:rsidP="00BB45FC">
      <w:pPr>
        <w:pStyle w:val="NoSpacing"/>
      </w:pPr>
    </w:p>
    <w:p w:rsidR="00686971" w:rsidRDefault="00686971" w:rsidP="00BB45FC">
      <w:pPr>
        <w:pStyle w:val="NoSpacing"/>
      </w:pPr>
    </w:p>
    <w:p w:rsidR="00686971" w:rsidRPr="00CD342F" w:rsidRDefault="00686971" w:rsidP="00BB45FC">
      <w:pPr>
        <w:pStyle w:val="NoSpacing"/>
      </w:pPr>
    </w:p>
    <w:p w:rsidR="00686971" w:rsidRPr="00BB45FC" w:rsidRDefault="00686971" w:rsidP="008407AE">
      <w:pPr>
        <w:pStyle w:val="NoSpacing"/>
        <w:rPr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</w:t>
      </w:r>
      <w:smartTag w:uri="urn:schemas-microsoft-com:office:smarttags" w:element="place">
        <w:r>
          <w:t>Troy</w:t>
        </w:r>
      </w:smartTag>
      <w:r>
        <w:t xml:space="preserve"> Groth)</w:t>
      </w:r>
    </w:p>
    <w:p w:rsidR="00686971" w:rsidRDefault="00686971" w:rsidP="008407AE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686971" w:rsidRDefault="00686971" w:rsidP="008407AE">
      <w:pPr>
        <w:pStyle w:val="NoSpacing"/>
      </w:pPr>
      <w:r>
        <w:tab/>
      </w:r>
      <w:r>
        <w:rPr>
          <w:u w:val="single"/>
        </w:rPr>
        <w:t>SEWER LAGOONS:</w:t>
      </w:r>
    </w:p>
    <w:p w:rsidR="00686971" w:rsidRDefault="00686971" w:rsidP="008407AE">
      <w:pPr>
        <w:pStyle w:val="NoSpacing"/>
      </w:pPr>
      <w:r>
        <w:tab/>
      </w:r>
      <w:r>
        <w:tab/>
        <w:t xml:space="preserve">  </w:t>
      </w:r>
    </w:p>
    <w:p w:rsidR="00686971" w:rsidRDefault="00686971" w:rsidP="008407A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686971" w:rsidRDefault="00686971" w:rsidP="008407AE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stockticker">
        <w:r>
          <w:rPr>
            <w:i/>
            <w:iCs/>
          </w:rPr>
          <w:t>CHAD</w:t>
        </w:r>
      </w:smartTag>
      <w:r>
        <w:rPr>
          <w:i/>
          <w:iCs/>
        </w:rPr>
        <w:t xml:space="preserve"> GORDON</w:t>
      </w:r>
    </w:p>
    <w:p w:rsidR="00686971" w:rsidRPr="00CD342F" w:rsidRDefault="00686971" w:rsidP="008407AE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686971" w:rsidRPr="00CD342F" w:rsidRDefault="00686971" w:rsidP="00CD342F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686971" w:rsidRDefault="00686971" w:rsidP="008407A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</w:p>
    <w:p w:rsidR="00686971" w:rsidRDefault="00686971" w:rsidP="008407AE">
      <w:pPr>
        <w:pStyle w:val="NoSpacing"/>
      </w:pPr>
    </w:p>
    <w:p w:rsidR="00686971" w:rsidRDefault="00686971" w:rsidP="008407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CUMPUTER SOFTWARE:</w:t>
      </w:r>
    </w:p>
    <w:p w:rsidR="00686971" w:rsidRDefault="00686971" w:rsidP="008407AE">
      <w:pPr>
        <w:pStyle w:val="NoSpacing"/>
        <w:rPr>
          <w:b/>
          <w:bCs/>
          <w:u w:val="single"/>
        </w:rPr>
      </w:pPr>
    </w:p>
    <w:p w:rsidR="00686971" w:rsidRDefault="00686971" w:rsidP="008407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686971" w:rsidRDefault="00686971" w:rsidP="008407AE">
      <w:pPr>
        <w:spacing w:after="0" w:line="240" w:lineRule="auto"/>
        <w:rPr>
          <w:b/>
          <w:bCs/>
          <w:u w:val="single"/>
        </w:rPr>
      </w:pPr>
    </w:p>
    <w:p w:rsidR="00686971" w:rsidRPr="00CD342F" w:rsidRDefault="00686971" w:rsidP="00CF404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686971" w:rsidRPr="00BB45FC" w:rsidRDefault="00686971" w:rsidP="008407AE">
      <w:pPr>
        <w:pStyle w:val="NoSpacing"/>
        <w:rPr>
          <w:b/>
          <w:bCs/>
        </w:rPr>
      </w:pPr>
    </w:p>
    <w:p w:rsidR="00686971" w:rsidRDefault="00686971" w:rsidP="008407A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686971" w:rsidRDefault="00686971" w:rsidP="008407AE"/>
    <w:p w:rsidR="00686971" w:rsidRDefault="00686971" w:rsidP="008407AE"/>
    <w:p w:rsidR="00686971" w:rsidRDefault="00686971"/>
    <w:sectPr w:rsidR="00686971" w:rsidSect="008407AE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AE"/>
    <w:rsid w:val="003344BE"/>
    <w:rsid w:val="0034106E"/>
    <w:rsid w:val="003D56F7"/>
    <w:rsid w:val="00686971"/>
    <w:rsid w:val="00780DBB"/>
    <w:rsid w:val="008407AE"/>
    <w:rsid w:val="00AD1521"/>
    <w:rsid w:val="00AD3BF1"/>
    <w:rsid w:val="00BB45FC"/>
    <w:rsid w:val="00BE79CF"/>
    <w:rsid w:val="00CD342F"/>
    <w:rsid w:val="00CF404A"/>
    <w:rsid w:val="00EB6720"/>
    <w:rsid w:val="00F14AB3"/>
    <w:rsid w:val="00FC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E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07AE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8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2022-10-11T12:17:00Z</dcterms:created>
  <dcterms:modified xsi:type="dcterms:W3CDTF">2022-10-11T12:17:00Z</dcterms:modified>
</cp:coreProperties>
</file>