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2" w:rsidRDefault="00741B92" w:rsidP="00487E99">
      <w:pPr>
        <w:pStyle w:val="NoSpacing"/>
        <w:jc w:val="center"/>
      </w:pPr>
    </w:p>
    <w:p w:rsidR="00741B92" w:rsidRDefault="00741B92" w:rsidP="00487E99">
      <w:pPr>
        <w:pStyle w:val="NoSpacing"/>
        <w:jc w:val="center"/>
      </w:pPr>
    </w:p>
    <w:p w:rsidR="00741B92" w:rsidRDefault="00741B92" w:rsidP="00487E99">
      <w:pPr>
        <w:pStyle w:val="NoSpacing"/>
        <w:jc w:val="center"/>
      </w:pPr>
    </w:p>
    <w:p w:rsidR="00741B92" w:rsidRDefault="00741B92" w:rsidP="00487E99">
      <w:pPr>
        <w:pStyle w:val="NoSpacing"/>
        <w:jc w:val="center"/>
      </w:pPr>
    </w:p>
    <w:p w:rsidR="00741B92" w:rsidRDefault="00741B92" w:rsidP="00487E99">
      <w:pPr>
        <w:pStyle w:val="NoSpacing"/>
        <w:jc w:val="center"/>
      </w:pPr>
    </w:p>
    <w:p w:rsidR="00741B92" w:rsidRDefault="00741B92" w:rsidP="00487E99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741B92" w:rsidRDefault="00741B92" w:rsidP="00487E99">
      <w:pPr>
        <w:pStyle w:val="NoSpacing"/>
        <w:ind w:firstLine="720"/>
      </w:pPr>
      <w:r>
        <w:t xml:space="preserve">                                                                             REGULAR MEETING</w:t>
      </w:r>
    </w:p>
    <w:p w:rsidR="00741B92" w:rsidRDefault="00741B92" w:rsidP="00487E99">
      <w:pPr>
        <w:pStyle w:val="NoSpacing"/>
        <w:jc w:val="center"/>
      </w:pPr>
      <w:r>
        <w:t>TUESDAY, SEPTEMBER 13</w:t>
      </w:r>
      <w:r>
        <w:rPr>
          <w:vertAlign w:val="superscript"/>
        </w:rPr>
        <w:t>th</w:t>
      </w:r>
      <w:r>
        <w:t>, 2022</w:t>
      </w:r>
    </w:p>
    <w:p w:rsidR="00741B92" w:rsidRDefault="00741B92" w:rsidP="00487E99">
      <w:pPr>
        <w:pStyle w:val="NoSpacing"/>
        <w:jc w:val="center"/>
      </w:pPr>
      <w:r>
        <w:t>COMMUNITY CENTER</w:t>
      </w:r>
    </w:p>
    <w:p w:rsidR="00741B92" w:rsidRDefault="00741B92" w:rsidP="00487E99">
      <w:pPr>
        <w:pStyle w:val="NoSpacing"/>
        <w:jc w:val="center"/>
      </w:pPr>
      <w:r>
        <w:t>7.00 P.M.</w:t>
      </w:r>
    </w:p>
    <w:p w:rsidR="00741B92" w:rsidRDefault="00741B92" w:rsidP="00487E99">
      <w:pPr>
        <w:pStyle w:val="NoSpacing"/>
        <w:jc w:val="center"/>
      </w:pPr>
      <w:r>
        <w:t>MINUTES</w:t>
      </w:r>
    </w:p>
    <w:p w:rsidR="00741B92" w:rsidRDefault="00741B92" w:rsidP="00487E99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741B92" w:rsidRPr="006C2A3A" w:rsidRDefault="00741B92" w:rsidP="00487E99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741B92" w:rsidRDefault="00741B92" w:rsidP="00487E99">
      <w:pPr>
        <w:pStyle w:val="NoSpacing"/>
        <w:rPr>
          <w:b/>
          <w:bCs/>
          <w:u w:val="single"/>
        </w:rPr>
      </w:pPr>
    </w:p>
    <w:p w:rsidR="00741B92" w:rsidRPr="006C2A3A" w:rsidRDefault="00741B92" w:rsidP="00487E99">
      <w:pPr>
        <w:pStyle w:val="NoSpacing"/>
        <w:rPr>
          <w:u w:val="double"/>
        </w:rPr>
      </w:pPr>
      <w:r>
        <w:rPr>
          <w:b/>
          <w:bCs/>
          <w:u w:val="double"/>
        </w:rPr>
        <w:t>CALL TO ORDER:</w:t>
      </w:r>
      <w:r w:rsidRPr="006C2A3A">
        <w:t xml:space="preserve">  7:00 pm.</w:t>
      </w:r>
    </w:p>
    <w:p w:rsidR="00741B92" w:rsidRDefault="00741B92" w:rsidP="00487E99">
      <w:pPr>
        <w:pStyle w:val="NoSpacing"/>
        <w:rPr>
          <w:b/>
          <w:bCs/>
          <w:u w:val="double"/>
        </w:rPr>
      </w:pPr>
    </w:p>
    <w:p w:rsidR="00741B92" w:rsidRPr="006C2A3A" w:rsidRDefault="00741B92" w:rsidP="00487E99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Keith Newell, Jim Stone, Toni Casson, Janelle Williams, and Rachael Knight. ABSENT: None.</w:t>
      </w:r>
    </w:p>
    <w:p w:rsidR="00741B92" w:rsidRDefault="00741B92" w:rsidP="00487E99">
      <w:pPr>
        <w:pStyle w:val="NoSpacing"/>
        <w:rPr>
          <w:b/>
          <w:bCs/>
          <w:u w:val="single"/>
        </w:rPr>
      </w:pPr>
    </w:p>
    <w:p w:rsidR="00741B92" w:rsidRDefault="00741B92" w:rsidP="00487E99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 -  none.</w:t>
      </w:r>
    </w:p>
    <w:p w:rsidR="00741B92" w:rsidRDefault="00741B92" w:rsidP="00487E99">
      <w:pPr>
        <w:pStyle w:val="NoSpacing"/>
        <w:rPr>
          <w:b/>
          <w:bCs/>
          <w:u w:val="single"/>
        </w:rPr>
      </w:pPr>
    </w:p>
    <w:p w:rsidR="00741B92" w:rsidRPr="006C2A3A" w:rsidRDefault="00741B92" w:rsidP="00487E99">
      <w:pPr>
        <w:pStyle w:val="NoSpacing"/>
      </w:pPr>
      <w:r>
        <w:rPr>
          <w:u w:val="single"/>
        </w:rPr>
        <w:t>APPROVAL OF AGENDA:</w:t>
      </w:r>
      <w:r>
        <w:t xml:space="preserve"> Motion by K. Newell, 2</w:t>
      </w:r>
      <w:r w:rsidRPr="006C2A3A">
        <w:rPr>
          <w:vertAlign w:val="superscript"/>
        </w:rPr>
        <w:t>nd</w:t>
      </w:r>
      <w:r>
        <w:t xml:space="preserve"> by J. Stone. 5 ayes. Motion carried.</w:t>
      </w:r>
    </w:p>
    <w:p w:rsidR="00741B92" w:rsidRPr="006C2A3A" w:rsidRDefault="00741B92" w:rsidP="00487E99">
      <w:pPr>
        <w:spacing w:after="0" w:line="240" w:lineRule="auto"/>
      </w:pPr>
      <w:r>
        <w:rPr>
          <w:u w:val="single"/>
        </w:rPr>
        <w:t>APPROVAL OF MINUTES FOR AUG. 9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6C2A3A">
        <w:rPr>
          <w:vertAlign w:val="superscript"/>
        </w:rPr>
        <w:t>nd</w:t>
      </w:r>
      <w:r>
        <w:t xml:space="preserve"> by J. Williams. 5 ayes. Motion carried.</w:t>
      </w:r>
    </w:p>
    <w:p w:rsidR="00741B92" w:rsidRPr="006C2A3A" w:rsidRDefault="00741B92" w:rsidP="00487E99">
      <w:pPr>
        <w:pStyle w:val="NoSpacing"/>
      </w:pPr>
      <w:r>
        <w:rPr>
          <w:u w:val="single"/>
        </w:rPr>
        <w:t>APPROVAL OF FINANCE REPORTS:</w:t>
      </w:r>
      <w:r>
        <w:t xml:space="preserve"> Motion by J. Williams, 2</w:t>
      </w:r>
      <w:r w:rsidRPr="006C2A3A">
        <w:rPr>
          <w:vertAlign w:val="superscript"/>
        </w:rPr>
        <w:t>nd</w:t>
      </w:r>
      <w:r>
        <w:t xml:space="preserve"> by K. Newell. 5 ayes. Motion carried.</w:t>
      </w:r>
    </w:p>
    <w:p w:rsidR="00741B92" w:rsidRPr="006C2A3A" w:rsidRDefault="00741B92" w:rsidP="00487E99">
      <w:pPr>
        <w:pStyle w:val="NoSpacing"/>
      </w:pPr>
      <w:r>
        <w:rPr>
          <w:u w:val="single"/>
        </w:rPr>
        <w:t>APPROVAL OF BILLS FOR SEPTEMBER:</w:t>
      </w:r>
      <w:r>
        <w:t xml:space="preserve"> Motion by T. Casson, 2</w:t>
      </w:r>
      <w:r w:rsidRPr="006C2A3A">
        <w:rPr>
          <w:vertAlign w:val="superscript"/>
        </w:rPr>
        <w:t>nd</w:t>
      </w:r>
      <w:r>
        <w:t xml:space="preserve"> by R. Knight. 5 ayes. Motion carried.</w:t>
      </w:r>
    </w:p>
    <w:p w:rsidR="00741B92" w:rsidRDefault="00741B92" w:rsidP="00487E99">
      <w:pPr>
        <w:pStyle w:val="NoSpacing"/>
        <w:rPr>
          <w:u w:val="single"/>
        </w:rPr>
      </w:pPr>
    </w:p>
    <w:p w:rsidR="00741B92" w:rsidRDefault="00741B92" w:rsidP="00487E99">
      <w:pPr>
        <w:pStyle w:val="NoSpacing"/>
        <w:rPr>
          <w:u w:val="single"/>
        </w:rPr>
      </w:pPr>
      <w:r>
        <w:rPr>
          <w:b/>
          <w:bCs/>
          <w:color w:val="222222"/>
          <w:u w:val="single"/>
          <w:shd w:val="clear" w:color="auto" w:fill="FFFFFF"/>
        </w:rPr>
        <w:t>RESOLUTION #2022-27:</w:t>
      </w:r>
      <w:r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LEASE AGREEMENT WITH BAMBI BYERS TO </w:t>
      </w:r>
      <w:smartTag w:uri="urn:schemas-microsoft-com:office:smarttags" w:element="stockticker">
        <w:r>
          <w:rPr>
            <w:color w:val="222222"/>
            <w:shd w:val="clear" w:color="auto" w:fill="FFFFFF"/>
          </w:rPr>
          <w:t>RENT</w:t>
        </w:r>
      </w:smartTag>
      <w:r>
        <w:rPr>
          <w:color w:val="222222"/>
          <w:shd w:val="clear" w:color="auto" w:fill="FFFFFF"/>
        </w:rPr>
        <w:t xml:space="preserve"> PROPERTY FOR THE LOCATION OF THE </w:t>
      </w:r>
      <w:smartTag w:uri="urn:schemas-microsoft-com:office:smarttags" w:element="stockticker">
        <w:r>
          <w:rPr>
            <w:color w:val="222222"/>
            <w:shd w:val="clear" w:color="auto" w:fill="FFFFFF"/>
          </w:rPr>
          <w:t>CITY</w:t>
        </w:r>
      </w:smartTag>
      <w:r>
        <w:rPr>
          <w:color w:val="222222"/>
          <w:shd w:val="clear" w:color="auto" w:fill="FFFFFF"/>
        </w:rPr>
        <w:t xml:space="preserve"> WATER </w:t>
      </w:r>
      <w:smartTag w:uri="urn:schemas-microsoft-com:office:smarttags" w:element="stockticker">
        <w:r>
          <w:rPr>
            <w:color w:val="222222"/>
            <w:shd w:val="clear" w:color="auto" w:fill="FFFFFF"/>
          </w:rPr>
          <w:t>WELL</w:t>
        </w:r>
      </w:smartTag>
      <w:r>
        <w:rPr>
          <w:color w:val="222222"/>
          <w:shd w:val="clear" w:color="auto" w:fill="FFFFFF"/>
        </w:rPr>
        <w:t>.  Motion by J. Williams, 2</w:t>
      </w:r>
      <w:r w:rsidRPr="006C2A3A">
        <w:rPr>
          <w:color w:val="222222"/>
          <w:shd w:val="clear" w:color="auto" w:fill="FFFFFF"/>
          <w:vertAlign w:val="superscript"/>
        </w:rPr>
        <w:t>nd</w:t>
      </w:r>
      <w:r>
        <w:rPr>
          <w:color w:val="222222"/>
          <w:shd w:val="clear" w:color="auto" w:fill="FFFFFF"/>
        </w:rPr>
        <w:t xml:space="preserve"> by T. Casson.</w:t>
      </w:r>
    </w:p>
    <w:p w:rsidR="00741B92" w:rsidRDefault="00741B92" w:rsidP="00487E99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41B92" w:rsidRDefault="00741B92" w:rsidP="00487E99">
      <w:pPr>
        <w:pStyle w:val="NoSpacing"/>
      </w:pPr>
      <w:r>
        <w:tab/>
      </w:r>
      <w:r>
        <w:tab/>
      </w:r>
      <w:bookmarkStart w:id="0" w:name="_Hlk113613056"/>
      <w:r>
        <w:t>TONI CASSON - aye</w:t>
      </w:r>
    </w:p>
    <w:p w:rsidR="00741B92" w:rsidRDefault="00741B92" w:rsidP="00487E99">
      <w:pPr>
        <w:pStyle w:val="NoSpacing"/>
      </w:pPr>
      <w:r>
        <w:tab/>
      </w:r>
      <w:r>
        <w:tab/>
        <w:t>RACHAEL KNIGHT - aye</w:t>
      </w:r>
    </w:p>
    <w:p w:rsidR="00741B92" w:rsidRDefault="00741B92" w:rsidP="00487E99">
      <w:pPr>
        <w:pStyle w:val="NoSpacing"/>
      </w:pPr>
      <w:r>
        <w:tab/>
      </w:r>
      <w:r>
        <w:tab/>
        <w:t>KEITH NEWELL - aye</w:t>
      </w:r>
    </w:p>
    <w:p w:rsidR="00741B92" w:rsidRDefault="00741B92" w:rsidP="00487E99">
      <w:pPr>
        <w:pStyle w:val="NoSpacing"/>
      </w:pPr>
      <w:r>
        <w:tab/>
      </w:r>
      <w:r>
        <w:tab/>
        <w:t>JIM STONE - aye</w:t>
      </w:r>
    </w:p>
    <w:p w:rsidR="00741B92" w:rsidRDefault="00741B92" w:rsidP="00487E99">
      <w:pPr>
        <w:pStyle w:val="NoSpacing"/>
      </w:pPr>
      <w:r>
        <w:tab/>
      </w:r>
      <w:r>
        <w:tab/>
        <w:t xml:space="preserve">JANELLE WILLIAMS - aye </w:t>
      </w:r>
    </w:p>
    <w:bookmarkEnd w:id="0"/>
    <w:p w:rsidR="00741B92" w:rsidRDefault="00741B92" w:rsidP="00487E99">
      <w:pPr>
        <w:pStyle w:val="NoSpacing"/>
      </w:pPr>
      <w:r>
        <w:rPr>
          <w:b/>
          <w:bCs/>
          <w:u w:val="single"/>
        </w:rPr>
        <w:t>RESOLUTION #2022-28:</w:t>
      </w:r>
      <w:r>
        <w:rPr>
          <w:b/>
          <w:bCs/>
        </w:rPr>
        <w:t xml:space="preserve"> </w:t>
      </w:r>
      <w:r>
        <w:t>2022/23 Snow Removal by Viner Const. at rate of $90.00 per hour, per machine used.</w:t>
      </w:r>
    </w:p>
    <w:p w:rsidR="00741B92" w:rsidRDefault="00741B92" w:rsidP="00487E99">
      <w:pPr>
        <w:pStyle w:val="NoSpacing"/>
      </w:pPr>
      <w:r>
        <w:t>Motion by J. Williams, 2</w:t>
      </w:r>
      <w:r w:rsidRPr="006C2A3A">
        <w:rPr>
          <w:vertAlign w:val="superscript"/>
        </w:rPr>
        <w:t>nd</w:t>
      </w:r>
      <w:r>
        <w:t xml:space="preserve"> by K. Newell.</w:t>
      </w:r>
    </w:p>
    <w:p w:rsidR="00741B92" w:rsidRDefault="00741B92" w:rsidP="00487E99">
      <w:pPr>
        <w:pStyle w:val="NoSpacing"/>
      </w:pPr>
      <w:bookmarkStart w:id="1" w:name="_Hlk1160302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41B92" w:rsidRDefault="00741B92" w:rsidP="00487E99">
      <w:pPr>
        <w:pStyle w:val="NoSpacing"/>
      </w:pPr>
      <w:r>
        <w:tab/>
      </w:r>
      <w:r>
        <w:tab/>
        <w:t>TONI CASSON - aye</w:t>
      </w:r>
    </w:p>
    <w:p w:rsidR="00741B92" w:rsidRDefault="00741B92" w:rsidP="00487E99">
      <w:pPr>
        <w:pStyle w:val="NoSpacing"/>
      </w:pPr>
      <w:r>
        <w:tab/>
      </w:r>
      <w:r>
        <w:tab/>
        <w:t>RACHAEL KNIGHT - aye</w:t>
      </w:r>
    </w:p>
    <w:p w:rsidR="00741B92" w:rsidRDefault="00741B92" w:rsidP="00487E99">
      <w:pPr>
        <w:pStyle w:val="NoSpacing"/>
      </w:pPr>
      <w:r>
        <w:tab/>
      </w:r>
      <w:r>
        <w:tab/>
        <w:t>KEITH NEWELL - aye</w:t>
      </w:r>
    </w:p>
    <w:p w:rsidR="00741B92" w:rsidRDefault="00741B92" w:rsidP="00487E99">
      <w:pPr>
        <w:pStyle w:val="NoSpacing"/>
      </w:pPr>
      <w:r>
        <w:tab/>
      </w:r>
      <w:r>
        <w:tab/>
        <w:t>JIM STONE - aye</w:t>
      </w:r>
    </w:p>
    <w:p w:rsidR="00741B92" w:rsidRDefault="00741B92" w:rsidP="00487E99">
      <w:pPr>
        <w:pStyle w:val="NoSpacing"/>
      </w:pPr>
      <w:r>
        <w:tab/>
      </w:r>
      <w:r>
        <w:tab/>
        <w:t xml:space="preserve">JANELLE WILLIAMS - aye </w:t>
      </w:r>
    </w:p>
    <w:bookmarkEnd w:id="1"/>
    <w:p w:rsidR="00741B92" w:rsidRDefault="00741B92" w:rsidP="00487E99">
      <w:pPr>
        <w:pStyle w:val="NoSpacing"/>
      </w:pPr>
    </w:p>
    <w:p w:rsidR="00741B92" w:rsidRDefault="00741B92" w:rsidP="00487E99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NEW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WELL</w:t>
        </w:r>
      </w:smartTag>
      <w:r>
        <w:rPr>
          <w:b/>
          <w:bCs/>
          <w:u w:val="single"/>
        </w:rPr>
        <w:t xml:space="preserve"> EASEMENT AGREEMENT:</w:t>
      </w:r>
      <w:r>
        <w:t xml:space="preserve"> Motion by J. Williams, 2</w:t>
      </w:r>
      <w:r w:rsidRPr="006C2A3A">
        <w:rPr>
          <w:vertAlign w:val="superscript"/>
        </w:rPr>
        <w:t>nd</w:t>
      </w:r>
      <w:r>
        <w:t xml:space="preserve"> by J. Stone.</w:t>
      </w:r>
    </w:p>
    <w:p w:rsidR="00741B92" w:rsidRDefault="00741B92" w:rsidP="006C2A3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41B92" w:rsidRDefault="00741B92" w:rsidP="006C2A3A">
      <w:pPr>
        <w:pStyle w:val="NoSpacing"/>
      </w:pPr>
      <w:r>
        <w:tab/>
      </w:r>
      <w:r>
        <w:tab/>
        <w:t>TONI CASSON - aye</w:t>
      </w:r>
    </w:p>
    <w:p w:rsidR="00741B92" w:rsidRDefault="00741B92" w:rsidP="006C2A3A">
      <w:pPr>
        <w:pStyle w:val="NoSpacing"/>
      </w:pPr>
      <w:r>
        <w:tab/>
      </w:r>
      <w:r>
        <w:tab/>
        <w:t>RACHAEL KNIGHT - aye</w:t>
      </w:r>
    </w:p>
    <w:p w:rsidR="00741B92" w:rsidRDefault="00741B92" w:rsidP="006C2A3A">
      <w:pPr>
        <w:pStyle w:val="NoSpacing"/>
      </w:pPr>
      <w:r>
        <w:tab/>
      </w:r>
      <w:r>
        <w:tab/>
        <w:t>KEITH NEWELL - aye</w:t>
      </w:r>
    </w:p>
    <w:p w:rsidR="00741B92" w:rsidRDefault="00741B92" w:rsidP="006C2A3A">
      <w:pPr>
        <w:pStyle w:val="NoSpacing"/>
      </w:pPr>
      <w:r>
        <w:tab/>
      </w:r>
      <w:r>
        <w:tab/>
        <w:t>JIM STONE - aye</w:t>
      </w:r>
    </w:p>
    <w:p w:rsidR="00741B92" w:rsidRDefault="00741B92" w:rsidP="006C2A3A">
      <w:pPr>
        <w:pStyle w:val="NoSpacing"/>
      </w:pPr>
      <w:r>
        <w:tab/>
      </w:r>
      <w:r>
        <w:tab/>
        <w:t xml:space="preserve">JANELLE WILLIAMS - aye </w:t>
      </w:r>
    </w:p>
    <w:p w:rsidR="00741B92" w:rsidRPr="006C2A3A" w:rsidRDefault="00741B92" w:rsidP="00487E99">
      <w:pPr>
        <w:pStyle w:val="NoSpacing"/>
      </w:pPr>
    </w:p>
    <w:p w:rsidR="00741B92" w:rsidRDefault="00741B92" w:rsidP="00487E99">
      <w:pPr>
        <w:pStyle w:val="NoSpacing"/>
        <w:rPr>
          <w:u w:val="single"/>
        </w:rPr>
      </w:pPr>
      <w:r>
        <w:rPr>
          <w:u w:val="single"/>
        </w:rPr>
        <w:br w:type="page"/>
      </w:r>
    </w:p>
    <w:p w:rsidR="00741B92" w:rsidRDefault="00741B92" w:rsidP="00487E99">
      <w:pPr>
        <w:pStyle w:val="NoSpacing"/>
        <w:rPr>
          <w:u w:val="single"/>
        </w:rPr>
      </w:pPr>
    </w:p>
    <w:p w:rsidR="00741B92" w:rsidRDefault="00741B92" w:rsidP="00487E99">
      <w:pPr>
        <w:pStyle w:val="NoSpacing"/>
        <w:rPr>
          <w:u w:val="single"/>
        </w:rPr>
      </w:pPr>
    </w:p>
    <w:p w:rsidR="00741B92" w:rsidRDefault="00741B92" w:rsidP="00487E99">
      <w:pPr>
        <w:pStyle w:val="NoSpacing"/>
        <w:rPr>
          <w:u w:val="single"/>
        </w:rPr>
      </w:pPr>
    </w:p>
    <w:p w:rsidR="00741B92" w:rsidRDefault="00741B92" w:rsidP="00487E99">
      <w:pPr>
        <w:pStyle w:val="NoSpacing"/>
        <w:rPr>
          <w:u w:val="single"/>
        </w:rPr>
      </w:pPr>
    </w:p>
    <w:p w:rsidR="00741B92" w:rsidRDefault="00741B92" w:rsidP="00487E99">
      <w:pPr>
        <w:pStyle w:val="NoSpacing"/>
      </w:pPr>
      <w:r>
        <w:rPr>
          <w:b/>
          <w:bCs/>
          <w:u w:val="single"/>
        </w:rPr>
        <w:t>GREG &amp; RACHAEL KNIGHT:</w:t>
      </w:r>
      <w:r>
        <w:t xml:space="preserve"> HOUSE PLANS / Asking council for approval of material used for foundation.</w:t>
      </w:r>
    </w:p>
    <w:p w:rsidR="00741B92" w:rsidRDefault="00741B92" w:rsidP="00487E99">
      <w:pPr>
        <w:pStyle w:val="NoSpacing"/>
      </w:pPr>
      <w:r>
        <w:t>Motion to approve by K. Newell, 2</w:t>
      </w:r>
      <w:r w:rsidRPr="006C2A3A">
        <w:rPr>
          <w:vertAlign w:val="superscript"/>
        </w:rPr>
        <w:t>nd</w:t>
      </w:r>
      <w:r>
        <w:t xml:space="preserve"> by J. Stone. 4 ayes – 1 abstained.</w:t>
      </w:r>
    </w:p>
    <w:p w:rsidR="00741B92" w:rsidRDefault="00741B92" w:rsidP="00487E99">
      <w:pPr>
        <w:pStyle w:val="NoSpacing"/>
        <w:rPr>
          <w:u w:val="single"/>
        </w:rPr>
      </w:pPr>
    </w:p>
    <w:p w:rsidR="00741B92" w:rsidRDefault="00741B92" w:rsidP="00487E9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(Troy Groth) was not in attendance.</w:t>
      </w:r>
    </w:p>
    <w:p w:rsidR="00741B92" w:rsidRDefault="00741B92" w:rsidP="00487E99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741B92" w:rsidRDefault="00741B92" w:rsidP="00487E99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741B92" w:rsidRDefault="00741B92" w:rsidP="00487E99">
      <w:pPr>
        <w:pStyle w:val="NoSpacing"/>
        <w:rPr>
          <w:u w:val="single"/>
        </w:rPr>
      </w:pPr>
    </w:p>
    <w:p w:rsidR="00741B92" w:rsidRDefault="00741B92" w:rsidP="00487E99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741B92" w:rsidRDefault="00741B92" w:rsidP="00487E99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741B92" w:rsidRDefault="00741B92" w:rsidP="000403BE">
      <w:pPr>
        <w:pStyle w:val="NoSpacing"/>
        <w:ind w:left="1440"/>
      </w:pPr>
      <w:r>
        <w:t>*SEWER FEES – council discussed and decided to amend the sewer rate to $50.00 first 3000 gallons and $5.00 per 1000 gallons after minimum.</w:t>
      </w:r>
    </w:p>
    <w:p w:rsidR="00741B92" w:rsidRDefault="00741B92" w:rsidP="00487E99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741B92" w:rsidRDefault="00741B92" w:rsidP="00487E99">
      <w:pPr>
        <w:pStyle w:val="NoSpacing"/>
      </w:pPr>
      <w:r>
        <w:rPr>
          <w:i/>
          <w:iCs/>
        </w:rPr>
        <w:tab/>
      </w:r>
      <w:r>
        <w:tab/>
        <w:t>*</w:t>
      </w:r>
      <w:smartTag w:uri="urn:schemas-microsoft-com:office:smarttags" w:element="stockticker">
        <w:r>
          <w:t>SAND</w:t>
        </w:r>
      </w:smartTag>
      <w:r>
        <w:t xml:space="preserve"> FOR </w:t>
      </w:r>
      <w:smartTag w:uri="urn:schemas-microsoft-com:office:smarttags" w:element="stockticker">
        <w:r>
          <w:t>HWY</w:t>
        </w:r>
      </w:smartTag>
      <w:r>
        <w:t xml:space="preserve"> ST. / </w:t>
      </w:r>
      <w:smartTag w:uri="urn:schemas-microsoft-com:office:smarttags" w:element="stockticker">
        <w:r>
          <w:t>BIDS</w:t>
        </w:r>
      </w:smartTag>
      <w:r>
        <w:t xml:space="preserve"> FOR </w:t>
      </w:r>
      <w:smartTag w:uri="urn:schemas-microsoft-com:office:smarttags" w:element="stockticker">
        <w:r>
          <w:t>SAND</w:t>
        </w:r>
      </w:smartTag>
      <w:r>
        <w:t xml:space="preserve"> OR </w:t>
      </w:r>
      <w:smartTag w:uri="urn:schemas-microsoft-com:office:smarttags" w:element="stockticker">
        <w:r>
          <w:t>ROCK</w:t>
        </w:r>
      </w:smartTag>
      <w:r>
        <w:t xml:space="preserve"> – Motion to not do this by T. Casson, 2</w:t>
      </w:r>
      <w:r w:rsidRPr="000403BE">
        <w:rPr>
          <w:vertAlign w:val="superscript"/>
        </w:rPr>
        <w:t>nd</w:t>
      </w:r>
      <w:r>
        <w:t xml:space="preserve"> by J. Stone.</w:t>
      </w:r>
    </w:p>
    <w:p w:rsidR="00741B92" w:rsidRDefault="00741B92" w:rsidP="00487E99">
      <w:pPr>
        <w:pStyle w:val="NoSpacing"/>
      </w:pPr>
      <w:r>
        <w:tab/>
      </w:r>
      <w:r>
        <w:tab/>
        <w:t xml:space="preserve">  4 ayes – 1 nay.</w:t>
      </w:r>
    </w:p>
    <w:p w:rsidR="00741B92" w:rsidRDefault="00741B92" w:rsidP="00487E99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741B92" w:rsidRDefault="00741B92" w:rsidP="00F61EFA">
      <w:pPr>
        <w:pStyle w:val="NoSpacing"/>
        <w:ind w:left="1440"/>
      </w:pPr>
      <w:r>
        <w:t>*PICNIC SHELTER – J. Williams received a bid to repair shelter for $715.00 and a bid for $855.00 to repair gazebo. Keith and Jim will look at it.</w:t>
      </w:r>
    </w:p>
    <w:p w:rsidR="00741B92" w:rsidRDefault="00741B92" w:rsidP="00487E99">
      <w:pPr>
        <w:pStyle w:val="NoSpacing"/>
      </w:pPr>
    </w:p>
    <w:p w:rsidR="00741B92" w:rsidRPr="00F61EFA" w:rsidRDefault="00741B92" w:rsidP="00487E99">
      <w:pPr>
        <w:pStyle w:val="NoSpacing"/>
      </w:pPr>
      <w:r>
        <w:rPr>
          <w:b/>
          <w:bCs/>
          <w:u w:val="single"/>
        </w:rPr>
        <w:t xml:space="preserve">STREET BETWEEN JACK MILLER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DAN HARMELINK’S PROPERTIES:</w:t>
      </w:r>
      <w:r>
        <w:t xml:space="preserve"> K. Newell made a motion for the city to keep the road and maintain it, 2</w:t>
      </w:r>
      <w:r w:rsidRPr="00F61EFA">
        <w:rPr>
          <w:vertAlign w:val="superscript"/>
        </w:rPr>
        <w:t>nd</w:t>
      </w:r>
      <w:r>
        <w:t xml:space="preserve"> by R. Knight. 3 ayes, 2 nays. Motion carried.</w:t>
      </w:r>
    </w:p>
    <w:p w:rsidR="00741B92" w:rsidRDefault="00741B92" w:rsidP="00487E99">
      <w:pPr>
        <w:pStyle w:val="NoSpacing"/>
        <w:rPr>
          <w:b/>
          <w:bCs/>
          <w:u w:val="single"/>
        </w:rPr>
      </w:pPr>
    </w:p>
    <w:p w:rsidR="00741B92" w:rsidRPr="00F61EFA" w:rsidRDefault="00741B92" w:rsidP="00487E99">
      <w:pPr>
        <w:pStyle w:val="NoSpacing"/>
      </w:pPr>
      <w:r>
        <w:rPr>
          <w:b/>
          <w:bCs/>
          <w:u w:val="single"/>
        </w:rPr>
        <w:t>CUMPUTER SOFTWARE:</w:t>
      </w:r>
      <w:r>
        <w:t xml:space="preserve"> no new information.</w:t>
      </w:r>
    </w:p>
    <w:p w:rsidR="00741B92" w:rsidRDefault="00741B92" w:rsidP="00487E99">
      <w:pPr>
        <w:pStyle w:val="NoSpacing"/>
        <w:rPr>
          <w:b/>
          <w:bCs/>
          <w:u w:val="single"/>
        </w:rPr>
      </w:pPr>
    </w:p>
    <w:p w:rsidR="00741B92" w:rsidRPr="00F61EFA" w:rsidRDefault="00741B92" w:rsidP="00487E99">
      <w:pPr>
        <w:pStyle w:val="NoSpacing"/>
      </w:pPr>
      <w:r>
        <w:rPr>
          <w:b/>
          <w:bCs/>
          <w:u w:val="single"/>
        </w:rPr>
        <w:t>PLAYGROUND:</w:t>
      </w:r>
      <w:r>
        <w:t xml:space="preserve"> nothing to report at this time.</w:t>
      </w:r>
    </w:p>
    <w:p w:rsidR="00741B92" w:rsidRDefault="00741B92" w:rsidP="00487E99">
      <w:pPr>
        <w:pStyle w:val="NoSpacing"/>
        <w:rPr>
          <w:b/>
          <w:bCs/>
          <w:u w:val="single"/>
        </w:rPr>
      </w:pPr>
    </w:p>
    <w:p w:rsidR="00741B92" w:rsidRDefault="00741B92" w:rsidP="00487E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1 new complaint. Council discussed. </w:t>
      </w:r>
    </w:p>
    <w:p w:rsidR="00741B92" w:rsidRDefault="00741B92" w:rsidP="00487E99">
      <w:pPr>
        <w:spacing w:after="0" w:line="240" w:lineRule="auto"/>
        <w:rPr>
          <w:b/>
          <w:bCs/>
          <w:u w:val="single"/>
        </w:rPr>
      </w:pPr>
    </w:p>
    <w:p w:rsidR="00741B92" w:rsidRPr="00AD02F3" w:rsidRDefault="00741B92" w:rsidP="00487E99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R. Knight reminded that she needed items for the newsletter soon.</w:t>
      </w:r>
    </w:p>
    <w:p w:rsidR="00741B92" w:rsidRDefault="00741B92" w:rsidP="00487E99">
      <w:pPr>
        <w:pStyle w:val="NoSpacing"/>
        <w:rPr>
          <w:b/>
          <w:bCs/>
          <w:u w:val="single"/>
        </w:rPr>
      </w:pPr>
    </w:p>
    <w:p w:rsidR="00741B92" w:rsidRDefault="00741B92" w:rsidP="00487E99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AD02F3">
        <w:rPr>
          <w:vertAlign w:val="superscript"/>
        </w:rPr>
        <w:t>nd</w:t>
      </w:r>
      <w:r>
        <w:t xml:space="preserve"> by J. Stone. 5 ayes. Motion carried. 7:44 pm.</w:t>
      </w:r>
    </w:p>
    <w:p w:rsidR="00741B92" w:rsidRDefault="00741B92" w:rsidP="00487E99">
      <w:pPr>
        <w:pStyle w:val="NoSpacing"/>
      </w:pPr>
    </w:p>
    <w:p w:rsidR="00741B92" w:rsidRDefault="00741B92" w:rsidP="00487E99">
      <w:pPr>
        <w:pStyle w:val="NoSpacing"/>
      </w:pPr>
    </w:p>
    <w:p w:rsidR="00741B92" w:rsidRDefault="00741B92" w:rsidP="00487E99">
      <w:pPr>
        <w:pStyle w:val="NoSpacing"/>
      </w:pPr>
    </w:p>
    <w:p w:rsidR="00741B92" w:rsidRDefault="00741B92" w:rsidP="00487E99">
      <w:pPr>
        <w:pStyle w:val="NoSpacing"/>
      </w:pPr>
    </w:p>
    <w:p w:rsidR="00741B92" w:rsidRDefault="00741B92" w:rsidP="00487E99">
      <w:pPr>
        <w:pStyle w:val="NoSpacing"/>
      </w:pPr>
    </w:p>
    <w:p w:rsidR="00741B92" w:rsidRDefault="00741B92" w:rsidP="00487E99">
      <w:pPr>
        <w:pStyle w:val="NoSpacing"/>
      </w:pPr>
    </w:p>
    <w:p w:rsidR="00741B92" w:rsidRDefault="00741B92" w:rsidP="00AD02F3">
      <w:pPr>
        <w:spacing w:after="0" w:line="240" w:lineRule="auto"/>
      </w:pPr>
      <w:r>
        <w:t>________________________________</w:t>
      </w:r>
    </w:p>
    <w:p w:rsidR="00741B92" w:rsidRDefault="00741B92" w:rsidP="00AD02F3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741B92" w:rsidRDefault="00741B92" w:rsidP="00AD02F3">
      <w:pPr>
        <w:rPr>
          <w:sz w:val="24"/>
          <w:szCs w:val="24"/>
        </w:rPr>
      </w:pPr>
    </w:p>
    <w:p w:rsidR="00741B92" w:rsidRDefault="00741B92" w:rsidP="00AD02F3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41B92" w:rsidRDefault="00741B92" w:rsidP="00AD02F3">
      <w:pPr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741B92" w:rsidRPr="00080751" w:rsidRDefault="00741B92" w:rsidP="00AD02F3">
      <w:pPr>
        <w:pStyle w:val="NoSpacing"/>
      </w:pPr>
    </w:p>
    <w:p w:rsidR="00741B92" w:rsidRPr="00AD02F3" w:rsidRDefault="00741B92" w:rsidP="00487E99">
      <w:pPr>
        <w:pStyle w:val="NoSpacing"/>
      </w:pPr>
    </w:p>
    <w:p w:rsidR="00741B92" w:rsidRDefault="00741B92" w:rsidP="00487E99"/>
    <w:p w:rsidR="00741B92" w:rsidRDefault="00741B92" w:rsidP="00487E99"/>
    <w:p w:rsidR="00741B92" w:rsidRDefault="00741B92"/>
    <w:sectPr w:rsidR="00741B92" w:rsidSect="00487E99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99"/>
    <w:rsid w:val="000403BE"/>
    <w:rsid w:val="0007581D"/>
    <w:rsid w:val="00080751"/>
    <w:rsid w:val="00153405"/>
    <w:rsid w:val="00227BF2"/>
    <w:rsid w:val="00487E99"/>
    <w:rsid w:val="006C2A3A"/>
    <w:rsid w:val="00741B92"/>
    <w:rsid w:val="007F1FE4"/>
    <w:rsid w:val="00AD02F3"/>
    <w:rsid w:val="00BE79CF"/>
    <w:rsid w:val="00CA1848"/>
    <w:rsid w:val="00F6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99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7E99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48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450</Words>
  <Characters>2566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2022-10-11T16:19:00Z</dcterms:created>
  <dcterms:modified xsi:type="dcterms:W3CDTF">2022-10-11T16:19:00Z</dcterms:modified>
</cp:coreProperties>
</file>