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EC" w:rsidRDefault="007F31EC" w:rsidP="0057415E">
      <w:pPr>
        <w:pStyle w:val="NoSpacing"/>
        <w:jc w:val="center"/>
      </w:pPr>
    </w:p>
    <w:p w:rsidR="007F31EC" w:rsidRDefault="007F31EC" w:rsidP="0057415E">
      <w:pPr>
        <w:pStyle w:val="NoSpacing"/>
        <w:jc w:val="center"/>
      </w:pPr>
    </w:p>
    <w:p w:rsidR="007F31EC" w:rsidRDefault="007F31EC" w:rsidP="0057415E">
      <w:pPr>
        <w:pStyle w:val="NoSpacing"/>
        <w:jc w:val="center"/>
      </w:pPr>
    </w:p>
    <w:p w:rsidR="007F31EC" w:rsidRDefault="007F31EC" w:rsidP="0057415E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7F31EC" w:rsidRDefault="007F31EC" w:rsidP="0057415E">
      <w:pPr>
        <w:pStyle w:val="NoSpacing"/>
        <w:ind w:firstLine="720"/>
      </w:pPr>
      <w:r>
        <w:t xml:space="preserve">                                                                             REGULAR MEETING</w:t>
      </w:r>
    </w:p>
    <w:p w:rsidR="007F31EC" w:rsidRDefault="007F31EC" w:rsidP="0057415E">
      <w:pPr>
        <w:pStyle w:val="NoSpacing"/>
        <w:jc w:val="center"/>
      </w:pPr>
      <w:r>
        <w:t>TUESDAY, SEPTEMBER 13</w:t>
      </w:r>
      <w:r>
        <w:rPr>
          <w:vertAlign w:val="superscript"/>
        </w:rPr>
        <w:t>th</w:t>
      </w:r>
      <w:r>
        <w:t>, 2022</w:t>
      </w:r>
    </w:p>
    <w:p w:rsidR="007F31EC" w:rsidRDefault="007F31EC" w:rsidP="0057415E">
      <w:pPr>
        <w:pStyle w:val="NoSpacing"/>
        <w:jc w:val="center"/>
      </w:pPr>
      <w:r>
        <w:t>COMMUNITY CENTER</w:t>
      </w:r>
    </w:p>
    <w:p w:rsidR="007F31EC" w:rsidRDefault="007F31EC" w:rsidP="0057415E">
      <w:pPr>
        <w:pStyle w:val="NoSpacing"/>
        <w:jc w:val="center"/>
      </w:pPr>
      <w:r>
        <w:t>7.00 P.M.</w:t>
      </w:r>
    </w:p>
    <w:p w:rsidR="007F31EC" w:rsidRDefault="007F31EC" w:rsidP="0057415E">
      <w:pPr>
        <w:pStyle w:val="NoSpacing"/>
        <w:jc w:val="center"/>
      </w:pPr>
      <w:r>
        <w:t>AGENDA</w:t>
      </w:r>
    </w:p>
    <w:p w:rsidR="007F31EC" w:rsidRDefault="007F31EC" w:rsidP="0057415E">
      <w:pPr>
        <w:pStyle w:val="m6412286490772366655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 </w:t>
      </w:r>
    </w:p>
    <w:p w:rsidR="007F31EC" w:rsidRDefault="007F31EC" w:rsidP="0057415E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7F31EC" w:rsidRDefault="007F31EC" w:rsidP="0057415E">
      <w:pPr>
        <w:pStyle w:val="NoSpacing"/>
        <w:rPr>
          <w:b/>
          <w:bCs/>
          <w:u w:val="single"/>
        </w:rPr>
      </w:pPr>
    </w:p>
    <w:p w:rsidR="007F31EC" w:rsidRDefault="007F31EC" w:rsidP="0057415E">
      <w:pPr>
        <w:pStyle w:val="NoSpacing"/>
        <w:rPr>
          <w:b/>
          <w:bCs/>
          <w:u w:val="double"/>
        </w:rPr>
      </w:pPr>
      <w:r>
        <w:rPr>
          <w:b/>
          <w:bCs/>
          <w:u w:val="double"/>
        </w:rPr>
        <w:t>CALL TO ORDER:</w:t>
      </w:r>
    </w:p>
    <w:p w:rsidR="007F31EC" w:rsidRDefault="007F31EC" w:rsidP="0057415E">
      <w:pPr>
        <w:pStyle w:val="NoSpacing"/>
        <w:rPr>
          <w:b/>
          <w:bCs/>
          <w:u w:val="double"/>
        </w:rPr>
      </w:pPr>
    </w:p>
    <w:p w:rsidR="007F31EC" w:rsidRDefault="007F31EC" w:rsidP="0057415E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7F31EC" w:rsidRDefault="007F31EC" w:rsidP="0057415E">
      <w:pPr>
        <w:pStyle w:val="NoSpacing"/>
        <w:rPr>
          <w:b/>
          <w:bCs/>
          <w:u w:val="single"/>
        </w:rPr>
      </w:pPr>
    </w:p>
    <w:p w:rsidR="007F31EC" w:rsidRDefault="007F31EC" w:rsidP="0057415E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7F31EC" w:rsidRDefault="007F31EC" w:rsidP="0057415E">
      <w:pPr>
        <w:pStyle w:val="NoSpacing"/>
        <w:rPr>
          <w:b/>
          <w:bCs/>
          <w:u w:val="single"/>
        </w:rPr>
      </w:pPr>
    </w:p>
    <w:p w:rsidR="007F31EC" w:rsidRDefault="007F31EC" w:rsidP="0057415E">
      <w:pPr>
        <w:pStyle w:val="NoSpacing"/>
        <w:rPr>
          <w:u w:val="single"/>
        </w:rPr>
      </w:pPr>
      <w:r>
        <w:rPr>
          <w:u w:val="single"/>
        </w:rPr>
        <w:t>APPROVAL OF AGENDA:</w:t>
      </w:r>
    </w:p>
    <w:p w:rsidR="007F31EC" w:rsidRDefault="007F31EC" w:rsidP="0057415E">
      <w:pPr>
        <w:spacing w:after="0" w:line="240" w:lineRule="auto"/>
        <w:rPr>
          <w:u w:val="single"/>
        </w:rPr>
      </w:pPr>
      <w:r>
        <w:rPr>
          <w:u w:val="single"/>
        </w:rPr>
        <w:t>APPROVAL OF MINUTES FOR AUG. 9</w:t>
      </w:r>
      <w:r w:rsidRPr="0057415E">
        <w:rPr>
          <w:u w:val="single"/>
          <w:vertAlign w:val="superscript"/>
        </w:rPr>
        <w:t>th</w:t>
      </w:r>
      <w:r>
        <w:rPr>
          <w:u w:val="single"/>
        </w:rPr>
        <w:t>:</w:t>
      </w:r>
    </w:p>
    <w:p w:rsidR="007F31EC" w:rsidRDefault="007F31EC" w:rsidP="0057415E">
      <w:pPr>
        <w:pStyle w:val="NoSpacing"/>
      </w:pPr>
      <w:r>
        <w:rPr>
          <w:u w:val="single"/>
        </w:rPr>
        <w:t>APPROVAL OF FINANCE REPORTS:</w:t>
      </w:r>
    </w:p>
    <w:p w:rsidR="007F31EC" w:rsidRDefault="007F31EC" w:rsidP="0057415E">
      <w:pPr>
        <w:pStyle w:val="NoSpacing"/>
        <w:rPr>
          <w:u w:val="single"/>
        </w:rPr>
      </w:pPr>
      <w:r>
        <w:rPr>
          <w:u w:val="single"/>
        </w:rPr>
        <w:t>APPROVAL OF BILLS FOR SEPTEMBER:</w:t>
      </w:r>
    </w:p>
    <w:p w:rsidR="007F31EC" w:rsidRDefault="007F31EC" w:rsidP="0057415E">
      <w:pPr>
        <w:pStyle w:val="NoSpacing"/>
        <w:rPr>
          <w:u w:val="single"/>
        </w:rPr>
      </w:pPr>
    </w:p>
    <w:p w:rsidR="007F31EC" w:rsidRPr="00E55062" w:rsidRDefault="007F31EC" w:rsidP="00575754">
      <w:pPr>
        <w:pStyle w:val="NoSpacing"/>
        <w:rPr>
          <w:u w:val="single"/>
        </w:rPr>
      </w:pPr>
      <w:r w:rsidRPr="00E55062">
        <w:rPr>
          <w:b/>
          <w:bCs/>
          <w:color w:val="222222"/>
          <w:u w:val="single"/>
          <w:shd w:val="clear" w:color="auto" w:fill="FFFFFF"/>
        </w:rPr>
        <w:t>RESOLUTION #2022-27:</w:t>
      </w:r>
      <w:r w:rsidRPr="00E55062">
        <w:rPr>
          <w:b/>
          <w:bCs/>
          <w:color w:val="222222"/>
          <w:shd w:val="clear" w:color="auto" w:fill="FFFFFF"/>
        </w:rPr>
        <w:t xml:space="preserve"> </w:t>
      </w:r>
      <w:r w:rsidRPr="00E55062">
        <w:rPr>
          <w:color w:val="222222"/>
          <w:shd w:val="clear" w:color="auto" w:fill="FFFFFF"/>
        </w:rPr>
        <w:t xml:space="preserve">LEASE AGREEMENT WITH BAMBI BYERS TO </w:t>
      </w:r>
      <w:smartTag w:uri="urn:schemas-microsoft-com:office:smarttags" w:element="stockticker">
        <w:r w:rsidRPr="00E55062">
          <w:rPr>
            <w:color w:val="222222"/>
            <w:shd w:val="clear" w:color="auto" w:fill="FFFFFF"/>
          </w:rPr>
          <w:t>RENT</w:t>
        </w:r>
      </w:smartTag>
      <w:r w:rsidRPr="00E55062">
        <w:rPr>
          <w:color w:val="222222"/>
          <w:shd w:val="clear" w:color="auto" w:fill="FFFFFF"/>
        </w:rPr>
        <w:t xml:space="preserve"> PROPERTY FOR THE LOCATION OF THE </w:t>
      </w:r>
      <w:smartTag w:uri="urn:schemas-microsoft-com:office:smarttags" w:element="stockticker">
        <w:r w:rsidRPr="00E55062">
          <w:rPr>
            <w:color w:val="222222"/>
            <w:shd w:val="clear" w:color="auto" w:fill="FFFFFF"/>
          </w:rPr>
          <w:t>CITY</w:t>
        </w:r>
      </w:smartTag>
      <w:r w:rsidRPr="00E55062">
        <w:rPr>
          <w:color w:val="222222"/>
          <w:shd w:val="clear" w:color="auto" w:fill="FFFFFF"/>
        </w:rPr>
        <w:t xml:space="preserve"> WATER </w:t>
      </w:r>
      <w:smartTag w:uri="urn:schemas-microsoft-com:office:smarttags" w:element="stockticker">
        <w:r w:rsidRPr="00E55062">
          <w:rPr>
            <w:color w:val="222222"/>
            <w:shd w:val="clear" w:color="auto" w:fill="FFFFFF"/>
          </w:rPr>
          <w:t>WELL</w:t>
        </w:r>
      </w:smartTag>
    </w:p>
    <w:p w:rsidR="007F31EC" w:rsidRDefault="007F31EC" w:rsidP="00575754">
      <w:pPr>
        <w:pStyle w:val="NoSpacing"/>
        <w:rPr>
          <w:rFonts w:ascii="Arial" w:hAnsi="Arial" w:cs="Arial"/>
          <w:b/>
          <w:bCs/>
        </w:rPr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7F31EC" w:rsidRDefault="007F31EC" w:rsidP="00575754">
      <w:pPr>
        <w:pStyle w:val="NoSpacing"/>
      </w:pPr>
      <w:r>
        <w:tab/>
      </w:r>
      <w:r>
        <w:tab/>
      </w:r>
      <w:bookmarkStart w:id="0" w:name="_Hlk113613056"/>
      <w:r>
        <w:t>TONI CASSON</w:t>
      </w:r>
    </w:p>
    <w:p w:rsidR="007F31EC" w:rsidRDefault="007F31EC" w:rsidP="00575754">
      <w:pPr>
        <w:pStyle w:val="NoSpacing"/>
      </w:pPr>
      <w:r>
        <w:tab/>
      </w:r>
      <w:r>
        <w:tab/>
        <w:t>RACHAEL KNIGHT</w:t>
      </w:r>
    </w:p>
    <w:p w:rsidR="007F31EC" w:rsidRDefault="007F31EC" w:rsidP="00575754">
      <w:pPr>
        <w:pStyle w:val="NoSpacing"/>
      </w:pPr>
      <w:r>
        <w:tab/>
      </w:r>
      <w:r>
        <w:tab/>
        <w:t>KEITH NEWELL</w:t>
      </w:r>
    </w:p>
    <w:p w:rsidR="007F31EC" w:rsidRDefault="007F31EC" w:rsidP="00575754">
      <w:pPr>
        <w:pStyle w:val="NoSpacing"/>
      </w:pPr>
      <w:r>
        <w:tab/>
      </w:r>
      <w:r>
        <w:tab/>
        <w:t>JIM STONE</w:t>
      </w:r>
    </w:p>
    <w:p w:rsidR="007F31EC" w:rsidRDefault="007F31EC" w:rsidP="00575754">
      <w:pPr>
        <w:pStyle w:val="NoSpacing"/>
      </w:pPr>
      <w:r>
        <w:tab/>
      </w:r>
      <w:r>
        <w:tab/>
        <w:t xml:space="preserve">JANELLE WILLIAMS </w:t>
      </w:r>
    </w:p>
    <w:bookmarkEnd w:id="0"/>
    <w:p w:rsidR="007F31EC" w:rsidRDefault="007F31EC" w:rsidP="0046586E">
      <w:pPr>
        <w:pStyle w:val="NoSpacing"/>
      </w:pPr>
      <w:r>
        <w:rPr>
          <w:b/>
          <w:bCs/>
          <w:u w:val="single"/>
        </w:rPr>
        <w:t>RESOLUTION #2021-23:</w:t>
      </w:r>
      <w:r>
        <w:rPr>
          <w:b/>
          <w:bCs/>
        </w:rPr>
        <w:t xml:space="preserve"> </w:t>
      </w:r>
      <w:r>
        <w:t>2021/22 Snow Removal by Viner Const. at new rate of $90.00 per hour, per machine used.</w:t>
      </w:r>
    </w:p>
    <w:p w:rsidR="007F31EC" w:rsidRDefault="007F31EC" w:rsidP="0046586E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7F31EC" w:rsidRDefault="007F31EC" w:rsidP="00E55062">
      <w:pPr>
        <w:pStyle w:val="NoSpacing"/>
      </w:pPr>
      <w:r>
        <w:tab/>
      </w:r>
      <w:r>
        <w:tab/>
        <w:t xml:space="preserve"> TONI CASSON</w:t>
      </w:r>
    </w:p>
    <w:p w:rsidR="007F31EC" w:rsidRDefault="007F31EC" w:rsidP="00E55062">
      <w:pPr>
        <w:pStyle w:val="NoSpacing"/>
      </w:pPr>
      <w:r>
        <w:tab/>
      </w:r>
      <w:r>
        <w:tab/>
        <w:t>RACHAEL KNIGHT</w:t>
      </w:r>
    </w:p>
    <w:p w:rsidR="007F31EC" w:rsidRDefault="007F31EC" w:rsidP="00E55062">
      <w:pPr>
        <w:pStyle w:val="NoSpacing"/>
      </w:pPr>
      <w:r>
        <w:tab/>
      </w:r>
      <w:r>
        <w:tab/>
        <w:t>KEITH NEWELL</w:t>
      </w:r>
    </w:p>
    <w:p w:rsidR="007F31EC" w:rsidRDefault="007F31EC" w:rsidP="00E55062">
      <w:pPr>
        <w:pStyle w:val="NoSpacing"/>
      </w:pPr>
      <w:r>
        <w:tab/>
      </w:r>
      <w:r>
        <w:tab/>
        <w:t>JIM STONE</w:t>
      </w:r>
    </w:p>
    <w:p w:rsidR="007F31EC" w:rsidRDefault="007F31EC" w:rsidP="00E55062">
      <w:pPr>
        <w:pStyle w:val="NoSpacing"/>
      </w:pPr>
      <w:r>
        <w:tab/>
      </w:r>
      <w:r>
        <w:tab/>
        <w:t xml:space="preserve">JANELLE WILLIAMS </w:t>
      </w:r>
    </w:p>
    <w:p w:rsidR="007F31EC" w:rsidRDefault="007F31EC" w:rsidP="00E55062">
      <w:pPr>
        <w:pStyle w:val="NoSpacing"/>
      </w:pPr>
    </w:p>
    <w:p w:rsidR="007F31EC" w:rsidRPr="00575754" w:rsidRDefault="007F31EC" w:rsidP="00575754">
      <w:pPr>
        <w:pStyle w:val="NoSpacing"/>
        <w:rPr>
          <w:b/>
          <w:bCs/>
          <w:u w:val="single"/>
        </w:rPr>
      </w:pPr>
      <w:smartTag w:uri="urn:schemas-microsoft-com:office:smarttags" w:element="stockticker">
        <w:r w:rsidRPr="00575754">
          <w:rPr>
            <w:b/>
            <w:bCs/>
            <w:u w:val="single"/>
          </w:rPr>
          <w:t>NEW</w:t>
        </w:r>
      </w:smartTag>
      <w:r w:rsidRPr="00575754">
        <w:rPr>
          <w:b/>
          <w:bCs/>
          <w:u w:val="single"/>
        </w:rPr>
        <w:t xml:space="preserve"> </w:t>
      </w:r>
      <w:smartTag w:uri="urn:schemas-microsoft-com:office:smarttags" w:element="stockticker">
        <w:r w:rsidRPr="00575754">
          <w:rPr>
            <w:b/>
            <w:bCs/>
            <w:u w:val="single"/>
          </w:rPr>
          <w:t>WELL</w:t>
        </w:r>
      </w:smartTag>
      <w:r w:rsidRPr="00575754">
        <w:rPr>
          <w:b/>
          <w:bCs/>
          <w:u w:val="single"/>
        </w:rPr>
        <w:t xml:space="preserve"> EASEMENT AGREEMENT</w:t>
      </w:r>
      <w:r>
        <w:rPr>
          <w:b/>
          <w:bCs/>
          <w:u w:val="single"/>
        </w:rPr>
        <w:t>:</w:t>
      </w:r>
    </w:p>
    <w:p w:rsidR="007F31EC" w:rsidRDefault="007F31EC" w:rsidP="0057415E">
      <w:pPr>
        <w:pStyle w:val="NoSpacing"/>
        <w:rPr>
          <w:u w:val="single"/>
        </w:rPr>
      </w:pPr>
    </w:p>
    <w:p w:rsidR="007F31EC" w:rsidRPr="008705BF" w:rsidRDefault="007F31EC" w:rsidP="0057415E">
      <w:pPr>
        <w:pStyle w:val="NoSpacing"/>
      </w:pPr>
      <w:r>
        <w:rPr>
          <w:b/>
          <w:bCs/>
          <w:u w:val="single"/>
        </w:rPr>
        <w:t>GREG &amp; RACHAEL KNIGHT:</w:t>
      </w:r>
      <w:r>
        <w:t xml:space="preserve"> HOUSE PLANS</w:t>
      </w:r>
    </w:p>
    <w:p w:rsidR="007F31EC" w:rsidRDefault="007F31EC" w:rsidP="0057415E">
      <w:pPr>
        <w:pStyle w:val="NoSpacing"/>
        <w:rPr>
          <w:u w:val="single"/>
        </w:rPr>
      </w:pPr>
    </w:p>
    <w:p w:rsidR="007F31EC" w:rsidRDefault="007F31EC" w:rsidP="0057415E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u w:val="single"/>
        </w:rPr>
        <w:t>SUNDQUIST ENGINEERING:</w:t>
      </w:r>
      <w:r>
        <w:t xml:space="preserve"> (Troy Groth)</w:t>
      </w:r>
    </w:p>
    <w:p w:rsidR="007F31EC" w:rsidRDefault="007F31EC" w:rsidP="0057415E">
      <w:pPr>
        <w:pStyle w:val="NoSpacing"/>
      </w:pPr>
      <w:r>
        <w:tab/>
      </w:r>
      <w:r>
        <w:rPr>
          <w:u w:val="single"/>
        </w:rPr>
        <w:t>WATER PROJECT:</w:t>
      </w:r>
      <w:r>
        <w:t xml:space="preserve"> </w:t>
      </w:r>
    </w:p>
    <w:p w:rsidR="007F31EC" w:rsidRDefault="007F31EC" w:rsidP="0057415E">
      <w:pPr>
        <w:pStyle w:val="NoSpacing"/>
      </w:pPr>
      <w:r>
        <w:tab/>
      </w:r>
      <w:r>
        <w:rPr>
          <w:u w:val="single"/>
        </w:rPr>
        <w:t>SEWER LAGOONS:</w:t>
      </w:r>
    </w:p>
    <w:p w:rsidR="007F31EC" w:rsidRDefault="007F31EC" w:rsidP="0057415E">
      <w:pPr>
        <w:pStyle w:val="NoSpacing"/>
      </w:pPr>
      <w:r>
        <w:tab/>
      </w:r>
      <w:r>
        <w:tab/>
        <w:t xml:space="preserve">  </w:t>
      </w:r>
    </w:p>
    <w:p w:rsidR="007F31EC" w:rsidRPr="0057415E" w:rsidRDefault="007F31EC" w:rsidP="0057415E">
      <w:pPr>
        <w:pStyle w:val="NoSpacing"/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7F31EC" w:rsidRDefault="007F31EC" w:rsidP="0057415E">
      <w:pPr>
        <w:pStyle w:val="NoSpacing"/>
      </w:pPr>
      <w:r>
        <w:tab/>
      </w:r>
      <w:r>
        <w:rPr>
          <w:u w:val="single"/>
        </w:rPr>
        <w:t>WATER/SEWER</w:t>
      </w:r>
      <w:r>
        <w:t xml:space="preserve">: </w:t>
      </w:r>
      <w:r>
        <w:rPr>
          <w:i/>
          <w:iCs/>
        </w:rPr>
        <w:t>CHAD GORDON</w:t>
      </w:r>
    </w:p>
    <w:p w:rsidR="007F31EC" w:rsidRDefault="007F31EC" w:rsidP="0057415E">
      <w:pPr>
        <w:pStyle w:val="NoSpacing"/>
      </w:pPr>
      <w:r>
        <w:tab/>
      </w:r>
      <w:r>
        <w:tab/>
        <w:t xml:space="preserve">*SEWER FEES </w:t>
      </w:r>
    </w:p>
    <w:p w:rsidR="007F31EC" w:rsidRDefault="007F31EC" w:rsidP="0057415E">
      <w:pPr>
        <w:pStyle w:val="NoSpacing"/>
        <w:rPr>
          <w:i/>
          <w:iCs/>
        </w:rPr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KEITH NEWELL</w:t>
      </w:r>
    </w:p>
    <w:p w:rsidR="007F31EC" w:rsidRDefault="007F31EC" w:rsidP="0057415E">
      <w:pPr>
        <w:pStyle w:val="NoSpacing"/>
      </w:pPr>
      <w:r>
        <w:rPr>
          <w:i/>
          <w:iCs/>
        </w:rPr>
        <w:tab/>
      </w:r>
      <w:r>
        <w:tab/>
        <w:t>*</w:t>
      </w:r>
      <w:smartTag w:uri="urn:schemas-microsoft-com:office:smarttags" w:element="stockticker">
        <w:r>
          <w:t>SAND</w:t>
        </w:r>
      </w:smartTag>
      <w:r>
        <w:t xml:space="preserve"> FOR </w:t>
      </w:r>
      <w:smartTag w:uri="urn:schemas-microsoft-com:office:smarttags" w:element="stockticker">
        <w:r>
          <w:t>HWY</w:t>
        </w:r>
      </w:smartTag>
      <w:r>
        <w:t xml:space="preserve"> ST. / </w:t>
      </w:r>
      <w:smartTag w:uri="urn:schemas-microsoft-com:office:smarttags" w:element="stockticker">
        <w:r>
          <w:t>BIDS</w:t>
        </w:r>
      </w:smartTag>
      <w:r>
        <w:t xml:space="preserve"> FOR </w:t>
      </w:r>
      <w:smartTag w:uri="urn:schemas-microsoft-com:office:smarttags" w:element="stockticker">
        <w:r>
          <w:t>SAND</w:t>
        </w:r>
      </w:smartTag>
      <w:r>
        <w:t xml:space="preserve"> OR </w:t>
      </w:r>
      <w:smartTag w:uri="urn:schemas-microsoft-com:office:smarttags" w:element="stockticker">
        <w:r>
          <w:t>ROCK</w:t>
        </w:r>
      </w:smartTag>
    </w:p>
    <w:p w:rsidR="007F31EC" w:rsidRDefault="007F31EC" w:rsidP="0057415E">
      <w:pPr>
        <w:pStyle w:val="NoSpacing"/>
        <w:rPr>
          <w:i/>
          <w:iCs/>
        </w:rPr>
      </w:pPr>
      <w:r>
        <w:tab/>
      </w: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JANELLE WILLIAMS</w:t>
      </w:r>
    </w:p>
    <w:p w:rsidR="007F31EC" w:rsidRDefault="007F31EC" w:rsidP="0057415E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t>*PICNIC SHELTER</w:t>
      </w:r>
    </w:p>
    <w:p w:rsidR="007F31EC" w:rsidRDefault="007F31EC" w:rsidP="0057415E">
      <w:pPr>
        <w:pStyle w:val="NoSpacing"/>
      </w:pPr>
      <w:r>
        <w:br w:type="page"/>
      </w:r>
    </w:p>
    <w:p w:rsidR="007F31EC" w:rsidRDefault="007F31EC" w:rsidP="0057415E">
      <w:pPr>
        <w:pStyle w:val="NoSpacing"/>
      </w:pPr>
    </w:p>
    <w:p w:rsidR="007F31EC" w:rsidRDefault="007F31EC" w:rsidP="0057415E">
      <w:pPr>
        <w:pStyle w:val="NoSpacing"/>
      </w:pPr>
    </w:p>
    <w:p w:rsidR="007F31EC" w:rsidRDefault="007F31EC" w:rsidP="0057415E">
      <w:pPr>
        <w:pStyle w:val="NoSpacing"/>
      </w:pPr>
    </w:p>
    <w:p w:rsidR="007F31EC" w:rsidRDefault="007F31EC" w:rsidP="0057415E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STREET BETWEEN JACK MILLER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DAN HARMELINK’S PROPERTIES:</w:t>
      </w:r>
    </w:p>
    <w:p w:rsidR="007F31EC" w:rsidRDefault="007F31EC" w:rsidP="0057415E">
      <w:pPr>
        <w:pStyle w:val="NoSpacing"/>
        <w:rPr>
          <w:b/>
          <w:bCs/>
          <w:u w:val="single"/>
        </w:rPr>
      </w:pPr>
    </w:p>
    <w:p w:rsidR="007F31EC" w:rsidRDefault="007F31EC" w:rsidP="0057415E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CUMPUTER SOFTWARE:</w:t>
      </w:r>
    </w:p>
    <w:p w:rsidR="007F31EC" w:rsidRDefault="007F31EC" w:rsidP="0057415E">
      <w:pPr>
        <w:pStyle w:val="NoSpacing"/>
        <w:rPr>
          <w:b/>
          <w:bCs/>
          <w:u w:val="single"/>
        </w:rPr>
      </w:pPr>
    </w:p>
    <w:p w:rsidR="007F31EC" w:rsidRDefault="007F31EC" w:rsidP="0057415E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PLAYGROUND:</w:t>
      </w:r>
    </w:p>
    <w:p w:rsidR="007F31EC" w:rsidRDefault="007F31EC" w:rsidP="0057415E">
      <w:pPr>
        <w:pStyle w:val="NoSpacing"/>
        <w:rPr>
          <w:b/>
          <w:bCs/>
          <w:u w:val="single"/>
        </w:rPr>
      </w:pPr>
    </w:p>
    <w:p w:rsidR="007F31EC" w:rsidRPr="0057415E" w:rsidRDefault="007F31EC" w:rsidP="0057415E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COMPLAINTS:</w:t>
      </w:r>
      <w:r>
        <w:t xml:space="preserve"> </w:t>
      </w:r>
    </w:p>
    <w:p w:rsidR="007F31EC" w:rsidRDefault="007F31EC" w:rsidP="0057415E">
      <w:pPr>
        <w:spacing w:after="0" w:line="240" w:lineRule="auto"/>
        <w:rPr>
          <w:b/>
          <w:bCs/>
          <w:u w:val="single"/>
        </w:rPr>
      </w:pPr>
    </w:p>
    <w:p w:rsidR="007F31EC" w:rsidRDefault="007F31EC" w:rsidP="0057415E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</w:p>
    <w:p w:rsidR="007F31EC" w:rsidRDefault="007F31EC" w:rsidP="0057415E">
      <w:pPr>
        <w:pStyle w:val="NoSpacing"/>
        <w:rPr>
          <w:b/>
          <w:bCs/>
          <w:u w:val="single"/>
        </w:rPr>
      </w:pPr>
    </w:p>
    <w:p w:rsidR="007F31EC" w:rsidRDefault="007F31EC" w:rsidP="0057415E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7F31EC" w:rsidRDefault="007F31EC" w:rsidP="0057415E"/>
    <w:p w:rsidR="007F31EC" w:rsidRDefault="007F31EC" w:rsidP="0057415E"/>
    <w:p w:rsidR="007F31EC" w:rsidRDefault="007F31EC"/>
    <w:sectPr w:rsidR="007F31EC" w:rsidSect="0057415E">
      <w:pgSz w:w="12240" w:h="15840"/>
      <w:pgMar w:top="288" w:right="28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15E"/>
    <w:rsid w:val="00461D00"/>
    <w:rsid w:val="0046586E"/>
    <w:rsid w:val="0057415E"/>
    <w:rsid w:val="00575754"/>
    <w:rsid w:val="0066752F"/>
    <w:rsid w:val="007F31EC"/>
    <w:rsid w:val="008705BF"/>
    <w:rsid w:val="00961539"/>
    <w:rsid w:val="00BA7DDF"/>
    <w:rsid w:val="00BE79CF"/>
    <w:rsid w:val="00E5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5E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7415E"/>
    <w:rPr>
      <w:rFonts w:cs="Calibri"/>
    </w:rPr>
  </w:style>
  <w:style w:type="paragraph" w:customStyle="1" w:styleId="m6412286490772366655msolistparagraph">
    <w:name w:val="m_6412286490772366655msolistparagraph"/>
    <w:basedOn w:val="Normal"/>
    <w:uiPriority w:val="99"/>
    <w:rsid w:val="0057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0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199</Words>
  <Characters>1135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2022-09-12T15:12:00Z</dcterms:created>
  <dcterms:modified xsi:type="dcterms:W3CDTF">2022-09-12T15:12:00Z</dcterms:modified>
</cp:coreProperties>
</file>