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7C" w:rsidRDefault="00CA377C" w:rsidP="00637479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CA377C" w:rsidRDefault="00CA377C" w:rsidP="00637479">
      <w:pPr>
        <w:pStyle w:val="NoSpacing"/>
        <w:jc w:val="center"/>
      </w:pPr>
      <w:smartTag w:uri="urn:schemas-microsoft-com:office:smarttags" w:element="stockticker">
        <w:r>
          <w:rPr>
            <w:highlight w:val="green"/>
          </w:rPr>
          <w:t>CITY</w:t>
        </w:r>
      </w:smartTag>
      <w:r>
        <w:rPr>
          <w:highlight w:val="green"/>
        </w:rPr>
        <w:t xml:space="preserve"> COUNCIL </w:t>
      </w:r>
      <w:smartTag w:uri="urn:schemas-microsoft-com:office:smarttags" w:element="stockticker">
        <w:r>
          <w:rPr>
            <w:highlight w:val="green"/>
          </w:rPr>
          <w:t>WORK</w:t>
        </w:r>
      </w:smartTag>
      <w:r>
        <w:rPr>
          <w:highlight w:val="green"/>
        </w:rPr>
        <w:t xml:space="preserve"> SESSION</w:t>
      </w:r>
    </w:p>
    <w:p w:rsidR="00CA377C" w:rsidRDefault="00CA377C" w:rsidP="00637479">
      <w:pPr>
        <w:pStyle w:val="NoSpacing"/>
        <w:jc w:val="center"/>
      </w:pPr>
      <w:smartTag w:uri="urn:schemas-microsoft-com:office:smarttags" w:element="date">
        <w:smartTagPr>
          <w:attr w:name="Month" w:val="7"/>
          <w:attr w:name="Day" w:val="26"/>
          <w:attr w:name="Year" w:val="2022"/>
        </w:smartTagPr>
        <w:r>
          <w:t>TUESDAY, JULY 26</w:t>
        </w:r>
        <w:r w:rsidRPr="00D60F83">
          <w:rPr>
            <w:vertAlign w:val="superscript"/>
          </w:rPr>
          <w:t>TH</w:t>
        </w:r>
        <w:r>
          <w:t xml:space="preserve"> 2022</w:t>
        </w:r>
      </w:smartTag>
    </w:p>
    <w:p w:rsidR="00CA377C" w:rsidRDefault="00CA377C" w:rsidP="00637479">
      <w:pPr>
        <w:pStyle w:val="NoSpacing"/>
        <w:jc w:val="center"/>
      </w:pPr>
      <w:r>
        <w:t>COMMUNITY CENTER</w:t>
      </w:r>
    </w:p>
    <w:p w:rsidR="00CA377C" w:rsidRDefault="00CA377C" w:rsidP="00637479">
      <w:pPr>
        <w:pStyle w:val="NoSpacing"/>
        <w:jc w:val="center"/>
      </w:pPr>
      <w:r>
        <w:t>7.00 P.M.</w:t>
      </w:r>
    </w:p>
    <w:p w:rsidR="00CA377C" w:rsidRDefault="00CA377C" w:rsidP="00637479">
      <w:pPr>
        <w:pStyle w:val="NoSpacing"/>
        <w:jc w:val="center"/>
      </w:pPr>
      <w:r>
        <w:t>MINUTES</w:t>
      </w:r>
    </w:p>
    <w:p w:rsidR="00CA377C" w:rsidRDefault="00CA377C" w:rsidP="00637479">
      <w:pPr>
        <w:pStyle w:val="NoSpacing"/>
        <w:jc w:val="center"/>
      </w:pPr>
    </w:p>
    <w:p w:rsidR="00CA377C" w:rsidRDefault="00CA377C" w:rsidP="00637479">
      <w:pPr>
        <w:pStyle w:val="NoSpacing"/>
        <w:jc w:val="center"/>
      </w:pPr>
    </w:p>
    <w:p w:rsidR="00CA377C" w:rsidRDefault="00CA377C" w:rsidP="00637479">
      <w:pPr>
        <w:pStyle w:val="NoSpacing"/>
        <w:jc w:val="center"/>
      </w:pPr>
    </w:p>
    <w:p w:rsidR="00CA377C" w:rsidRDefault="00CA377C" w:rsidP="00637479">
      <w:pPr>
        <w:pStyle w:val="NoSpacing"/>
        <w:jc w:val="center"/>
      </w:pPr>
    </w:p>
    <w:p w:rsidR="00CA377C" w:rsidRDefault="00CA377C" w:rsidP="00637479">
      <w:pPr>
        <w:pStyle w:val="NoSpacing"/>
        <w:jc w:val="center"/>
      </w:pPr>
    </w:p>
    <w:p w:rsidR="00CA377C" w:rsidRDefault="00CA377C" w:rsidP="00637479">
      <w:pPr>
        <w:pStyle w:val="NoSpacing"/>
        <w:jc w:val="center"/>
      </w:pPr>
    </w:p>
    <w:p w:rsidR="00CA377C" w:rsidRDefault="00CA377C" w:rsidP="0063747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Public is Welcome to Attend</w:t>
      </w:r>
    </w:p>
    <w:p w:rsidR="00CA377C" w:rsidRDefault="00CA377C" w:rsidP="00637479">
      <w:pPr>
        <w:rPr>
          <w:rFonts w:ascii="Arial" w:hAnsi="Arial" w:cs="Arial"/>
          <w:color w:val="222222"/>
          <w:shd w:val="clear" w:color="auto" w:fill="FFFFFF"/>
        </w:rPr>
      </w:pPr>
    </w:p>
    <w:p w:rsidR="00CA377C" w:rsidRDefault="00CA377C" w:rsidP="00637479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22222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4"/>
          <w:szCs w:val="24"/>
        </w:rPr>
        <w:t>A quorum of Council may be present and city business may be discussed; however, no official action will be taken at this meeting.</w:t>
      </w:r>
    </w:p>
    <w:p w:rsidR="00CA377C" w:rsidRDefault="00CA377C" w:rsidP="0063747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CA377C" w:rsidRDefault="00CA377C" w:rsidP="00637479">
      <w:pPr>
        <w:rPr>
          <w:rFonts w:ascii="Arial" w:hAnsi="Arial" w:cs="Arial"/>
          <w:color w:val="222222"/>
          <w:shd w:val="clear" w:color="auto" w:fill="FFFFFF"/>
        </w:rPr>
      </w:pPr>
    </w:p>
    <w:p w:rsidR="00CA377C" w:rsidRDefault="00CA377C" w:rsidP="0063747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CA377C" w:rsidRDefault="00CA377C" w:rsidP="00637479">
      <w:pPr>
        <w:rPr>
          <w:rFonts w:ascii="Arial" w:hAnsi="Arial" w:cs="Arial"/>
          <w:color w:val="222222"/>
          <w:shd w:val="clear" w:color="auto" w:fill="FFFFFF"/>
        </w:rPr>
      </w:pPr>
    </w:p>
    <w:p w:rsidR="00CA377C" w:rsidRDefault="00CA377C" w:rsidP="00637479">
      <w:pPr>
        <w:pStyle w:val="NoSpacing"/>
        <w:jc w:val="center"/>
      </w:pPr>
    </w:p>
    <w:p w:rsidR="00CA377C" w:rsidRDefault="00CA377C" w:rsidP="00637479">
      <w:pPr>
        <w:pStyle w:val="NoSpacing"/>
        <w:jc w:val="center"/>
      </w:pPr>
    </w:p>
    <w:p w:rsidR="00CA377C" w:rsidRDefault="00CA377C" w:rsidP="0063747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CALL TO ORDER:</w:t>
      </w:r>
    </w:p>
    <w:p w:rsidR="00CA377C" w:rsidRDefault="00CA377C" w:rsidP="00637479">
      <w:pPr>
        <w:pStyle w:val="NoSpacing"/>
      </w:pPr>
    </w:p>
    <w:p w:rsidR="00CA377C" w:rsidRDefault="00CA377C" w:rsidP="0063747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CA377C" w:rsidRDefault="00CA377C" w:rsidP="0063747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CA377C" w:rsidRDefault="00CA377C" w:rsidP="0063747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  <w:u w:val="single"/>
        </w:rPr>
        <w:t>Council to discuss “ANIMAL CONTROL” section of City Ordinances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:rsidR="00CA377C" w:rsidRDefault="00CA377C" w:rsidP="0063747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CA377C" w:rsidRDefault="00CA377C" w:rsidP="0063747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 </w:t>
      </w:r>
    </w:p>
    <w:p w:rsidR="00CA377C" w:rsidRDefault="00CA377C" w:rsidP="00637479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22222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</w:p>
    <w:p w:rsidR="00CA377C" w:rsidRDefault="00CA377C" w:rsidP="0063747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 </w:t>
      </w:r>
    </w:p>
    <w:p w:rsidR="00CA377C" w:rsidRDefault="00CA377C" w:rsidP="00637479">
      <w:r>
        <w:rPr>
          <w:b/>
          <w:bCs/>
          <w:u w:val="single"/>
        </w:rPr>
        <w:t xml:space="preserve"> </w:t>
      </w:r>
    </w:p>
    <w:p w:rsidR="00CA377C" w:rsidRDefault="00CA377C"/>
    <w:sectPr w:rsidR="00CA377C" w:rsidSect="00637479">
      <w:pgSz w:w="12240" w:h="15840"/>
      <w:pgMar w:top="288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479"/>
    <w:rsid w:val="00637479"/>
    <w:rsid w:val="009E1097"/>
    <w:rsid w:val="00BE79CF"/>
    <w:rsid w:val="00CA377C"/>
    <w:rsid w:val="00CE1BEB"/>
    <w:rsid w:val="00D6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79"/>
    <w:pPr>
      <w:spacing w:after="160" w:line="25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3747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58</Words>
  <Characters>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2022-08-10T15:04:00Z</dcterms:created>
  <dcterms:modified xsi:type="dcterms:W3CDTF">2022-08-10T15:04:00Z</dcterms:modified>
</cp:coreProperties>
</file>