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82" w:rsidRDefault="00CF5982" w:rsidP="006C11B3">
      <w:pPr>
        <w:pStyle w:val="NoSpacing"/>
        <w:jc w:val="center"/>
      </w:pPr>
    </w:p>
    <w:p w:rsidR="00CF5982" w:rsidRDefault="00CF5982" w:rsidP="006C11B3">
      <w:pPr>
        <w:pStyle w:val="NoSpacing"/>
        <w:jc w:val="center"/>
      </w:pPr>
    </w:p>
    <w:p w:rsidR="00CF5982" w:rsidRDefault="00CF5982" w:rsidP="006C11B3">
      <w:pPr>
        <w:pStyle w:val="NoSpacing"/>
        <w:jc w:val="center"/>
      </w:pPr>
    </w:p>
    <w:p w:rsidR="00CF5982" w:rsidRDefault="00CF5982" w:rsidP="006C11B3">
      <w:pPr>
        <w:pStyle w:val="NoSpacing"/>
        <w:jc w:val="center"/>
      </w:pPr>
    </w:p>
    <w:p w:rsidR="00CF5982" w:rsidRDefault="00CF5982" w:rsidP="006C11B3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CF5982" w:rsidRDefault="00CF5982" w:rsidP="006C11B3">
      <w:pPr>
        <w:pStyle w:val="NoSpacing"/>
        <w:jc w:val="center"/>
      </w:pPr>
      <w:r>
        <w:t>RESCHEDULED REGULAR MEETING</w:t>
      </w:r>
    </w:p>
    <w:p w:rsidR="00CF5982" w:rsidRDefault="00CF5982" w:rsidP="006C11B3">
      <w:pPr>
        <w:pStyle w:val="NoSpacing"/>
        <w:jc w:val="center"/>
      </w:pPr>
      <w:r>
        <w:t>TUESDAY, JULY 19</w:t>
      </w:r>
      <w:r>
        <w:rPr>
          <w:vertAlign w:val="superscript"/>
        </w:rPr>
        <w:t>th</w:t>
      </w:r>
      <w:r>
        <w:t>, 2022</w:t>
      </w:r>
    </w:p>
    <w:p w:rsidR="00CF5982" w:rsidRDefault="00CF5982" w:rsidP="006C11B3">
      <w:pPr>
        <w:pStyle w:val="NoSpacing"/>
        <w:jc w:val="center"/>
      </w:pPr>
      <w:r>
        <w:t>COMMUNITY CENTER</w:t>
      </w:r>
    </w:p>
    <w:p w:rsidR="00CF5982" w:rsidRDefault="00CF5982" w:rsidP="008A26B3">
      <w:pPr>
        <w:pStyle w:val="NoSpacing"/>
        <w:jc w:val="center"/>
      </w:pPr>
      <w:r>
        <w:t>7.00 P.M.</w:t>
      </w:r>
    </w:p>
    <w:p w:rsidR="00CF5982" w:rsidRDefault="00CF5982" w:rsidP="008A26B3">
      <w:pPr>
        <w:pStyle w:val="NoSpacing"/>
        <w:jc w:val="center"/>
      </w:pPr>
      <w:r>
        <w:t>AGENDA</w:t>
      </w:r>
    </w:p>
    <w:p w:rsidR="00CF5982" w:rsidRDefault="00CF5982" w:rsidP="006C11B3">
      <w:pPr>
        <w:pStyle w:val="m64122864907723666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:rsidR="00CF5982" w:rsidRDefault="00CF5982" w:rsidP="006C11B3">
      <w:pPr>
        <w:pStyle w:val="NoSpacing"/>
      </w:pPr>
    </w:p>
    <w:p w:rsidR="00CF5982" w:rsidRDefault="00CF5982" w:rsidP="006C11B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CF5982" w:rsidRDefault="00CF5982" w:rsidP="006C11B3">
      <w:pPr>
        <w:pStyle w:val="NoSpacing"/>
        <w:rPr>
          <w:b/>
          <w:bCs/>
          <w:u w:val="single"/>
        </w:rPr>
      </w:pPr>
    </w:p>
    <w:p w:rsidR="00CF5982" w:rsidRPr="008A26B3" w:rsidRDefault="00CF5982" w:rsidP="006C11B3">
      <w:pPr>
        <w:pStyle w:val="NoSpacing"/>
        <w:rPr>
          <w:b/>
          <w:bCs/>
          <w:u w:val="single"/>
        </w:rPr>
      </w:pPr>
      <w:r>
        <w:rPr>
          <w:b/>
          <w:bCs/>
          <w:u w:val="double"/>
        </w:rPr>
        <w:t>CALL TO ORDER:</w:t>
      </w:r>
    </w:p>
    <w:p w:rsidR="00CF5982" w:rsidRDefault="00CF5982" w:rsidP="006C11B3">
      <w:pPr>
        <w:pStyle w:val="NoSpacing"/>
        <w:rPr>
          <w:b/>
          <w:bCs/>
          <w:u w:val="single"/>
        </w:rPr>
      </w:pPr>
    </w:p>
    <w:p w:rsidR="00CF5982" w:rsidRDefault="00CF5982" w:rsidP="006C11B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CF5982" w:rsidRDefault="00CF5982" w:rsidP="006C11B3">
      <w:pPr>
        <w:pStyle w:val="NoSpacing"/>
        <w:rPr>
          <w:b/>
          <w:bCs/>
          <w:u w:val="single"/>
        </w:rPr>
      </w:pPr>
    </w:p>
    <w:p w:rsidR="00CF5982" w:rsidRDefault="00CF5982" w:rsidP="006C11B3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CF5982" w:rsidRDefault="00CF5982" w:rsidP="006C11B3">
      <w:pPr>
        <w:pStyle w:val="NoSpacing"/>
        <w:rPr>
          <w:b/>
          <w:bCs/>
          <w:u w:val="single"/>
        </w:rPr>
      </w:pPr>
    </w:p>
    <w:p w:rsidR="00CF5982" w:rsidRDefault="00CF5982" w:rsidP="006C11B3">
      <w:pPr>
        <w:pStyle w:val="NoSpacing"/>
      </w:pPr>
      <w:r>
        <w:rPr>
          <w:u w:val="single"/>
        </w:rPr>
        <w:t>APPROVAL OF AGENDA:</w:t>
      </w:r>
      <w:r>
        <w:t xml:space="preserve"> </w:t>
      </w:r>
    </w:p>
    <w:p w:rsidR="00CF5982" w:rsidRPr="008A26B3" w:rsidRDefault="00CF5982" w:rsidP="008A26B3">
      <w:pPr>
        <w:spacing w:after="0" w:line="240" w:lineRule="auto"/>
        <w:rPr>
          <w:u w:val="single"/>
        </w:rPr>
      </w:pPr>
      <w:r w:rsidRPr="008A26B3">
        <w:rPr>
          <w:u w:val="single"/>
        </w:rPr>
        <w:t>APPROVAL OF MINUTES APRIL 12</w:t>
      </w:r>
      <w:r w:rsidRPr="008A26B3">
        <w:rPr>
          <w:u w:val="single"/>
          <w:vertAlign w:val="superscript"/>
        </w:rPr>
        <w:t>th</w:t>
      </w:r>
      <w:r w:rsidRPr="008A26B3">
        <w:rPr>
          <w:u w:val="single"/>
        </w:rPr>
        <w:t xml:space="preserve"> </w:t>
      </w:r>
      <w:smartTag w:uri="urn:schemas-microsoft-com:office:smarttags" w:element="stockticker">
        <w:r w:rsidRPr="008A26B3">
          <w:rPr>
            <w:u w:val="single"/>
          </w:rPr>
          <w:t>AND</w:t>
        </w:r>
      </w:smartTag>
      <w:r w:rsidRPr="008A26B3">
        <w:rPr>
          <w:u w:val="single"/>
        </w:rPr>
        <w:t xml:space="preserve"> APRIL 27</w:t>
      </w:r>
      <w:r w:rsidRPr="008A26B3">
        <w:rPr>
          <w:u w:val="single"/>
          <w:vertAlign w:val="superscript"/>
        </w:rPr>
        <w:t>th</w:t>
      </w:r>
      <w:r w:rsidRPr="008A26B3">
        <w:rPr>
          <w:u w:val="single"/>
        </w:rPr>
        <w:t>:</w:t>
      </w:r>
    </w:p>
    <w:p w:rsidR="00CF5982" w:rsidRPr="008A26B3" w:rsidRDefault="00CF5982" w:rsidP="006C11B3">
      <w:pPr>
        <w:pStyle w:val="NoSpacing"/>
      </w:pPr>
      <w:r>
        <w:rPr>
          <w:u w:val="single"/>
        </w:rPr>
        <w:t>APPROVAL OF FINANCE REPORTS:</w:t>
      </w:r>
    </w:p>
    <w:p w:rsidR="00CF5982" w:rsidRDefault="00CF5982" w:rsidP="006C11B3">
      <w:pPr>
        <w:pStyle w:val="NoSpacing"/>
        <w:rPr>
          <w:u w:val="single"/>
        </w:rPr>
      </w:pPr>
      <w:r>
        <w:rPr>
          <w:u w:val="single"/>
        </w:rPr>
        <w:t>APPROVAL OF BILLS FOR JULY:</w:t>
      </w:r>
    </w:p>
    <w:p w:rsidR="00CF5982" w:rsidRDefault="00CF5982" w:rsidP="006C11B3">
      <w:pPr>
        <w:pStyle w:val="NoSpacing"/>
        <w:rPr>
          <w:u w:val="single"/>
        </w:rPr>
      </w:pPr>
    </w:p>
    <w:p w:rsidR="00CF5982" w:rsidRDefault="00CF5982" w:rsidP="006C11B3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CF5982" w:rsidRDefault="00CF5982" w:rsidP="006C11B3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RESOLUTION #2022-26: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28E AGREEMENT WITH MILLS COUNTY COMMUNICATIONS CENTER FOR FY2021-22.</w:t>
      </w:r>
    </w:p>
    <w:p w:rsidR="00CF5982" w:rsidRDefault="00CF5982" w:rsidP="006C11B3">
      <w:pPr>
        <w:pStyle w:val="NoSpacing"/>
        <w:rPr>
          <w:rFonts w:ascii="Arial" w:hAnsi="Arial" w:cs="Arial"/>
          <w:b/>
          <w:bCs/>
        </w:rPr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CF5982" w:rsidRDefault="00CF5982" w:rsidP="006C11B3">
      <w:pPr>
        <w:pStyle w:val="NoSpacing"/>
      </w:pPr>
      <w:r>
        <w:tab/>
      </w:r>
      <w:r>
        <w:tab/>
        <w:t>TONI CASSON</w:t>
      </w:r>
    </w:p>
    <w:p w:rsidR="00CF5982" w:rsidRDefault="00CF5982" w:rsidP="006C11B3">
      <w:pPr>
        <w:pStyle w:val="NoSpacing"/>
      </w:pPr>
      <w:r>
        <w:tab/>
      </w:r>
      <w:r>
        <w:tab/>
        <w:t>RACHAEL KNIGHT</w:t>
      </w:r>
    </w:p>
    <w:p w:rsidR="00CF5982" w:rsidRDefault="00CF5982" w:rsidP="006C11B3">
      <w:pPr>
        <w:pStyle w:val="NoSpacing"/>
      </w:pPr>
      <w:r>
        <w:tab/>
      </w:r>
      <w:r>
        <w:tab/>
        <w:t>KEITH NEWELL</w:t>
      </w:r>
    </w:p>
    <w:p w:rsidR="00CF5982" w:rsidRDefault="00CF5982" w:rsidP="006C11B3">
      <w:pPr>
        <w:pStyle w:val="NoSpacing"/>
      </w:pPr>
      <w:r>
        <w:tab/>
      </w:r>
      <w:r>
        <w:tab/>
        <w:t>JANELLE WILLIAMS</w:t>
      </w:r>
    </w:p>
    <w:p w:rsidR="00CF5982" w:rsidRDefault="00CF5982" w:rsidP="006C11B3">
      <w:pPr>
        <w:pStyle w:val="NoSpacing"/>
      </w:pPr>
    </w:p>
    <w:p w:rsidR="00CF5982" w:rsidRDefault="00CF5982" w:rsidP="006C11B3">
      <w:pPr>
        <w:pStyle w:val="NoSpacing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RESOLUTION #2022-26: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28E AGREEMENT WITH MILLS COUNTY COMMUNICATIONS CENTER FOR </w:t>
      </w:r>
    </w:p>
    <w:p w:rsidR="00CF5982" w:rsidRDefault="00CF5982" w:rsidP="006C11B3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FY 2022-23</w:t>
      </w:r>
    </w:p>
    <w:p w:rsidR="00CF5982" w:rsidRDefault="00CF5982" w:rsidP="006C11B3">
      <w:pPr>
        <w:pStyle w:val="NoSpacing"/>
        <w:rPr>
          <w:rFonts w:ascii="Arial" w:hAnsi="Arial" w:cs="Arial"/>
          <w:b/>
          <w:bCs/>
        </w:rPr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CF5982" w:rsidRDefault="00CF5982" w:rsidP="006C11B3">
      <w:pPr>
        <w:pStyle w:val="NoSpacing"/>
      </w:pPr>
      <w:r>
        <w:tab/>
      </w:r>
      <w:r>
        <w:tab/>
        <w:t>TONI CASSON</w:t>
      </w:r>
    </w:p>
    <w:p w:rsidR="00CF5982" w:rsidRDefault="00CF5982" w:rsidP="006C11B3">
      <w:pPr>
        <w:pStyle w:val="NoSpacing"/>
      </w:pPr>
      <w:r>
        <w:tab/>
      </w:r>
      <w:r>
        <w:tab/>
        <w:t>RACHAEL KNIGHT</w:t>
      </w:r>
    </w:p>
    <w:p w:rsidR="00CF5982" w:rsidRDefault="00CF5982" w:rsidP="006C11B3">
      <w:pPr>
        <w:pStyle w:val="NoSpacing"/>
      </w:pPr>
      <w:r>
        <w:tab/>
      </w:r>
      <w:r>
        <w:tab/>
        <w:t>KEITH NEWELL</w:t>
      </w:r>
    </w:p>
    <w:p w:rsidR="00CF5982" w:rsidRDefault="00CF5982" w:rsidP="006C11B3">
      <w:pPr>
        <w:pStyle w:val="NoSpacing"/>
      </w:pPr>
      <w:r>
        <w:tab/>
      </w:r>
      <w:r>
        <w:tab/>
        <w:t>JANELLE WILLIAMS</w:t>
      </w:r>
    </w:p>
    <w:p w:rsidR="00CF5982" w:rsidRDefault="00CF5982" w:rsidP="006C11B3">
      <w:pPr>
        <w:pStyle w:val="NoSpacing"/>
      </w:pPr>
    </w:p>
    <w:p w:rsidR="00CF5982" w:rsidRDefault="00CF5982" w:rsidP="006C11B3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(Troy Groth)</w:t>
      </w:r>
    </w:p>
    <w:p w:rsidR="00CF5982" w:rsidRDefault="00CF5982" w:rsidP="006C11B3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</w:t>
      </w:r>
    </w:p>
    <w:p w:rsidR="00CF5982" w:rsidRDefault="00CF5982" w:rsidP="006C11B3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tab/>
      </w:r>
      <w:r>
        <w:tab/>
        <w:t>*</w:t>
      </w:r>
      <w:r>
        <w:rPr>
          <w:rFonts w:ascii="Arial" w:hAnsi="Arial" w:cs="Arial"/>
          <w:color w:val="222222"/>
          <w:shd w:val="clear" w:color="auto" w:fill="FFFFFF"/>
        </w:rPr>
        <w:t>Phase I Cultural Resource survey of the proposed well #4 site.</w:t>
      </w:r>
    </w:p>
    <w:p w:rsidR="00CF5982" w:rsidRDefault="00CF5982" w:rsidP="006C11B3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*Notice to Proceed.</w:t>
      </w:r>
    </w:p>
    <w:p w:rsidR="00CF5982" w:rsidRDefault="00CF5982" w:rsidP="006C11B3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*Pay Application #1 for McCarthy Trenching.</w:t>
      </w:r>
    </w:p>
    <w:p w:rsidR="00CF5982" w:rsidRDefault="00CF5982" w:rsidP="007779C2">
      <w:pPr>
        <w:pStyle w:val="NoSpacing"/>
        <w:ind w:left="1440"/>
      </w:pPr>
      <w:r>
        <w:rPr>
          <w:rFonts w:ascii="Arial" w:hAnsi="Arial" w:cs="Arial"/>
          <w:color w:val="222222"/>
          <w:shd w:val="clear" w:color="auto" w:fill="FFFFFF"/>
        </w:rPr>
        <w:t>*Spending Authority for Mayor. (Min.$2500.00, Max. $5000.00) for no more than 2 times during         water line installation portion of project.</w:t>
      </w:r>
    </w:p>
    <w:p w:rsidR="00CF5982" w:rsidRDefault="00CF5982" w:rsidP="006C11B3">
      <w:pPr>
        <w:pStyle w:val="NoSpacing"/>
      </w:pPr>
      <w:r>
        <w:tab/>
      </w:r>
      <w:r>
        <w:rPr>
          <w:u w:val="single"/>
        </w:rPr>
        <w:t>SEWER LAGOONS:</w:t>
      </w:r>
    </w:p>
    <w:p w:rsidR="00CF5982" w:rsidRDefault="00CF5982" w:rsidP="006C11B3">
      <w:pPr>
        <w:pStyle w:val="NoSpacing"/>
      </w:pPr>
      <w:r>
        <w:tab/>
      </w:r>
      <w:r>
        <w:tab/>
        <w:t>*RFQ FOR ENGINEER.</w:t>
      </w:r>
    </w:p>
    <w:p w:rsidR="00CF5982" w:rsidRDefault="00CF5982" w:rsidP="006C11B3">
      <w:pPr>
        <w:pStyle w:val="NoSpacing"/>
        <w:rPr>
          <w:u w:val="single"/>
        </w:rPr>
      </w:pPr>
      <w:r>
        <w:rPr>
          <w:u w:val="single"/>
        </w:rPr>
        <w:br w:type="page"/>
      </w:r>
    </w:p>
    <w:p w:rsidR="00CF5982" w:rsidRDefault="00CF5982" w:rsidP="006C11B3">
      <w:pPr>
        <w:pStyle w:val="NoSpacing"/>
        <w:rPr>
          <w:u w:val="single"/>
        </w:rPr>
      </w:pPr>
    </w:p>
    <w:p w:rsidR="00CF5982" w:rsidRDefault="00CF5982" w:rsidP="006C11B3">
      <w:pPr>
        <w:pStyle w:val="NoSpacing"/>
        <w:rPr>
          <w:u w:val="single"/>
        </w:rPr>
      </w:pPr>
    </w:p>
    <w:p w:rsidR="00CF5982" w:rsidRDefault="00CF5982" w:rsidP="006C11B3">
      <w:pPr>
        <w:pStyle w:val="NoSpacing"/>
        <w:rPr>
          <w:u w:val="single"/>
        </w:rPr>
      </w:pPr>
    </w:p>
    <w:p w:rsidR="00CF5982" w:rsidRDefault="00CF5982" w:rsidP="006C11B3">
      <w:pPr>
        <w:pStyle w:val="NoSpacing"/>
        <w:rPr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CF5982" w:rsidRDefault="00CF5982" w:rsidP="006C11B3">
      <w:pPr>
        <w:pStyle w:val="NoSpacing"/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CF5982" w:rsidRDefault="00CF5982" w:rsidP="006C11B3">
      <w:pPr>
        <w:pStyle w:val="NoSpacing"/>
      </w:pPr>
      <w:r>
        <w:tab/>
      </w:r>
      <w:r>
        <w:tab/>
        <w:t>*METAL DETECTOR</w:t>
      </w:r>
    </w:p>
    <w:p w:rsidR="00CF5982" w:rsidRDefault="00CF5982" w:rsidP="006C11B3">
      <w:pPr>
        <w:pStyle w:val="NoSpacing"/>
        <w:rPr>
          <w:i/>
          <w:iCs/>
        </w:rPr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KEITH NEWELL</w:t>
      </w:r>
    </w:p>
    <w:p w:rsidR="00CF5982" w:rsidRDefault="00CF5982" w:rsidP="006C11B3">
      <w:pPr>
        <w:pStyle w:val="NoSpacing"/>
      </w:pPr>
      <w:r>
        <w:rPr>
          <w:i/>
          <w:iCs/>
        </w:rPr>
        <w:tab/>
      </w:r>
      <w:r>
        <w:tab/>
        <w:t>*</w:t>
      </w:r>
      <w:smartTag w:uri="urn:schemas-microsoft-com:office:smarttags" w:element="stockticker">
        <w:r>
          <w:t>SAND</w:t>
        </w:r>
      </w:smartTag>
      <w:r>
        <w:t xml:space="preserve"> FOR </w:t>
      </w:r>
      <w:smartTag w:uri="urn:schemas-microsoft-com:office:smarttags" w:element="stockticker">
        <w:r>
          <w:t>HWY</w:t>
        </w:r>
      </w:smartTag>
      <w:r>
        <w:t xml:space="preserve"> ST.</w:t>
      </w:r>
    </w:p>
    <w:p w:rsidR="00CF5982" w:rsidRDefault="00CF5982" w:rsidP="006C11B3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</w:t>
      </w:r>
    </w:p>
    <w:p w:rsidR="00CF5982" w:rsidRDefault="00CF5982" w:rsidP="006C11B3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t>*PICNIC SHELTER</w:t>
      </w:r>
    </w:p>
    <w:p w:rsidR="00CF5982" w:rsidRDefault="00CF5982" w:rsidP="006C11B3">
      <w:pPr>
        <w:pStyle w:val="NoSpacing"/>
      </w:pPr>
    </w:p>
    <w:p w:rsidR="00CF5982" w:rsidRDefault="00CF5982" w:rsidP="006C11B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STREET BETWEEN JACK MILLER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DAN HARMELINK’S PROPERTIES:</w:t>
      </w:r>
    </w:p>
    <w:p w:rsidR="00CF5982" w:rsidRDefault="00CF5982" w:rsidP="006C11B3">
      <w:pPr>
        <w:pStyle w:val="NoSpacing"/>
        <w:rPr>
          <w:b/>
          <w:bCs/>
          <w:u w:val="single"/>
        </w:rPr>
      </w:pPr>
    </w:p>
    <w:p w:rsidR="00CF5982" w:rsidRDefault="00CF5982" w:rsidP="006C11B3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GAS</w:t>
        </w:r>
      </w:smartTag>
      <w:r>
        <w:rPr>
          <w:b/>
          <w:bCs/>
          <w:u w:val="single"/>
        </w:rPr>
        <w:t xml:space="preserve"> ALLOWANCE FOR CHAD GORDON:</w:t>
      </w:r>
    </w:p>
    <w:p w:rsidR="00CF5982" w:rsidRDefault="00CF5982" w:rsidP="006C11B3">
      <w:pPr>
        <w:pStyle w:val="NoSpacing"/>
      </w:pPr>
      <w:r>
        <w:tab/>
      </w:r>
      <w:r>
        <w:tab/>
      </w:r>
    </w:p>
    <w:p w:rsidR="00CF5982" w:rsidRDefault="00CF5982" w:rsidP="006C11B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BINGO:</w:t>
      </w:r>
    </w:p>
    <w:p w:rsidR="00CF5982" w:rsidRDefault="00CF5982" w:rsidP="006C11B3">
      <w:pPr>
        <w:pStyle w:val="NoSpacing"/>
        <w:rPr>
          <w:b/>
          <w:bCs/>
          <w:u w:val="single"/>
        </w:rPr>
      </w:pPr>
    </w:p>
    <w:p w:rsidR="00CF5982" w:rsidRDefault="00CF5982" w:rsidP="006C11B3">
      <w:pPr>
        <w:pStyle w:val="NoSpacing"/>
      </w:pPr>
      <w:r>
        <w:rPr>
          <w:b/>
          <w:bCs/>
          <w:u w:val="single"/>
        </w:rPr>
        <w:t>PLAYGROUND:</w:t>
      </w:r>
    </w:p>
    <w:p w:rsidR="00CF5982" w:rsidRDefault="00CF5982" w:rsidP="006C11B3">
      <w:pPr>
        <w:pStyle w:val="NoSpacing"/>
      </w:pPr>
    </w:p>
    <w:p w:rsidR="00CF5982" w:rsidRDefault="00CF5982" w:rsidP="006C11B3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ORDINANCES:</w:t>
      </w:r>
    </w:p>
    <w:p w:rsidR="00CF5982" w:rsidRDefault="00CF5982" w:rsidP="006C11B3">
      <w:pPr>
        <w:spacing w:after="0" w:line="240" w:lineRule="auto"/>
        <w:rPr>
          <w:b/>
          <w:bCs/>
          <w:u w:val="single"/>
        </w:rPr>
      </w:pPr>
    </w:p>
    <w:p w:rsidR="00CF5982" w:rsidRDefault="00CF5982" w:rsidP="006C11B3">
      <w:pPr>
        <w:pStyle w:val="NoSpacing"/>
      </w:pPr>
      <w:r>
        <w:rPr>
          <w:b/>
          <w:bCs/>
          <w:u w:val="single"/>
        </w:rPr>
        <w:t>COMPLAINTS:</w:t>
      </w:r>
      <w:r>
        <w:t xml:space="preserve"> 1 </w:t>
      </w:r>
      <w:smartTag w:uri="urn:schemas-microsoft-com:office:smarttags" w:element="stockticker">
        <w:r>
          <w:t>NEW</w:t>
        </w:r>
      </w:smartTag>
      <w:r>
        <w:t>.</w:t>
      </w:r>
    </w:p>
    <w:p w:rsidR="00CF5982" w:rsidRDefault="00CF5982" w:rsidP="006C11B3">
      <w:pPr>
        <w:spacing w:after="0" w:line="240" w:lineRule="auto"/>
        <w:rPr>
          <w:b/>
          <w:bCs/>
          <w:u w:val="single"/>
        </w:rPr>
      </w:pPr>
    </w:p>
    <w:p w:rsidR="00CF5982" w:rsidRDefault="00CF5982" w:rsidP="006C11B3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CF5982" w:rsidRDefault="00CF5982" w:rsidP="006C11B3">
      <w:pPr>
        <w:pStyle w:val="NoSpacing"/>
        <w:rPr>
          <w:b/>
          <w:bCs/>
          <w:u w:val="single"/>
        </w:rPr>
      </w:pPr>
    </w:p>
    <w:p w:rsidR="00CF5982" w:rsidRDefault="00CF5982" w:rsidP="006C11B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CF5982" w:rsidRDefault="00CF5982" w:rsidP="006C11B3"/>
    <w:p w:rsidR="00CF5982" w:rsidRDefault="00CF5982" w:rsidP="006C11B3"/>
    <w:p w:rsidR="00CF5982" w:rsidRDefault="00CF5982" w:rsidP="006C11B3"/>
    <w:p w:rsidR="00CF5982" w:rsidRDefault="00CF5982"/>
    <w:sectPr w:rsidR="00CF5982" w:rsidSect="006C11B3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1B3"/>
    <w:rsid w:val="002A25CA"/>
    <w:rsid w:val="006C11B3"/>
    <w:rsid w:val="007779C2"/>
    <w:rsid w:val="008A26B3"/>
    <w:rsid w:val="00B42402"/>
    <w:rsid w:val="00BE79CF"/>
    <w:rsid w:val="00CE7A76"/>
    <w:rsid w:val="00C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B3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11B3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6C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3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218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2022-07-16T13:34:00Z</dcterms:created>
  <dcterms:modified xsi:type="dcterms:W3CDTF">2022-07-16T13:34:00Z</dcterms:modified>
</cp:coreProperties>
</file>