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15" w:rsidRDefault="00934115" w:rsidP="006968A2">
      <w:pPr>
        <w:pStyle w:val="NoSpacing"/>
        <w:jc w:val="center"/>
      </w:pPr>
    </w:p>
    <w:p w:rsidR="00934115" w:rsidRDefault="00934115" w:rsidP="006968A2">
      <w:pPr>
        <w:pStyle w:val="NoSpacing"/>
        <w:jc w:val="center"/>
      </w:pPr>
    </w:p>
    <w:p w:rsidR="00934115" w:rsidRDefault="00934115" w:rsidP="006968A2">
      <w:pPr>
        <w:pStyle w:val="NoSpacing"/>
        <w:jc w:val="center"/>
      </w:pPr>
    </w:p>
    <w:p w:rsidR="00934115" w:rsidRDefault="00934115" w:rsidP="006968A2">
      <w:pPr>
        <w:pStyle w:val="NoSpacing"/>
        <w:jc w:val="center"/>
      </w:pPr>
    </w:p>
    <w:p w:rsidR="00934115" w:rsidRDefault="00934115" w:rsidP="006968A2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934115" w:rsidRDefault="00934115" w:rsidP="006968A2">
      <w:pPr>
        <w:pStyle w:val="NoSpacing"/>
        <w:jc w:val="center"/>
      </w:pPr>
      <w:r>
        <w:t>REGULAR MEETING</w:t>
      </w:r>
    </w:p>
    <w:p w:rsidR="00934115" w:rsidRDefault="00934115" w:rsidP="006968A2">
      <w:pPr>
        <w:pStyle w:val="NoSpacing"/>
        <w:jc w:val="center"/>
      </w:pPr>
      <w:r>
        <w:t>TUESDAY, JULY 12</w:t>
      </w:r>
      <w:r>
        <w:rPr>
          <w:vertAlign w:val="superscript"/>
        </w:rPr>
        <w:t>th</w:t>
      </w:r>
      <w:r>
        <w:t>, 2022</w:t>
      </w:r>
    </w:p>
    <w:p w:rsidR="00934115" w:rsidRDefault="00934115" w:rsidP="006968A2">
      <w:pPr>
        <w:pStyle w:val="NoSpacing"/>
        <w:jc w:val="center"/>
      </w:pPr>
      <w:r>
        <w:t>COMMUNITY CENTER</w:t>
      </w:r>
    </w:p>
    <w:p w:rsidR="00934115" w:rsidRDefault="00934115" w:rsidP="006968A2">
      <w:pPr>
        <w:pStyle w:val="NoSpacing"/>
        <w:jc w:val="center"/>
      </w:pPr>
      <w:r>
        <w:t>7.00 P.M.</w:t>
      </w:r>
    </w:p>
    <w:p w:rsidR="00934115" w:rsidRDefault="00934115" w:rsidP="006968A2">
      <w:pPr>
        <w:pStyle w:val="NoSpacing"/>
        <w:jc w:val="center"/>
      </w:pPr>
      <w:r>
        <w:t>MINUTES</w:t>
      </w:r>
    </w:p>
    <w:p w:rsidR="00934115" w:rsidRDefault="00934115" w:rsidP="006968A2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934115" w:rsidRDefault="00934115" w:rsidP="006968A2">
      <w:pPr>
        <w:pStyle w:val="NoSpacing"/>
      </w:pPr>
    </w:p>
    <w:p w:rsidR="00934115" w:rsidRPr="000F1704" w:rsidRDefault="00934115" w:rsidP="006968A2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Pledge recited at 7:00 p.m.</w:t>
      </w:r>
    </w:p>
    <w:p w:rsidR="00934115" w:rsidRDefault="00934115" w:rsidP="006968A2">
      <w:pPr>
        <w:pStyle w:val="NoSpacing"/>
        <w:rPr>
          <w:b/>
          <w:bCs/>
          <w:u w:val="single"/>
        </w:rPr>
      </w:pPr>
    </w:p>
    <w:p w:rsidR="00934115" w:rsidRDefault="00934115" w:rsidP="006968A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934115" w:rsidRPr="000F1704" w:rsidRDefault="00934115" w:rsidP="006968A2">
      <w:pPr>
        <w:pStyle w:val="NoSpacing"/>
        <w:rPr>
          <w:vertAlign w:val="superscript"/>
        </w:rPr>
      </w:pPr>
      <w:r>
        <w:rPr>
          <w:b/>
          <w:bCs/>
          <w:u w:val="double"/>
        </w:rPr>
        <w:t>CALL TO ORDER:</w:t>
      </w:r>
      <w:r>
        <w:t xml:space="preserve"> - Mayor Tomford called meeting to order at 7:02 p.m.</w:t>
      </w:r>
    </w:p>
    <w:p w:rsidR="00934115" w:rsidRDefault="00934115" w:rsidP="006968A2">
      <w:pPr>
        <w:pStyle w:val="NoSpacing"/>
        <w:rPr>
          <w:b/>
          <w:bCs/>
          <w:u w:val="single"/>
        </w:rPr>
      </w:pPr>
    </w:p>
    <w:p w:rsidR="00934115" w:rsidRPr="000F1704" w:rsidRDefault="00934115" w:rsidP="006968A2">
      <w:pPr>
        <w:pStyle w:val="NoSpacing"/>
      </w:pPr>
      <w:r>
        <w:rPr>
          <w:b/>
          <w:bCs/>
          <w:u w:val="single"/>
        </w:rPr>
        <w:t>QUORUM CHECK:</w:t>
      </w:r>
      <w:r>
        <w:t xml:space="preserve"> - Quorum check revealed only 2 councilpersons present. Attempts made to contact Councilperson Casson were unsuccessful and Councilperson Williams was known to be out of town. Meeting was adjourned by acclimation at 7:10 p.m.</w:t>
      </w:r>
    </w:p>
    <w:p w:rsidR="00934115" w:rsidRDefault="00934115" w:rsidP="006968A2">
      <w:pPr>
        <w:pStyle w:val="NoSpacing"/>
        <w:rPr>
          <w:b/>
          <w:bCs/>
          <w:u w:val="single"/>
        </w:rPr>
      </w:pPr>
    </w:p>
    <w:p w:rsidR="00934115" w:rsidRDefault="00934115" w:rsidP="006968A2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934115" w:rsidRDefault="00934115" w:rsidP="006968A2">
      <w:pPr>
        <w:pStyle w:val="NoSpacing"/>
        <w:rPr>
          <w:b/>
          <w:bCs/>
          <w:u w:val="single"/>
        </w:rPr>
      </w:pPr>
    </w:p>
    <w:p w:rsidR="00934115" w:rsidRDefault="00934115" w:rsidP="006968A2">
      <w:pPr>
        <w:pStyle w:val="NoSpacing"/>
      </w:pPr>
      <w:r>
        <w:rPr>
          <w:u w:val="single"/>
        </w:rPr>
        <w:t>APPROVAL OF AGENDA:</w:t>
      </w:r>
      <w:r>
        <w:t xml:space="preserve">  </w:t>
      </w:r>
    </w:p>
    <w:p w:rsidR="00934115" w:rsidRDefault="00934115" w:rsidP="006968A2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934115" w:rsidRDefault="00934115" w:rsidP="006968A2">
      <w:pPr>
        <w:pStyle w:val="NoSpacing"/>
        <w:rPr>
          <w:u w:val="single"/>
        </w:rPr>
      </w:pPr>
      <w:r>
        <w:rPr>
          <w:u w:val="single"/>
        </w:rPr>
        <w:t>APPROVAL OF BILLS FOR JULY:</w:t>
      </w:r>
    </w:p>
    <w:p w:rsidR="00934115" w:rsidRDefault="00934115" w:rsidP="006968A2">
      <w:pPr>
        <w:pStyle w:val="NoSpacing"/>
        <w:rPr>
          <w:u w:val="single"/>
        </w:rPr>
      </w:pPr>
    </w:p>
    <w:p w:rsidR="00934115" w:rsidRDefault="00934115" w:rsidP="006968A2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934115" w:rsidRDefault="00934115" w:rsidP="006968A2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RESOLUTION #2022-26: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28E AGREEMENT WITH MILLS COUNTY COMMUNICATIONS CENTER FOR FY2021-22.</w:t>
      </w:r>
    </w:p>
    <w:p w:rsidR="00934115" w:rsidRDefault="00934115" w:rsidP="006968A2">
      <w:pPr>
        <w:pStyle w:val="NoSpacing"/>
        <w:rPr>
          <w:rFonts w:ascii="Arial" w:hAnsi="Arial" w:cs="Arial"/>
          <w:b/>
          <w:bCs/>
        </w:rPr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34115" w:rsidRDefault="00934115" w:rsidP="006968A2">
      <w:pPr>
        <w:pStyle w:val="NoSpacing"/>
      </w:pPr>
      <w:r>
        <w:tab/>
      </w:r>
      <w:r>
        <w:tab/>
        <w:t>TONI CASSON</w:t>
      </w:r>
    </w:p>
    <w:p w:rsidR="00934115" w:rsidRDefault="00934115" w:rsidP="006968A2">
      <w:pPr>
        <w:pStyle w:val="NoSpacing"/>
      </w:pPr>
      <w:r>
        <w:tab/>
      </w:r>
      <w:r>
        <w:tab/>
        <w:t>RACHAEL KNIGHT</w:t>
      </w:r>
    </w:p>
    <w:p w:rsidR="00934115" w:rsidRDefault="00934115" w:rsidP="006968A2">
      <w:pPr>
        <w:pStyle w:val="NoSpacing"/>
      </w:pPr>
      <w:r>
        <w:tab/>
      </w:r>
      <w:r>
        <w:tab/>
        <w:t>KEITH NEWELL</w:t>
      </w:r>
    </w:p>
    <w:p w:rsidR="00934115" w:rsidRDefault="00934115" w:rsidP="006968A2">
      <w:pPr>
        <w:pStyle w:val="NoSpacing"/>
      </w:pPr>
      <w:r>
        <w:tab/>
      </w:r>
      <w:r>
        <w:tab/>
        <w:t>JANELLE WILLIAMS</w:t>
      </w:r>
    </w:p>
    <w:p w:rsidR="00934115" w:rsidRDefault="00934115" w:rsidP="006968A2">
      <w:pPr>
        <w:pStyle w:val="NoSpacing"/>
      </w:pPr>
    </w:p>
    <w:p w:rsidR="00934115" w:rsidRDefault="00934115" w:rsidP="006968A2">
      <w:pPr>
        <w:pStyle w:val="NoSpacing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RESOLUTION #2022-26: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28E AGREEMENT WITH MILLS COUNTY COMMUNICATIONS CENTER FOR </w:t>
      </w:r>
    </w:p>
    <w:p w:rsidR="00934115" w:rsidRDefault="00934115" w:rsidP="006968A2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FY 2022-23</w:t>
      </w:r>
    </w:p>
    <w:p w:rsidR="00934115" w:rsidRDefault="00934115" w:rsidP="006968A2">
      <w:pPr>
        <w:pStyle w:val="NoSpacing"/>
        <w:rPr>
          <w:rFonts w:ascii="Arial" w:hAnsi="Arial" w:cs="Arial"/>
          <w:b/>
          <w:bCs/>
        </w:rPr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34115" w:rsidRDefault="00934115" w:rsidP="006968A2">
      <w:pPr>
        <w:pStyle w:val="NoSpacing"/>
      </w:pPr>
      <w:r>
        <w:tab/>
      </w:r>
      <w:r>
        <w:tab/>
        <w:t>TONI CASSON</w:t>
      </w:r>
    </w:p>
    <w:p w:rsidR="00934115" w:rsidRDefault="00934115" w:rsidP="006968A2">
      <w:pPr>
        <w:pStyle w:val="NoSpacing"/>
      </w:pPr>
      <w:r>
        <w:tab/>
      </w:r>
      <w:r>
        <w:tab/>
        <w:t>RACHAEL KNIGHT</w:t>
      </w:r>
    </w:p>
    <w:p w:rsidR="00934115" w:rsidRDefault="00934115" w:rsidP="006968A2">
      <w:pPr>
        <w:pStyle w:val="NoSpacing"/>
      </w:pPr>
      <w:r>
        <w:tab/>
      </w:r>
      <w:r>
        <w:tab/>
        <w:t>KEITH NEWELL</w:t>
      </w:r>
    </w:p>
    <w:p w:rsidR="00934115" w:rsidRDefault="00934115" w:rsidP="006968A2">
      <w:pPr>
        <w:pStyle w:val="NoSpacing"/>
      </w:pPr>
      <w:r>
        <w:tab/>
      </w:r>
      <w:r>
        <w:tab/>
        <w:t>JANELLE WILLIAMS</w:t>
      </w:r>
    </w:p>
    <w:p w:rsidR="00934115" w:rsidRDefault="00934115" w:rsidP="006968A2">
      <w:pPr>
        <w:pStyle w:val="NoSpacing"/>
      </w:pPr>
    </w:p>
    <w:p w:rsidR="00934115" w:rsidRDefault="00934115" w:rsidP="006968A2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(Troy Groth)</w:t>
      </w:r>
    </w:p>
    <w:p w:rsidR="00934115" w:rsidRDefault="00934115" w:rsidP="006968A2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934115" w:rsidRDefault="00934115" w:rsidP="006968A2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tab/>
      </w:r>
      <w:r>
        <w:tab/>
        <w:t>*</w:t>
      </w:r>
      <w:r>
        <w:rPr>
          <w:rFonts w:ascii="Arial" w:hAnsi="Arial" w:cs="Arial"/>
          <w:color w:val="222222"/>
          <w:shd w:val="clear" w:color="auto" w:fill="FFFFFF"/>
        </w:rPr>
        <w:t>Phase I Cultural Resource survey of the proposed well #4 site.</w:t>
      </w:r>
    </w:p>
    <w:p w:rsidR="00934115" w:rsidRDefault="00934115" w:rsidP="006968A2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*Notice to Proceed.</w:t>
      </w:r>
    </w:p>
    <w:p w:rsidR="00934115" w:rsidRDefault="00934115" w:rsidP="006968A2">
      <w:pPr>
        <w:pStyle w:val="NoSpacing"/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*Pay Application #1 for McCarthy Trenching.</w:t>
      </w:r>
    </w:p>
    <w:p w:rsidR="00934115" w:rsidRDefault="00934115" w:rsidP="006968A2">
      <w:pPr>
        <w:pStyle w:val="NoSpacing"/>
      </w:pPr>
      <w:r>
        <w:tab/>
      </w:r>
      <w:r>
        <w:rPr>
          <w:u w:val="single"/>
        </w:rPr>
        <w:t>SEWER LAGOONS:</w:t>
      </w:r>
    </w:p>
    <w:p w:rsidR="00934115" w:rsidRDefault="00934115" w:rsidP="006968A2">
      <w:pPr>
        <w:pStyle w:val="NoSpacing"/>
      </w:pPr>
      <w:r>
        <w:tab/>
      </w:r>
      <w:r>
        <w:tab/>
        <w:t>*RFQ FOR ENGINEER.</w:t>
      </w:r>
    </w:p>
    <w:p w:rsidR="00934115" w:rsidRDefault="00934115" w:rsidP="006968A2">
      <w:pPr>
        <w:pStyle w:val="NoSpacing"/>
        <w:rPr>
          <w:u w:val="single"/>
        </w:rPr>
      </w:pPr>
      <w:r>
        <w:rPr>
          <w:u w:val="single"/>
        </w:rPr>
        <w:br w:type="page"/>
      </w:r>
    </w:p>
    <w:p w:rsidR="00934115" w:rsidRDefault="00934115" w:rsidP="006968A2">
      <w:pPr>
        <w:pStyle w:val="NoSpacing"/>
        <w:rPr>
          <w:u w:val="single"/>
        </w:rPr>
      </w:pPr>
    </w:p>
    <w:p w:rsidR="00934115" w:rsidRDefault="00934115" w:rsidP="006968A2">
      <w:pPr>
        <w:pStyle w:val="NoSpacing"/>
        <w:rPr>
          <w:u w:val="single"/>
        </w:rPr>
      </w:pPr>
    </w:p>
    <w:p w:rsidR="00934115" w:rsidRDefault="00934115" w:rsidP="006968A2">
      <w:pPr>
        <w:pStyle w:val="NoSpacing"/>
        <w:rPr>
          <w:u w:val="single"/>
        </w:rPr>
      </w:pPr>
    </w:p>
    <w:p w:rsidR="00934115" w:rsidRDefault="00934115" w:rsidP="006968A2">
      <w:pPr>
        <w:pStyle w:val="NoSpacing"/>
        <w:rPr>
          <w:u w:val="single"/>
        </w:rPr>
      </w:pPr>
    </w:p>
    <w:p w:rsidR="00934115" w:rsidRDefault="00934115" w:rsidP="006968A2">
      <w:pPr>
        <w:pStyle w:val="NoSpacing"/>
        <w:rPr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934115" w:rsidRDefault="00934115" w:rsidP="006968A2">
      <w:pPr>
        <w:pStyle w:val="NoSpacing"/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934115" w:rsidRDefault="00934115" w:rsidP="006968A2">
      <w:pPr>
        <w:pStyle w:val="NoSpacing"/>
      </w:pPr>
      <w:r>
        <w:tab/>
      </w:r>
      <w:r>
        <w:tab/>
        <w:t>*METAL DETECTOR</w:t>
      </w:r>
    </w:p>
    <w:p w:rsidR="00934115" w:rsidRDefault="00934115" w:rsidP="006968A2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KEITH NEWELL</w:t>
      </w:r>
    </w:p>
    <w:p w:rsidR="00934115" w:rsidRDefault="00934115" w:rsidP="006968A2">
      <w:pPr>
        <w:pStyle w:val="NoSpacing"/>
      </w:pPr>
      <w:r>
        <w:rPr>
          <w:i/>
          <w:iCs/>
        </w:rPr>
        <w:tab/>
      </w:r>
      <w:r>
        <w:tab/>
        <w:t>*</w:t>
      </w:r>
      <w:smartTag w:uri="urn:schemas-microsoft-com:office:smarttags" w:element="stockticker">
        <w:r>
          <w:t>SAND</w:t>
        </w:r>
      </w:smartTag>
      <w:r>
        <w:t xml:space="preserve"> FOR </w:t>
      </w:r>
      <w:smartTag w:uri="urn:schemas-microsoft-com:office:smarttags" w:element="stockticker">
        <w:r>
          <w:t>HWY</w:t>
        </w:r>
      </w:smartTag>
      <w:r>
        <w:t xml:space="preserve"> ST.</w:t>
      </w:r>
    </w:p>
    <w:p w:rsidR="00934115" w:rsidRDefault="00934115" w:rsidP="006968A2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</w:t>
      </w:r>
    </w:p>
    <w:p w:rsidR="00934115" w:rsidRDefault="00934115" w:rsidP="006968A2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t>*PICNIC SHELTER</w:t>
      </w:r>
    </w:p>
    <w:p w:rsidR="00934115" w:rsidRDefault="00934115" w:rsidP="006968A2">
      <w:pPr>
        <w:pStyle w:val="NoSpacing"/>
      </w:pPr>
    </w:p>
    <w:p w:rsidR="00934115" w:rsidRDefault="00934115" w:rsidP="006968A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STREET BETWEEN JACK MILLER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DAN HARMELINK’S PROPERTIES:</w:t>
      </w:r>
    </w:p>
    <w:p w:rsidR="00934115" w:rsidRDefault="00934115" w:rsidP="006968A2">
      <w:pPr>
        <w:pStyle w:val="NoSpacing"/>
        <w:rPr>
          <w:b/>
          <w:bCs/>
          <w:u w:val="single"/>
        </w:rPr>
      </w:pPr>
    </w:p>
    <w:p w:rsidR="00934115" w:rsidRDefault="00934115" w:rsidP="006968A2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GAS</w:t>
        </w:r>
      </w:smartTag>
      <w:r>
        <w:rPr>
          <w:b/>
          <w:bCs/>
          <w:u w:val="single"/>
        </w:rPr>
        <w:t xml:space="preserve"> ALLOWANCE FOR CHAD GORDON:</w:t>
      </w:r>
    </w:p>
    <w:p w:rsidR="00934115" w:rsidRDefault="00934115" w:rsidP="006968A2">
      <w:pPr>
        <w:pStyle w:val="NoSpacing"/>
      </w:pPr>
      <w:r>
        <w:tab/>
      </w:r>
      <w:r>
        <w:tab/>
      </w:r>
    </w:p>
    <w:p w:rsidR="00934115" w:rsidRDefault="00934115" w:rsidP="006968A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BINGO:</w:t>
      </w:r>
    </w:p>
    <w:p w:rsidR="00934115" w:rsidRDefault="00934115" w:rsidP="006968A2">
      <w:pPr>
        <w:pStyle w:val="NoSpacing"/>
        <w:rPr>
          <w:b/>
          <w:bCs/>
          <w:u w:val="single"/>
        </w:rPr>
      </w:pPr>
    </w:p>
    <w:p w:rsidR="00934115" w:rsidRDefault="00934115" w:rsidP="006968A2">
      <w:pPr>
        <w:pStyle w:val="NoSpacing"/>
      </w:pPr>
      <w:r>
        <w:rPr>
          <w:b/>
          <w:bCs/>
          <w:u w:val="single"/>
        </w:rPr>
        <w:t>PLAYGROUND:</w:t>
      </w:r>
    </w:p>
    <w:p w:rsidR="00934115" w:rsidRDefault="00934115" w:rsidP="006968A2">
      <w:pPr>
        <w:pStyle w:val="NoSpacing"/>
      </w:pPr>
    </w:p>
    <w:p w:rsidR="00934115" w:rsidRDefault="00934115" w:rsidP="006968A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ORDINANCES:</w:t>
      </w:r>
    </w:p>
    <w:p w:rsidR="00934115" w:rsidRDefault="00934115" w:rsidP="006968A2">
      <w:pPr>
        <w:spacing w:after="0" w:line="240" w:lineRule="auto"/>
        <w:rPr>
          <w:b/>
          <w:bCs/>
          <w:u w:val="single"/>
        </w:rPr>
      </w:pPr>
    </w:p>
    <w:p w:rsidR="00934115" w:rsidRDefault="00934115" w:rsidP="006968A2">
      <w:pPr>
        <w:pStyle w:val="NoSpacing"/>
      </w:pPr>
      <w:r>
        <w:rPr>
          <w:b/>
          <w:bCs/>
          <w:u w:val="single"/>
        </w:rPr>
        <w:t>COMPLAINTS:</w:t>
      </w:r>
      <w:r>
        <w:t xml:space="preserve"> 1 </w:t>
      </w:r>
      <w:smartTag w:uri="urn:schemas-microsoft-com:office:smarttags" w:element="stockticker">
        <w:r>
          <w:t>NEW</w:t>
        </w:r>
      </w:smartTag>
      <w:r>
        <w:t>.</w:t>
      </w:r>
    </w:p>
    <w:p w:rsidR="00934115" w:rsidRDefault="00934115" w:rsidP="006968A2">
      <w:pPr>
        <w:spacing w:after="0" w:line="240" w:lineRule="auto"/>
        <w:rPr>
          <w:b/>
          <w:bCs/>
          <w:u w:val="single"/>
        </w:rPr>
      </w:pPr>
    </w:p>
    <w:p w:rsidR="00934115" w:rsidRDefault="00934115" w:rsidP="006968A2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934115" w:rsidRDefault="00934115" w:rsidP="006968A2">
      <w:pPr>
        <w:pStyle w:val="NoSpacing"/>
        <w:rPr>
          <w:b/>
          <w:bCs/>
          <w:u w:val="single"/>
        </w:rPr>
      </w:pPr>
    </w:p>
    <w:p w:rsidR="00934115" w:rsidRDefault="00934115" w:rsidP="006968A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934115" w:rsidRDefault="00934115" w:rsidP="006968A2"/>
    <w:p w:rsidR="00934115" w:rsidRDefault="00934115" w:rsidP="006968A2"/>
    <w:p w:rsidR="00934115" w:rsidRDefault="00934115" w:rsidP="006968A2"/>
    <w:p w:rsidR="00934115" w:rsidRDefault="00934115" w:rsidP="006968A2"/>
    <w:p w:rsidR="00934115" w:rsidRDefault="00934115" w:rsidP="008626D9">
      <w:pPr>
        <w:spacing w:after="0" w:line="240" w:lineRule="auto"/>
      </w:pPr>
      <w:r>
        <w:t>________________________________</w:t>
      </w:r>
    </w:p>
    <w:p w:rsidR="00934115" w:rsidRDefault="00934115" w:rsidP="008626D9">
      <w:pPr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934115" w:rsidRDefault="00934115" w:rsidP="008626D9">
      <w:pPr>
        <w:rPr>
          <w:sz w:val="24"/>
          <w:szCs w:val="24"/>
        </w:rPr>
      </w:pPr>
    </w:p>
    <w:p w:rsidR="00934115" w:rsidRDefault="00934115" w:rsidP="008626D9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934115" w:rsidRDefault="00934115" w:rsidP="008626D9">
      <w:pPr>
        <w:rPr>
          <w:sz w:val="24"/>
          <w:szCs w:val="24"/>
        </w:rPr>
      </w:pPr>
      <w:r>
        <w:rPr>
          <w:sz w:val="24"/>
          <w:szCs w:val="24"/>
        </w:rPr>
        <w:t>ATTEST: Bette L. Byers, Acting City Clerk</w:t>
      </w:r>
    </w:p>
    <w:p w:rsidR="00934115" w:rsidRDefault="00934115"/>
    <w:sectPr w:rsidR="00934115" w:rsidSect="006968A2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8A2"/>
    <w:rsid w:val="000F1704"/>
    <w:rsid w:val="0046475F"/>
    <w:rsid w:val="006968A2"/>
    <w:rsid w:val="007A47D5"/>
    <w:rsid w:val="008626D9"/>
    <w:rsid w:val="00934115"/>
    <w:rsid w:val="00992092"/>
    <w:rsid w:val="009F3E3E"/>
    <w:rsid w:val="00AB0F1C"/>
    <w:rsid w:val="00BE79CF"/>
    <w:rsid w:val="00EE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A2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68A2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69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253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cp:lastPrinted>2022-08-06T17:53:00Z</cp:lastPrinted>
  <dcterms:created xsi:type="dcterms:W3CDTF">2022-08-10T15:08:00Z</dcterms:created>
  <dcterms:modified xsi:type="dcterms:W3CDTF">2022-08-10T15:08:00Z</dcterms:modified>
</cp:coreProperties>
</file>