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39" w:rsidRDefault="00FF4939" w:rsidP="00A320B1">
      <w:pPr>
        <w:pStyle w:val="NoSpacing"/>
        <w:jc w:val="center"/>
      </w:pPr>
    </w:p>
    <w:p w:rsidR="00FF4939" w:rsidRDefault="00FF4939" w:rsidP="00A320B1">
      <w:pPr>
        <w:pStyle w:val="NoSpacing"/>
        <w:jc w:val="center"/>
      </w:pPr>
    </w:p>
    <w:p w:rsidR="00FF4939" w:rsidRDefault="00FF4939" w:rsidP="00A320B1">
      <w:pPr>
        <w:pStyle w:val="NoSpacing"/>
        <w:jc w:val="center"/>
      </w:pPr>
    </w:p>
    <w:p w:rsidR="00FF4939" w:rsidRDefault="00FF4939" w:rsidP="00A320B1">
      <w:pPr>
        <w:pStyle w:val="NoSpacing"/>
        <w:jc w:val="center"/>
      </w:pPr>
    </w:p>
    <w:p w:rsidR="00FF4939" w:rsidRDefault="00FF4939" w:rsidP="00A320B1">
      <w:pPr>
        <w:pStyle w:val="NoSpacing"/>
        <w:jc w:val="center"/>
      </w:pPr>
      <w:smartTag w:uri="urn:schemas-microsoft-com:office:smarttags" w:element="place">
        <w:smartTag w:uri="urn:schemas-microsoft-com:office:smarttags" w:element="City">
          <w:r>
            <w:t>HENDERSON</w:t>
          </w:r>
        </w:smartTag>
      </w:smartTag>
      <w:r>
        <w:t xml:space="preserve"> </w:t>
      </w:r>
      <w:smartTag w:uri="urn:schemas-microsoft-com:office:smarttags" w:element="stockticker">
        <w:r>
          <w:t>CITY</w:t>
        </w:r>
      </w:smartTag>
      <w:r>
        <w:t xml:space="preserve"> COUNCIL</w:t>
      </w:r>
    </w:p>
    <w:p w:rsidR="00FF4939" w:rsidRDefault="00FF4939" w:rsidP="00A320B1">
      <w:pPr>
        <w:pStyle w:val="NoSpacing"/>
        <w:jc w:val="center"/>
      </w:pPr>
      <w:smartTag w:uri="urn:schemas-microsoft-com:office:smarttags" w:element="stockticker">
        <w:r>
          <w:rPr>
            <w:highlight w:val="cyan"/>
          </w:rPr>
          <w:t>CITY</w:t>
        </w:r>
      </w:smartTag>
      <w:r>
        <w:rPr>
          <w:highlight w:val="cyan"/>
        </w:rPr>
        <w:t xml:space="preserve"> COUNCIL WORKSHOP / TRAINING SESSION</w:t>
      </w:r>
    </w:p>
    <w:p w:rsidR="00FF4939" w:rsidRDefault="00FF4939" w:rsidP="00A320B1">
      <w:pPr>
        <w:pStyle w:val="NoSpacing"/>
        <w:jc w:val="center"/>
      </w:pPr>
      <w:r>
        <w:t>WEDNESDAY, JUNE 29</w:t>
      </w:r>
      <w:r>
        <w:rPr>
          <w:vertAlign w:val="superscript"/>
        </w:rPr>
        <w:t>th</w:t>
      </w:r>
      <w:r>
        <w:t xml:space="preserve"> 2022</w:t>
      </w:r>
    </w:p>
    <w:p w:rsidR="00FF4939" w:rsidRDefault="00FF4939" w:rsidP="00A320B1">
      <w:pPr>
        <w:pStyle w:val="NoSpacing"/>
        <w:jc w:val="center"/>
      </w:pPr>
      <w:r>
        <w:t>COMMUNITY CENTER</w:t>
      </w:r>
    </w:p>
    <w:p w:rsidR="00FF4939" w:rsidRDefault="00FF4939" w:rsidP="00A320B1">
      <w:pPr>
        <w:pStyle w:val="NoSpacing"/>
        <w:jc w:val="center"/>
      </w:pPr>
      <w:r>
        <w:t>7.00 P.M.</w:t>
      </w:r>
    </w:p>
    <w:p w:rsidR="00FF4939" w:rsidRDefault="00FF4939" w:rsidP="00A320B1">
      <w:pPr>
        <w:pStyle w:val="NoSpacing"/>
        <w:jc w:val="center"/>
      </w:pPr>
      <w:r>
        <w:t>MINUTES</w:t>
      </w:r>
    </w:p>
    <w:p w:rsidR="00FF4939" w:rsidRDefault="00FF4939" w:rsidP="00A320B1">
      <w:pPr>
        <w:pStyle w:val="NoSpacing"/>
        <w:jc w:val="center"/>
      </w:pP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Public is Welcome to Attend</w:t>
      </w:r>
    </w:p>
    <w:p w:rsidR="00FF4939" w:rsidRDefault="00FF4939" w:rsidP="00A320B1">
      <w:pPr>
        <w:pStyle w:val="NoSpacing"/>
        <w:jc w:val="center"/>
      </w:pP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4"/>
          <w:szCs w:val="24"/>
        </w:rPr>
        <w:t>A quorum of Council may be present and city business may be discussed; however, no official action will be taken at this meeting.</w:t>
      </w: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</w:p>
    <w:p w:rsidR="00FF4939" w:rsidRPr="004F2CA3" w:rsidRDefault="00FF4939" w:rsidP="00A320B1">
      <w:pPr>
        <w:pStyle w:val="NoSpacing"/>
      </w:pPr>
      <w:r>
        <w:rPr>
          <w:b/>
          <w:bCs/>
          <w:u w:val="single"/>
        </w:rPr>
        <w:t>PLEDGE OF ALLEGIANCE</w:t>
      </w:r>
      <w:r>
        <w:t xml:space="preserve"> – recited.</w:t>
      </w:r>
    </w:p>
    <w:p w:rsidR="00FF4939" w:rsidRDefault="00FF4939" w:rsidP="005A4E1D">
      <w:pPr>
        <w:pStyle w:val="NoSpacing"/>
      </w:pPr>
    </w:p>
    <w:p w:rsidR="00FF4939" w:rsidRPr="004F2CA3" w:rsidRDefault="00FF4939" w:rsidP="00A320B1">
      <w:pPr>
        <w:pStyle w:val="NoSpacing"/>
      </w:pPr>
      <w:r>
        <w:rPr>
          <w:b/>
          <w:bCs/>
          <w:u w:val="single"/>
        </w:rPr>
        <w:t>CALL TO ORDER:</w:t>
      </w:r>
      <w:r>
        <w:t xml:space="preserve"> </w:t>
      </w:r>
      <w:smartTag w:uri="urn:schemas-microsoft-com:office:smarttags" w:element="time">
        <w:smartTagPr>
          <w:attr w:name="Hour" w:val="19"/>
          <w:attr w:name="Minute" w:val="1"/>
        </w:smartTagPr>
        <w:r>
          <w:t>7:01 pm</w:t>
        </w:r>
      </w:smartTag>
      <w:r>
        <w:t>.</w:t>
      </w: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222222"/>
          <w:sz w:val="24"/>
          <w:szCs w:val="24"/>
          <w:u w:val="single"/>
        </w:rPr>
        <w:t>Council Procedure Training</w:t>
      </w: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22222"/>
          <w:sz w:val="24"/>
          <w:szCs w:val="24"/>
          <w:u w:val="single"/>
        </w:rPr>
      </w:pPr>
    </w:p>
    <w:p w:rsidR="00FF4939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4F2CA3">
        <w:rPr>
          <w:rFonts w:ascii="Arial" w:hAnsi="Arial" w:cs="Arial"/>
          <w:color w:val="222222"/>
        </w:rPr>
        <w:t>Nancy Janssen, Technical Assistance Provider from the Midwest Assistance Program</w:t>
      </w:r>
      <w:r>
        <w:rPr>
          <w:rFonts w:ascii="Arial" w:hAnsi="Arial" w:cs="Arial"/>
          <w:color w:val="222222"/>
        </w:rPr>
        <w:t xml:space="preserve"> gave a presentation on the different duties of being a Council Member. </w:t>
      </w:r>
    </w:p>
    <w:p w:rsidR="00FF4939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F4939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Adjourned at 8:55 pm.</w:t>
      </w:r>
    </w:p>
    <w:p w:rsidR="00FF4939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F4939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F4939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F4939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F4939" w:rsidRPr="00B31C0D" w:rsidRDefault="00FF4939" w:rsidP="00B31C0D">
      <w:pPr>
        <w:spacing w:line="254" w:lineRule="auto"/>
      </w:pPr>
      <w:r w:rsidRPr="00B31C0D">
        <w:t>________________________________</w:t>
      </w:r>
    </w:p>
    <w:p w:rsidR="00FF4939" w:rsidRPr="00B31C0D" w:rsidRDefault="00FF4939" w:rsidP="00B31C0D">
      <w:pPr>
        <w:spacing w:line="254" w:lineRule="auto"/>
        <w:rPr>
          <w:sz w:val="24"/>
          <w:szCs w:val="24"/>
        </w:rPr>
      </w:pPr>
      <w:r w:rsidRPr="00B31C0D">
        <w:rPr>
          <w:sz w:val="24"/>
          <w:szCs w:val="24"/>
        </w:rPr>
        <w:t>Joel Tomford, Mayor</w:t>
      </w:r>
    </w:p>
    <w:p w:rsidR="00FF4939" w:rsidRPr="00B31C0D" w:rsidRDefault="00FF4939" w:rsidP="00B31C0D">
      <w:pPr>
        <w:spacing w:line="254" w:lineRule="auto"/>
        <w:rPr>
          <w:sz w:val="24"/>
          <w:szCs w:val="24"/>
        </w:rPr>
      </w:pPr>
    </w:p>
    <w:p w:rsidR="00FF4939" w:rsidRPr="00B31C0D" w:rsidRDefault="00FF4939" w:rsidP="00B31C0D">
      <w:pPr>
        <w:spacing w:line="254" w:lineRule="auto"/>
        <w:rPr>
          <w:sz w:val="24"/>
          <w:szCs w:val="24"/>
        </w:rPr>
      </w:pPr>
      <w:r w:rsidRPr="00B31C0D">
        <w:rPr>
          <w:sz w:val="24"/>
          <w:szCs w:val="24"/>
        </w:rPr>
        <w:t>______________________________</w:t>
      </w:r>
    </w:p>
    <w:p w:rsidR="00FF4939" w:rsidRPr="00B31C0D" w:rsidRDefault="00FF4939" w:rsidP="00B31C0D">
      <w:pPr>
        <w:spacing w:line="254" w:lineRule="auto"/>
        <w:rPr>
          <w:sz w:val="24"/>
          <w:szCs w:val="24"/>
        </w:rPr>
      </w:pPr>
      <w:r w:rsidRPr="00B31C0D">
        <w:rPr>
          <w:sz w:val="24"/>
          <w:szCs w:val="24"/>
        </w:rPr>
        <w:t>ATTEST: Candace Knop, City Clerk</w:t>
      </w:r>
    </w:p>
    <w:p w:rsidR="00FF4939" w:rsidRPr="004F2CA3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</w:p>
    <w:p w:rsidR="00FF4939" w:rsidRPr="004F2CA3" w:rsidRDefault="00FF4939" w:rsidP="004F2CA3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Lucida Handwriting" w:hAnsi="Lucida Handwriting" w:cs="Lucida Handwriting"/>
          <w:color w:val="222222"/>
          <w:sz w:val="24"/>
          <w:szCs w:val="24"/>
        </w:rPr>
        <w:t xml:space="preserve"> </w:t>
      </w:r>
    </w:p>
    <w:p w:rsidR="00FF4939" w:rsidRPr="004F2CA3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 </w:t>
      </w: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i/>
          <w:iCs/>
          <w:color w:val="222222"/>
          <w:sz w:val="24"/>
          <w:szCs w:val="24"/>
        </w:rPr>
      </w:pPr>
      <w:r>
        <w:rPr>
          <w:b/>
          <w:bCs/>
          <w:u w:val="single"/>
        </w:rPr>
        <w:t xml:space="preserve"> </w:t>
      </w:r>
    </w:p>
    <w:p w:rsidR="00FF4939" w:rsidRDefault="00FF4939" w:rsidP="00A320B1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F4939" w:rsidRDefault="00FF4939" w:rsidP="00A320B1"/>
    <w:p w:rsidR="00FF4939" w:rsidRDefault="00FF4939"/>
    <w:sectPr w:rsidR="00FF4939" w:rsidSect="00A320B1">
      <w:pgSz w:w="12240" w:h="15840"/>
      <w:pgMar w:top="288" w:right="28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0B1"/>
    <w:rsid w:val="004F2CA3"/>
    <w:rsid w:val="005A4E1D"/>
    <w:rsid w:val="007C1FE2"/>
    <w:rsid w:val="00A320B1"/>
    <w:rsid w:val="00B31C0D"/>
    <w:rsid w:val="00BE79CF"/>
    <w:rsid w:val="00FF0214"/>
    <w:rsid w:val="00FF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0B1"/>
    <w:pPr>
      <w:spacing w:after="160" w:line="25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20B1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</dc:title>
  <dc:subject/>
  <dc:creator>City Clerk</dc:creator>
  <cp:keywords/>
  <dc:description/>
  <cp:lastModifiedBy>Richard A. Fleming</cp:lastModifiedBy>
  <cp:revision>2</cp:revision>
  <dcterms:created xsi:type="dcterms:W3CDTF">2022-07-29T14:11:00Z</dcterms:created>
  <dcterms:modified xsi:type="dcterms:W3CDTF">2022-07-29T14:11:00Z</dcterms:modified>
</cp:coreProperties>
</file>