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077B2" w:rsidRDefault="006077B2" w:rsidP="00A8268F">
      <w:pPr>
        <w:pStyle w:val="NoSpacing"/>
        <w:jc w:val="center"/>
      </w:pPr>
      <w:smartTag w:uri="urn:schemas-microsoft-com:office:smarttags" w:element="stockticker">
        <w:r w:rsidRPr="001502E0">
          <w:rPr>
            <w:highlight w:val="green"/>
          </w:rPr>
          <w:t>CITY</w:t>
        </w:r>
      </w:smartTag>
      <w:r w:rsidRPr="001502E0">
        <w:rPr>
          <w:highlight w:val="green"/>
        </w:rPr>
        <w:t xml:space="preserve"> COUNCIL </w:t>
      </w:r>
      <w:smartTag w:uri="urn:schemas-microsoft-com:office:smarttags" w:element="stockticker">
        <w:r w:rsidRPr="001502E0">
          <w:rPr>
            <w:highlight w:val="green"/>
          </w:rPr>
          <w:t>WORK</w:t>
        </w:r>
      </w:smartTag>
      <w:r w:rsidRPr="001502E0">
        <w:rPr>
          <w:highlight w:val="green"/>
        </w:rPr>
        <w:t xml:space="preserve"> SESSION</w:t>
      </w:r>
    </w:p>
    <w:p w:rsidR="006077B2" w:rsidRDefault="006077B2" w:rsidP="00A8268F">
      <w:pPr>
        <w:pStyle w:val="NoSpacing"/>
        <w:jc w:val="center"/>
      </w:pPr>
      <w:r w:rsidRPr="00A8268F">
        <w:t>TUESDAY, JUNE 28</w:t>
      </w:r>
      <w:r w:rsidRPr="00A8268F">
        <w:rPr>
          <w:vertAlign w:val="superscript"/>
        </w:rPr>
        <w:t>th</w:t>
      </w:r>
      <w:r w:rsidRPr="00A8268F">
        <w:t xml:space="preserve"> 2022</w:t>
      </w:r>
    </w:p>
    <w:p w:rsidR="006077B2" w:rsidRDefault="006077B2" w:rsidP="00A8268F">
      <w:pPr>
        <w:pStyle w:val="NoSpacing"/>
        <w:jc w:val="center"/>
      </w:pPr>
      <w:r>
        <w:t>COMMUNITY CENTER</w:t>
      </w:r>
    </w:p>
    <w:p w:rsidR="006077B2" w:rsidRDefault="006077B2" w:rsidP="00A8268F">
      <w:pPr>
        <w:pStyle w:val="NoSpacing"/>
        <w:jc w:val="center"/>
      </w:pPr>
      <w:r>
        <w:t>7.00 P.M.</w:t>
      </w:r>
    </w:p>
    <w:p w:rsidR="006077B2" w:rsidRDefault="006077B2" w:rsidP="00A8268F">
      <w:pPr>
        <w:pStyle w:val="NoSpacing"/>
        <w:jc w:val="center"/>
      </w:pPr>
      <w:r>
        <w:t>AGENDA</w:t>
      </w:r>
    </w:p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</w:p>
    <w:p w:rsidR="006077B2" w:rsidRDefault="006077B2" w:rsidP="00B52C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Public is Welcome to Attend</w:t>
      </w:r>
    </w:p>
    <w:p w:rsidR="006077B2" w:rsidRDefault="006077B2" w:rsidP="00B52C7D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 w:rsidRPr="00A8268F">
        <w:rPr>
          <w:rFonts w:ascii="Arial" w:hAnsi="Arial" w:cs="Arial"/>
          <w:i/>
          <w:iCs/>
          <w:color w:val="222222"/>
          <w:sz w:val="24"/>
          <w:szCs w:val="24"/>
        </w:rPr>
        <w:t>A quorum of Council may be present and city business may be discussed; however, no official action will be taken at this meeting.</w:t>
      </w:r>
    </w:p>
    <w:p w:rsidR="006077B2" w:rsidRPr="000223AD" w:rsidRDefault="006077B2" w:rsidP="00B52C7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077B2" w:rsidRDefault="006077B2" w:rsidP="00B52C7D">
      <w:pPr>
        <w:rPr>
          <w:rFonts w:ascii="Arial" w:hAnsi="Arial" w:cs="Arial"/>
          <w:color w:val="222222"/>
          <w:shd w:val="clear" w:color="auto" w:fill="FFFFFF"/>
        </w:rPr>
      </w:pPr>
    </w:p>
    <w:p w:rsidR="006077B2" w:rsidRDefault="006077B2" w:rsidP="000223A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6077B2" w:rsidRDefault="006077B2" w:rsidP="00B52C7D">
      <w:pPr>
        <w:rPr>
          <w:rFonts w:ascii="Arial" w:hAnsi="Arial" w:cs="Arial"/>
          <w:color w:val="222222"/>
          <w:shd w:val="clear" w:color="auto" w:fill="FFFFFF"/>
        </w:rPr>
      </w:pPr>
    </w:p>
    <w:p w:rsidR="006077B2" w:rsidRDefault="006077B2" w:rsidP="00A8268F">
      <w:pPr>
        <w:pStyle w:val="NoSpacing"/>
        <w:jc w:val="center"/>
      </w:pPr>
    </w:p>
    <w:p w:rsidR="006077B2" w:rsidRDefault="006077B2" w:rsidP="00A8268F">
      <w:pPr>
        <w:pStyle w:val="NoSpacing"/>
        <w:jc w:val="center"/>
      </w:pPr>
    </w:p>
    <w:p w:rsidR="006077B2" w:rsidRDefault="006077B2" w:rsidP="00B52C7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6077B2" w:rsidRDefault="006077B2" w:rsidP="00B52C7D">
      <w:pPr>
        <w:pStyle w:val="NoSpacing"/>
      </w:pPr>
    </w:p>
    <w:p w:rsidR="006077B2" w:rsidRPr="00A8268F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077B2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077B2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374B05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Council to discuss “ANIMAL CONTROL” section of City Ordinances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6077B2" w:rsidRPr="00A8268F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077B2" w:rsidRPr="00A8268F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A8268F">
        <w:rPr>
          <w:rFonts w:ascii="Arial" w:hAnsi="Arial" w:cs="Arial"/>
          <w:color w:val="222222"/>
          <w:sz w:val="24"/>
          <w:szCs w:val="24"/>
        </w:rPr>
        <w:t> </w:t>
      </w:r>
    </w:p>
    <w:p w:rsidR="006077B2" w:rsidRPr="00A8268F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</w:p>
    <w:p w:rsidR="006077B2" w:rsidRPr="00A8268F" w:rsidRDefault="006077B2" w:rsidP="00A826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A8268F">
        <w:rPr>
          <w:rFonts w:ascii="Arial" w:hAnsi="Arial" w:cs="Arial"/>
          <w:color w:val="222222"/>
          <w:sz w:val="24"/>
          <w:szCs w:val="24"/>
        </w:rPr>
        <w:t> </w:t>
      </w:r>
    </w:p>
    <w:p w:rsidR="006077B2" w:rsidRDefault="006077B2">
      <w:r>
        <w:rPr>
          <w:b/>
          <w:bCs/>
          <w:u w:val="single"/>
        </w:rPr>
        <w:t xml:space="preserve"> </w:t>
      </w:r>
    </w:p>
    <w:sectPr w:rsidR="006077B2" w:rsidSect="00A8268F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8F"/>
    <w:rsid w:val="000223AD"/>
    <w:rsid w:val="001502E0"/>
    <w:rsid w:val="00374B05"/>
    <w:rsid w:val="00394F39"/>
    <w:rsid w:val="006077B2"/>
    <w:rsid w:val="008547B8"/>
    <w:rsid w:val="008B4266"/>
    <w:rsid w:val="008B4472"/>
    <w:rsid w:val="00A53332"/>
    <w:rsid w:val="00A8268F"/>
    <w:rsid w:val="00B52C7D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3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68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2022-06-24T16:00:00Z</cp:lastPrinted>
  <dcterms:created xsi:type="dcterms:W3CDTF">2022-06-28T16:44:00Z</dcterms:created>
  <dcterms:modified xsi:type="dcterms:W3CDTF">2022-06-28T16:44:00Z</dcterms:modified>
</cp:coreProperties>
</file>