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46" w:rsidRDefault="00631446" w:rsidP="00886ACF">
      <w:pPr>
        <w:pStyle w:val="NoSpacing"/>
        <w:jc w:val="center"/>
      </w:pPr>
    </w:p>
    <w:p w:rsidR="00631446" w:rsidRDefault="00631446" w:rsidP="00886ACF">
      <w:pPr>
        <w:pStyle w:val="NoSpacing"/>
        <w:jc w:val="center"/>
      </w:pPr>
    </w:p>
    <w:p w:rsidR="00631446" w:rsidRDefault="00631446" w:rsidP="00886ACF">
      <w:pPr>
        <w:pStyle w:val="NoSpacing"/>
        <w:jc w:val="center"/>
      </w:pPr>
    </w:p>
    <w:p w:rsidR="00631446" w:rsidRDefault="00631446" w:rsidP="00886ACF">
      <w:pPr>
        <w:pStyle w:val="NoSpacing"/>
        <w:jc w:val="center"/>
      </w:pPr>
    </w:p>
    <w:p w:rsidR="00631446" w:rsidRDefault="00631446" w:rsidP="00886ACF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631446" w:rsidRDefault="00631446" w:rsidP="00886ACF">
      <w:pPr>
        <w:pStyle w:val="NoSpacing"/>
        <w:jc w:val="center"/>
      </w:pPr>
      <w:smartTag w:uri="urn:schemas-microsoft-com:office:smarttags" w:element="stockticker">
        <w:r>
          <w:rPr>
            <w:highlight w:val="green"/>
          </w:rPr>
          <w:t>CITY</w:t>
        </w:r>
      </w:smartTag>
      <w:r>
        <w:rPr>
          <w:highlight w:val="green"/>
        </w:rPr>
        <w:t xml:space="preserve"> COUNCIL </w:t>
      </w:r>
      <w:smartTag w:uri="urn:schemas-microsoft-com:office:smarttags" w:element="stockticker">
        <w:r>
          <w:rPr>
            <w:highlight w:val="green"/>
          </w:rPr>
          <w:t>WORK</w:t>
        </w:r>
      </w:smartTag>
      <w:r>
        <w:rPr>
          <w:highlight w:val="green"/>
        </w:rPr>
        <w:t xml:space="preserve"> SESSION</w:t>
      </w:r>
    </w:p>
    <w:p w:rsidR="00631446" w:rsidRDefault="00631446" w:rsidP="00886ACF">
      <w:pPr>
        <w:pStyle w:val="NoSpacing"/>
        <w:jc w:val="center"/>
      </w:pPr>
      <w:r>
        <w:t>TUESDAY, JUNE 28</w:t>
      </w:r>
      <w:r>
        <w:rPr>
          <w:vertAlign w:val="superscript"/>
        </w:rPr>
        <w:t>th</w:t>
      </w:r>
      <w:r>
        <w:t xml:space="preserve"> 2022</w:t>
      </w:r>
    </w:p>
    <w:p w:rsidR="00631446" w:rsidRDefault="00631446" w:rsidP="00886ACF">
      <w:pPr>
        <w:pStyle w:val="NoSpacing"/>
        <w:jc w:val="center"/>
      </w:pPr>
      <w:r>
        <w:t>COMMUNITY CENTER</w:t>
      </w:r>
    </w:p>
    <w:p w:rsidR="00631446" w:rsidRDefault="00631446" w:rsidP="00886ACF">
      <w:pPr>
        <w:pStyle w:val="NoSpacing"/>
        <w:jc w:val="center"/>
      </w:pPr>
      <w:r>
        <w:t>7.00 P.M.</w:t>
      </w:r>
    </w:p>
    <w:p w:rsidR="00631446" w:rsidRDefault="00631446" w:rsidP="00886ACF">
      <w:pPr>
        <w:pStyle w:val="NoSpacing"/>
        <w:jc w:val="center"/>
      </w:pPr>
      <w:r>
        <w:t>MINUTES</w:t>
      </w:r>
    </w:p>
    <w:p w:rsidR="00631446" w:rsidRDefault="00631446" w:rsidP="00886ACF">
      <w:pPr>
        <w:pStyle w:val="NoSpacing"/>
        <w:jc w:val="center"/>
      </w:pPr>
    </w:p>
    <w:p w:rsidR="00631446" w:rsidRDefault="00631446" w:rsidP="00886ACF">
      <w:pPr>
        <w:pStyle w:val="NoSpacing"/>
        <w:jc w:val="center"/>
      </w:pPr>
    </w:p>
    <w:p w:rsidR="00631446" w:rsidRDefault="00631446" w:rsidP="00886A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Public is Welcome to Attend</w:t>
      </w:r>
    </w:p>
    <w:p w:rsidR="00631446" w:rsidRDefault="00631446" w:rsidP="00886ACF">
      <w:pPr>
        <w:rPr>
          <w:rFonts w:ascii="Arial" w:hAnsi="Arial" w:cs="Arial"/>
          <w:color w:val="222222"/>
          <w:shd w:val="clear" w:color="auto" w:fill="FFFFFF"/>
        </w:rPr>
      </w:pPr>
    </w:p>
    <w:p w:rsidR="00631446" w:rsidRDefault="00631446" w:rsidP="00886ACF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4"/>
          <w:szCs w:val="24"/>
        </w:rPr>
        <w:t>A quorum of Council may be present and city business may be discussed; however, no official action will be taken at this meeting.</w:t>
      </w:r>
    </w:p>
    <w:p w:rsidR="00631446" w:rsidRDefault="00631446" w:rsidP="00886ACF">
      <w:pPr>
        <w:rPr>
          <w:rFonts w:ascii="Arial" w:hAnsi="Arial" w:cs="Arial"/>
          <w:color w:val="222222"/>
          <w:shd w:val="clear" w:color="auto" w:fill="FFFFFF"/>
        </w:rPr>
      </w:pPr>
    </w:p>
    <w:p w:rsidR="00631446" w:rsidRPr="00B71D85" w:rsidRDefault="00631446" w:rsidP="00886ACF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recited.</w:t>
      </w:r>
    </w:p>
    <w:p w:rsidR="00631446" w:rsidRDefault="00631446" w:rsidP="00494736">
      <w:pPr>
        <w:pStyle w:val="NoSpacing"/>
      </w:pPr>
    </w:p>
    <w:p w:rsidR="00631446" w:rsidRPr="00B71D85" w:rsidRDefault="00631446" w:rsidP="00886ACF">
      <w:pPr>
        <w:pStyle w:val="NoSpacing"/>
      </w:pPr>
      <w:r>
        <w:rPr>
          <w:b/>
          <w:bCs/>
          <w:u w:val="single"/>
        </w:rPr>
        <w:t>CALL TO ORDER:</w:t>
      </w:r>
      <w:r>
        <w:t xml:space="preserve"> </w:t>
      </w:r>
      <w:smartTag w:uri="urn:schemas-microsoft-com:office:smarttags" w:element="time">
        <w:smartTagPr>
          <w:attr w:name="Hour" w:val="19"/>
          <w:attr w:name="Minute" w:val="2"/>
        </w:smartTagPr>
        <w:r>
          <w:t>7:02 pm</w:t>
        </w:r>
      </w:smartTag>
      <w:r>
        <w:t>.</w:t>
      </w:r>
    </w:p>
    <w:p w:rsidR="00631446" w:rsidRDefault="00631446" w:rsidP="00886ACF">
      <w:pPr>
        <w:pStyle w:val="NoSpacing"/>
      </w:pPr>
    </w:p>
    <w:p w:rsidR="00631446" w:rsidRDefault="00631446" w:rsidP="00886A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</w:rPr>
        <w:t>Council to discuss “ANIMAL CONTROL” section of City Ordinances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631446" w:rsidRDefault="00631446" w:rsidP="00886A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631446" w:rsidRDefault="00631446" w:rsidP="00886A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Council discussed many options for making the ordinances stricter for dangerous or vicious animals. Will gather more information and discuss more at July Work Session.</w:t>
      </w:r>
    </w:p>
    <w:p w:rsidR="00631446" w:rsidRDefault="00631446" w:rsidP="00886A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631446" w:rsidRDefault="00631446" w:rsidP="00886A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631446" w:rsidRDefault="00631446" w:rsidP="00886A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631446" w:rsidRDefault="00631446" w:rsidP="00886A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631446" w:rsidRDefault="00631446" w:rsidP="00886A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631446" w:rsidRPr="00B71D85" w:rsidRDefault="00631446" w:rsidP="00B71D85">
      <w:pPr>
        <w:spacing w:after="0" w:line="240" w:lineRule="auto"/>
      </w:pPr>
      <w:r w:rsidRPr="00B71D85">
        <w:t>________________________________</w:t>
      </w:r>
    </w:p>
    <w:p w:rsidR="00631446" w:rsidRPr="00B71D85" w:rsidRDefault="00631446" w:rsidP="00B71D85">
      <w:pPr>
        <w:spacing w:line="252" w:lineRule="auto"/>
        <w:rPr>
          <w:sz w:val="24"/>
          <w:szCs w:val="24"/>
        </w:rPr>
      </w:pPr>
      <w:r w:rsidRPr="00B71D85">
        <w:rPr>
          <w:sz w:val="24"/>
          <w:szCs w:val="24"/>
        </w:rPr>
        <w:t>Joel Tomford, Mayor</w:t>
      </w:r>
    </w:p>
    <w:p w:rsidR="00631446" w:rsidRPr="00B71D85" w:rsidRDefault="00631446" w:rsidP="00B71D85">
      <w:pPr>
        <w:spacing w:line="252" w:lineRule="auto"/>
        <w:rPr>
          <w:sz w:val="24"/>
          <w:szCs w:val="24"/>
        </w:rPr>
      </w:pPr>
    </w:p>
    <w:p w:rsidR="00631446" w:rsidRPr="00B71D85" w:rsidRDefault="00631446" w:rsidP="00B71D85">
      <w:pPr>
        <w:spacing w:line="252" w:lineRule="auto"/>
        <w:rPr>
          <w:sz w:val="24"/>
          <w:szCs w:val="24"/>
        </w:rPr>
      </w:pPr>
      <w:r w:rsidRPr="00B71D85">
        <w:rPr>
          <w:sz w:val="24"/>
          <w:szCs w:val="24"/>
        </w:rPr>
        <w:t>______________________________</w:t>
      </w:r>
    </w:p>
    <w:p w:rsidR="00631446" w:rsidRPr="00B71D85" w:rsidRDefault="00631446" w:rsidP="00B71D85">
      <w:pPr>
        <w:spacing w:line="252" w:lineRule="auto"/>
        <w:rPr>
          <w:sz w:val="24"/>
          <w:szCs w:val="24"/>
        </w:rPr>
      </w:pPr>
      <w:r w:rsidRPr="00B71D85">
        <w:rPr>
          <w:sz w:val="24"/>
          <w:szCs w:val="24"/>
        </w:rPr>
        <w:t>ATTEST: Candace Knop, City Clerk</w:t>
      </w:r>
    </w:p>
    <w:p w:rsidR="00631446" w:rsidRDefault="00631446" w:rsidP="00886A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631446" w:rsidRDefault="00631446" w:rsidP="00886A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 </w:t>
      </w:r>
    </w:p>
    <w:p w:rsidR="00631446" w:rsidRDefault="00631446" w:rsidP="00886ACF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</w:p>
    <w:p w:rsidR="00631446" w:rsidRDefault="00631446" w:rsidP="00886AC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 </w:t>
      </w:r>
    </w:p>
    <w:p w:rsidR="00631446" w:rsidRDefault="00631446" w:rsidP="00886ACF">
      <w:r>
        <w:rPr>
          <w:b/>
          <w:bCs/>
          <w:u w:val="single"/>
        </w:rPr>
        <w:t xml:space="preserve"> </w:t>
      </w:r>
    </w:p>
    <w:p w:rsidR="00631446" w:rsidRDefault="00631446"/>
    <w:sectPr w:rsidR="00631446" w:rsidSect="00886ACF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ACF"/>
    <w:rsid w:val="004626D7"/>
    <w:rsid w:val="00494736"/>
    <w:rsid w:val="00631446"/>
    <w:rsid w:val="00886ACF"/>
    <w:rsid w:val="008D5D20"/>
    <w:rsid w:val="00B71D85"/>
    <w:rsid w:val="00BE79CF"/>
    <w:rsid w:val="00E1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CF"/>
    <w:pPr>
      <w:spacing w:after="160" w:line="25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86AC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104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2022-07-29T14:09:00Z</dcterms:created>
  <dcterms:modified xsi:type="dcterms:W3CDTF">2022-07-29T14:09:00Z</dcterms:modified>
</cp:coreProperties>
</file>