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1F" w:rsidRDefault="00435F1F" w:rsidP="00DE0A98">
      <w:pPr>
        <w:pStyle w:val="NoSpacing"/>
        <w:jc w:val="center"/>
      </w:pPr>
    </w:p>
    <w:p w:rsidR="00435F1F" w:rsidRDefault="00435F1F" w:rsidP="00DE0A98">
      <w:pPr>
        <w:pStyle w:val="NoSpacing"/>
        <w:jc w:val="center"/>
      </w:pPr>
    </w:p>
    <w:p w:rsidR="00435F1F" w:rsidRDefault="00435F1F" w:rsidP="00DE0A98">
      <w:pPr>
        <w:pStyle w:val="NoSpacing"/>
        <w:jc w:val="center"/>
      </w:pPr>
    </w:p>
    <w:p w:rsidR="00435F1F" w:rsidRDefault="00435F1F" w:rsidP="00DE0A98">
      <w:pPr>
        <w:pStyle w:val="NoSpacing"/>
        <w:jc w:val="center"/>
      </w:pPr>
      <w:r>
        <w:t xml:space="preserve">HENDERSON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435F1F" w:rsidRDefault="00435F1F" w:rsidP="00DE0A98">
      <w:pPr>
        <w:pStyle w:val="NoSpacing"/>
        <w:jc w:val="center"/>
      </w:pPr>
      <w:r>
        <w:t>PUBLIC HEARING and REGULAR MEETING</w:t>
      </w:r>
    </w:p>
    <w:p w:rsidR="00435F1F" w:rsidRDefault="00435F1F" w:rsidP="00DE0A98">
      <w:pPr>
        <w:pStyle w:val="NoSpacing"/>
        <w:jc w:val="center"/>
      </w:pPr>
      <w:r>
        <w:t>TUESDAY, JUNE 14</w:t>
      </w:r>
      <w:r>
        <w:rPr>
          <w:vertAlign w:val="superscript"/>
        </w:rPr>
        <w:t>th</w:t>
      </w:r>
      <w:r>
        <w:t>, 2022</w:t>
      </w:r>
    </w:p>
    <w:p w:rsidR="00435F1F" w:rsidRDefault="00435F1F" w:rsidP="00DE0A98">
      <w:pPr>
        <w:pStyle w:val="NoSpacing"/>
        <w:jc w:val="center"/>
      </w:pPr>
      <w:r>
        <w:t>COMMUNITY CENTER</w:t>
      </w:r>
    </w:p>
    <w:p w:rsidR="00435F1F" w:rsidRDefault="00435F1F" w:rsidP="00DE0A98">
      <w:pPr>
        <w:pStyle w:val="NoSpacing"/>
        <w:jc w:val="center"/>
      </w:pPr>
      <w:r>
        <w:t>7.00 P.M.</w:t>
      </w:r>
    </w:p>
    <w:p w:rsidR="00435F1F" w:rsidRDefault="00435F1F" w:rsidP="00DE0A98">
      <w:pPr>
        <w:pStyle w:val="NoSpacing"/>
        <w:jc w:val="center"/>
      </w:pPr>
      <w:r>
        <w:t>AGENDA</w:t>
      </w:r>
    </w:p>
    <w:p w:rsidR="00435F1F" w:rsidRDefault="00435F1F" w:rsidP="00DE0A98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435F1F" w:rsidRDefault="00435F1F" w:rsidP="00DE0A98">
      <w:pPr>
        <w:pStyle w:val="NoSpacing"/>
      </w:pPr>
    </w:p>
    <w:p w:rsidR="00435F1F" w:rsidRDefault="00435F1F" w:rsidP="00DE0A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Default="00435F1F" w:rsidP="00DE0A98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hd w:val="clear" w:color="auto" w:fill="FFFFFF"/>
        </w:rPr>
        <w:t>“Public hearing on proposal to enter into a Water Revenue Loan Agreement”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</w:p>
    <w:p w:rsidR="00435F1F" w:rsidRDefault="00435F1F" w:rsidP="00DE0A98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435F1F" w:rsidRDefault="00435F1F" w:rsidP="00DE0A9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435F1F" w:rsidRDefault="00435F1F" w:rsidP="00DE0A98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435F1F" w:rsidRDefault="00435F1F" w:rsidP="00DE0A9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Pr="004757D2" w:rsidRDefault="00435F1F" w:rsidP="00DE0A98">
      <w:pPr>
        <w:pStyle w:val="NoSpacing"/>
        <w:rPr>
          <w:b/>
          <w:bCs/>
          <w:u w:val="double"/>
        </w:rPr>
      </w:pPr>
      <w:r w:rsidRPr="004757D2">
        <w:rPr>
          <w:b/>
          <w:bCs/>
          <w:u w:val="double"/>
        </w:rPr>
        <w:t>REGULAR MEETING CALL TO ORDER: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Default="00435F1F" w:rsidP="00DE0A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Default="00435F1F" w:rsidP="00485EB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Default="00435F1F" w:rsidP="00DE0A98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435F1F" w:rsidRDefault="00435F1F" w:rsidP="00DE0A98">
      <w:pPr>
        <w:pStyle w:val="NoSpacing"/>
        <w:rPr>
          <w:u w:val="single"/>
        </w:rPr>
      </w:pPr>
      <w:r>
        <w:rPr>
          <w:u w:val="single"/>
        </w:rPr>
        <w:t xml:space="preserve">APPROVAL OF MINUTES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17</w:t>
      </w:r>
      <w:r w:rsidRPr="00DF5451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435F1F" w:rsidRDefault="00435F1F" w:rsidP="00DE0A98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435F1F" w:rsidRDefault="00435F1F" w:rsidP="00DE0A98">
      <w:pPr>
        <w:pStyle w:val="NoSpacing"/>
        <w:rPr>
          <w:u w:val="single"/>
        </w:rPr>
      </w:pPr>
      <w:r>
        <w:rPr>
          <w:u w:val="single"/>
        </w:rPr>
        <w:t>APPROVAL OF BILLS FOR JUNE:</w:t>
      </w:r>
    </w:p>
    <w:p w:rsidR="00435F1F" w:rsidRDefault="00435F1F" w:rsidP="00DE0A98">
      <w:pPr>
        <w:pStyle w:val="NoSpacing"/>
        <w:rPr>
          <w:u w:val="single"/>
        </w:rPr>
      </w:pPr>
    </w:p>
    <w:p w:rsidR="00435F1F" w:rsidRPr="004757D2" w:rsidRDefault="00435F1F" w:rsidP="00485EB7">
      <w:pPr>
        <w:pStyle w:val="NoSpacing"/>
        <w:rPr>
          <w:b/>
          <w:bCs/>
          <w:sz w:val="28"/>
          <w:szCs w:val="28"/>
          <w:u w:val="single"/>
        </w:rPr>
      </w:pPr>
      <w:r w:rsidRPr="004757D2">
        <w:rPr>
          <w:b/>
          <w:bCs/>
          <w:sz w:val="28"/>
          <w:szCs w:val="28"/>
          <w:u w:val="single"/>
        </w:rPr>
        <w:t>RECENT ANIMAL ATTACK:</w:t>
      </w:r>
    </w:p>
    <w:p w:rsidR="00435F1F" w:rsidRDefault="00435F1F" w:rsidP="00DE0A98">
      <w:pPr>
        <w:pStyle w:val="NoSpacing"/>
        <w:rPr>
          <w:u w:val="single"/>
        </w:rPr>
      </w:pPr>
    </w:p>
    <w:p w:rsidR="00435F1F" w:rsidRPr="00872419" w:rsidRDefault="00435F1F" w:rsidP="00DE0A98">
      <w:pPr>
        <w:pStyle w:val="NoSpacing"/>
        <w:rPr>
          <w:rFonts w:ascii="Arial" w:hAnsi="Arial" w:cs="Arial"/>
          <w:u w:val="single"/>
        </w:rPr>
      </w:pPr>
      <w:r w:rsidRPr="00A422A4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#2022-20: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</w:t>
      </w:r>
      <w:r w:rsidRPr="00872419">
        <w:rPr>
          <w:rFonts w:ascii="Arial" w:hAnsi="Arial" w:cs="Arial"/>
          <w:b/>
          <w:bCs/>
          <w:color w:val="222222"/>
          <w:shd w:val="clear" w:color="auto" w:fill="FFFFFF"/>
        </w:rPr>
        <w:t>uthorizing a Loan Agreement and providing for the issuance of a Water Revenue Loan Agreement Anticipation Project Note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,</w:t>
      </w:r>
    </w:p>
    <w:p w:rsidR="00435F1F" w:rsidRPr="00872419" w:rsidRDefault="00435F1F" w:rsidP="00DE0A98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35F1F" w:rsidRDefault="00435F1F" w:rsidP="00DE0A98">
      <w:pPr>
        <w:pStyle w:val="NoSpacing"/>
      </w:pPr>
      <w:r>
        <w:tab/>
      </w:r>
      <w:r>
        <w:tab/>
        <w:t>TONI CASSON</w:t>
      </w:r>
    </w:p>
    <w:p w:rsidR="00435F1F" w:rsidRDefault="00435F1F" w:rsidP="00DE0A98">
      <w:pPr>
        <w:pStyle w:val="NoSpacing"/>
      </w:pPr>
      <w:r>
        <w:tab/>
      </w:r>
      <w:r>
        <w:tab/>
        <w:t>RACHAEL KNIGHT</w:t>
      </w:r>
    </w:p>
    <w:p w:rsidR="00435F1F" w:rsidRDefault="00435F1F" w:rsidP="00DE0A98">
      <w:pPr>
        <w:pStyle w:val="NoSpacing"/>
      </w:pPr>
      <w:r>
        <w:tab/>
      </w:r>
      <w:r>
        <w:tab/>
        <w:t>KEITH NEWELL</w:t>
      </w:r>
    </w:p>
    <w:p w:rsidR="00435F1F" w:rsidRDefault="00435F1F" w:rsidP="00DE0A98">
      <w:pPr>
        <w:pStyle w:val="NoSpacing"/>
      </w:pPr>
      <w:r>
        <w:tab/>
      </w:r>
      <w:r>
        <w:tab/>
        <w:t>JANELLE WILLIAMS</w:t>
      </w:r>
    </w:p>
    <w:p w:rsidR="00435F1F" w:rsidRDefault="00435F1F" w:rsidP="00DE0A98">
      <w:pPr>
        <w:pStyle w:val="NoSpacing"/>
      </w:pPr>
    </w:p>
    <w:p w:rsidR="00435F1F" w:rsidRDefault="00435F1F" w:rsidP="00485EB7">
      <w:pPr>
        <w:pStyle w:val="NoSpacing"/>
      </w:pPr>
      <w:r>
        <w:rPr>
          <w:rFonts w:ascii="Arial" w:hAnsi="Arial" w:cs="Arial"/>
          <w:b/>
          <w:bCs/>
          <w:u w:val="single"/>
        </w:rPr>
        <w:t>RESOLUTION #2022-21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Approve transfer of funds from GENERAL FUND to SEWER FUND.</w:t>
      </w:r>
    </w:p>
    <w:p w:rsidR="00435F1F" w:rsidRDefault="00435F1F" w:rsidP="00485EB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35F1F" w:rsidRDefault="00435F1F" w:rsidP="00485EB7">
      <w:pPr>
        <w:pStyle w:val="NoSpacing"/>
      </w:pPr>
      <w:r>
        <w:tab/>
      </w:r>
      <w:r>
        <w:tab/>
        <w:t>TONI CASSON</w:t>
      </w:r>
    </w:p>
    <w:p w:rsidR="00435F1F" w:rsidRDefault="00435F1F" w:rsidP="00485EB7">
      <w:pPr>
        <w:pStyle w:val="NoSpacing"/>
      </w:pPr>
      <w:r>
        <w:tab/>
      </w:r>
      <w:r>
        <w:tab/>
        <w:t>RACHAEL KNIGHT</w:t>
      </w:r>
    </w:p>
    <w:p w:rsidR="00435F1F" w:rsidRDefault="00435F1F" w:rsidP="00485EB7">
      <w:pPr>
        <w:pStyle w:val="NoSpacing"/>
      </w:pPr>
      <w:r>
        <w:tab/>
      </w:r>
      <w:r>
        <w:tab/>
        <w:t>KEITH NEWELL</w:t>
      </w:r>
    </w:p>
    <w:p w:rsidR="00435F1F" w:rsidRDefault="00435F1F" w:rsidP="00485EB7">
      <w:pPr>
        <w:pStyle w:val="NoSpacing"/>
      </w:pPr>
      <w:r>
        <w:tab/>
      </w:r>
      <w:r>
        <w:tab/>
        <w:t>JANELLE WILLIAMS</w:t>
      </w:r>
    </w:p>
    <w:p w:rsidR="00435F1F" w:rsidRDefault="00435F1F" w:rsidP="00DE0A98">
      <w:pPr>
        <w:pStyle w:val="NoSpacing"/>
      </w:pPr>
    </w:p>
    <w:p w:rsidR="00435F1F" w:rsidRDefault="00435F1F" w:rsidP="00485EB7">
      <w:pPr>
        <w:pStyle w:val="NoSpacing"/>
      </w:pPr>
      <w:r>
        <w:rPr>
          <w:rFonts w:ascii="Arial" w:hAnsi="Arial" w:cs="Arial"/>
          <w:b/>
          <w:bCs/>
          <w:u w:val="single"/>
        </w:rPr>
        <w:t>RESOLUTION #2022-22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Approve $25.00 per month raise to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CITY</w:t>
        </w:r>
      </w:smartTag>
      <w:r>
        <w:rPr>
          <w:rFonts w:ascii="Arial" w:hAnsi="Arial" w:cs="Arial"/>
          <w:b/>
          <w:bCs/>
        </w:rPr>
        <w:t xml:space="preserve"> TREASURER wages.</w:t>
      </w:r>
    </w:p>
    <w:p w:rsidR="00435F1F" w:rsidRDefault="00435F1F" w:rsidP="00485EB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35F1F" w:rsidRDefault="00435F1F" w:rsidP="00485EB7">
      <w:pPr>
        <w:pStyle w:val="NoSpacing"/>
      </w:pPr>
      <w:r>
        <w:tab/>
      </w:r>
      <w:r>
        <w:tab/>
        <w:t>TONI CASSON</w:t>
      </w:r>
    </w:p>
    <w:p w:rsidR="00435F1F" w:rsidRDefault="00435F1F" w:rsidP="00485EB7">
      <w:pPr>
        <w:pStyle w:val="NoSpacing"/>
      </w:pPr>
      <w:r>
        <w:tab/>
      </w:r>
      <w:r>
        <w:tab/>
        <w:t>RACHAEL KNIGHT</w:t>
      </w:r>
    </w:p>
    <w:p w:rsidR="00435F1F" w:rsidRDefault="00435F1F" w:rsidP="00485EB7">
      <w:pPr>
        <w:pStyle w:val="NoSpacing"/>
      </w:pPr>
      <w:r>
        <w:tab/>
      </w:r>
      <w:r>
        <w:tab/>
        <w:t>KEITH NEWELL</w:t>
      </w:r>
    </w:p>
    <w:p w:rsidR="00435F1F" w:rsidRDefault="00435F1F" w:rsidP="00485EB7">
      <w:pPr>
        <w:pStyle w:val="NoSpacing"/>
      </w:pPr>
      <w:r>
        <w:tab/>
      </w:r>
      <w:r>
        <w:tab/>
        <w:t>JANELLE WILLIAMS</w:t>
      </w:r>
    </w:p>
    <w:p w:rsidR="00435F1F" w:rsidRDefault="00435F1F" w:rsidP="00485EB7">
      <w:pPr>
        <w:pStyle w:val="NoSpacing"/>
      </w:pPr>
    </w:p>
    <w:p w:rsidR="00435F1F" w:rsidRDefault="00435F1F" w:rsidP="00485EB7">
      <w:pPr>
        <w:pStyle w:val="NoSpacing"/>
      </w:pPr>
    </w:p>
    <w:p w:rsidR="00435F1F" w:rsidRDefault="00435F1F" w:rsidP="00485EB7">
      <w:pPr>
        <w:pStyle w:val="NoSpacing"/>
      </w:pPr>
    </w:p>
    <w:p w:rsidR="00435F1F" w:rsidRDefault="00435F1F" w:rsidP="00485EB7">
      <w:pPr>
        <w:pStyle w:val="NoSpacing"/>
      </w:pPr>
    </w:p>
    <w:p w:rsidR="00435F1F" w:rsidRDefault="00435F1F" w:rsidP="00485EB7">
      <w:pPr>
        <w:pStyle w:val="NoSpacing"/>
      </w:pPr>
    </w:p>
    <w:p w:rsidR="00435F1F" w:rsidRDefault="00435F1F" w:rsidP="00485EB7">
      <w:pPr>
        <w:pStyle w:val="NoSpacing"/>
      </w:pPr>
    </w:p>
    <w:p w:rsidR="00435F1F" w:rsidRDefault="00435F1F" w:rsidP="00485EB7">
      <w:pPr>
        <w:pStyle w:val="NoSpacing"/>
      </w:pPr>
    </w:p>
    <w:p w:rsidR="00435F1F" w:rsidRDefault="00435F1F" w:rsidP="00DE0A98">
      <w:pPr>
        <w:pStyle w:val="NoSpacing"/>
      </w:pPr>
    </w:p>
    <w:p w:rsidR="00435F1F" w:rsidRDefault="00435F1F" w:rsidP="00485EB7">
      <w:pPr>
        <w:pStyle w:val="NoSpacing"/>
      </w:pPr>
      <w:r>
        <w:rPr>
          <w:rFonts w:ascii="Arial" w:hAnsi="Arial" w:cs="Arial"/>
          <w:b/>
          <w:bCs/>
          <w:u w:val="single"/>
        </w:rPr>
        <w:t>RESOLUTION #2022-23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Approve 5% raise to Chad Gordon’s monthly wages.</w:t>
      </w:r>
    </w:p>
    <w:p w:rsidR="00435F1F" w:rsidRDefault="00435F1F" w:rsidP="00485EB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35F1F" w:rsidRDefault="00435F1F" w:rsidP="00485EB7">
      <w:pPr>
        <w:pStyle w:val="NoSpacing"/>
      </w:pPr>
      <w:r>
        <w:tab/>
      </w:r>
      <w:r>
        <w:tab/>
        <w:t>TONI CASSON</w:t>
      </w:r>
    </w:p>
    <w:p w:rsidR="00435F1F" w:rsidRDefault="00435F1F" w:rsidP="00485EB7">
      <w:pPr>
        <w:pStyle w:val="NoSpacing"/>
      </w:pPr>
      <w:r>
        <w:tab/>
      </w:r>
      <w:r>
        <w:tab/>
        <w:t>RACHAEL KNIGHT</w:t>
      </w:r>
    </w:p>
    <w:p w:rsidR="00435F1F" w:rsidRDefault="00435F1F" w:rsidP="00485EB7">
      <w:pPr>
        <w:pStyle w:val="NoSpacing"/>
      </w:pPr>
      <w:r>
        <w:tab/>
      </w:r>
      <w:r>
        <w:tab/>
        <w:t>KEITH NEWELL</w:t>
      </w:r>
    </w:p>
    <w:p w:rsidR="00435F1F" w:rsidRDefault="00435F1F" w:rsidP="00485EB7">
      <w:pPr>
        <w:pStyle w:val="NoSpacing"/>
      </w:pPr>
      <w:r>
        <w:tab/>
      </w:r>
      <w:r>
        <w:tab/>
        <w:t>JANELLE WILLIAMS</w:t>
      </w:r>
    </w:p>
    <w:p w:rsidR="00435F1F" w:rsidRDefault="00435F1F" w:rsidP="00DE0A98">
      <w:pPr>
        <w:pStyle w:val="NoSpacing"/>
      </w:pPr>
    </w:p>
    <w:p w:rsidR="00435F1F" w:rsidRDefault="00435F1F" w:rsidP="00485EB7">
      <w:pPr>
        <w:pStyle w:val="NoSpacing"/>
      </w:pPr>
      <w:r>
        <w:rPr>
          <w:rFonts w:ascii="Arial" w:hAnsi="Arial" w:cs="Arial"/>
          <w:b/>
          <w:bCs/>
          <w:u w:val="single"/>
        </w:rPr>
        <w:t>RESOLUTION #2022-24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Approve 5% raise to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CITY</w:t>
        </w:r>
      </w:smartTag>
      <w:r>
        <w:rPr>
          <w:rFonts w:ascii="Arial" w:hAnsi="Arial" w:cs="Arial"/>
          <w:b/>
          <w:bCs/>
        </w:rPr>
        <w:t xml:space="preserve"> CLERK monthly wages.</w:t>
      </w:r>
    </w:p>
    <w:p w:rsidR="00435F1F" w:rsidRDefault="00435F1F" w:rsidP="00485EB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35F1F" w:rsidRDefault="00435F1F" w:rsidP="00485EB7">
      <w:pPr>
        <w:pStyle w:val="NoSpacing"/>
      </w:pPr>
      <w:r>
        <w:tab/>
      </w:r>
      <w:r>
        <w:tab/>
        <w:t>TONI CASSON</w:t>
      </w:r>
    </w:p>
    <w:p w:rsidR="00435F1F" w:rsidRDefault="00435F1F" w:rsidP="00485EB7">
      <w:pPr>
        <w:pStyle w:val="NoSpacing"/>
      </w:pPr>
      <w:r>
        <w:tab/>
      </w:r>
      <w:r>
        <w:tab/>
        <w:t>RACHAEL KNIGHT</w:t>
      </w:r>
    </w:p>
    <w:p w:rsidR="00435F1F" w:rsidRDefault="00435F1F" w:rsidP="00485EB7">
      <w:pPr>
        <w:pStyle w:val="NoSpacing"/>
      </w:pPr>
      <w:r>
        <w:tab/>
      </w:r>
      <w:r>
        <w:tab/>
        <w:t>KEITH NEWELL</w:t>
      </w:r>
    </w:p>
    <w:p w:rsidR="00435F1F" w:rsidRDefault="00435F1F" w:rsidP="00485EB7">
      <w:pPr>
        <w:pStyle w:val="NoSpacing"/>
      </w:pPr>
      <w:r>
        <w:tab/>
      </w:r>
      <w:r>
        <w:tab/>
        <w:t>JANELLE WILLIAMS</w:t>
      </w:r>
    </w:p>
    <w:p w:rsidR="00435F1F" w:rsidRDefault="00435F1F" w:rsidP="00DE0A98">
      <w:pPr>
        <w:pStyle w:val="NoSpacing"/>
      </w:pPr>
    </w:p>
    <w:p w:rsidR="00435F1F" w:rsidRPr="003F7BA3" w:rsidRDefault="00435F1F" w:rsidP="003F7BA3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3F7BA3">
        <w:rPr>
          <w:rFonts w:ascii="Calibri" w:hAnsi="Calibri" w:cs="Calibri"/>
          <w:b/>
          <w:bCs/>
          <w:sz w:val="22"/>
          <w:szCs w:val="22"/>
          <w:u w:val="single"/>
        </w:rPr>
        <w:t>SUNDQUIST ENGINEERING:</w:t>
      </w:r>
      <w:r>
        <w:t xml:space="preserve"> (Joe Rueschenberg)</w:t>
      </w:r>
    </w:p>
    <w:p w:rsidR="00435F1F" w:rsidRDefault="00435F1F" w:rsidP="00DE0A98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435F1F" w:rsidRDefault="00435F1F" w:rsidP="00872419">
      <w:pPr>
        <w:pStyle w:val="NoSpacing"/>
      </w:pPr>
      <w:r>
        <w:tab/>
      </w:r>
      <w:r>
        <w:tab/>
        <w:t xml:space="preserve"> </w:t>
      </w:r>
    </w:p>
    <w:p w:rsidR="00435F1F" w:rsidRDefault="00435F1F" w:rsidP="00DE0A98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435F1F" w:rsidRPr="009028BD" w:rsidRDefault="00435F1F" w:rsidP="00DE0A98">
      <w:pPr>
        <w:pStyle w:val="NoSpacing"/>
      </w:pPr>
      <w:r>
        <w:tab/>
      </w:r>
      <w:r>
        <w:tab/>
        <w:t>*RFQ FOR ENGINEER.</w:t>
      </w:r>
    </w:p>
    <w:p w:rsidR="00435F1F" w:rsidRDefault="00435F1F" w:rsidP="00DE0A98">
      <w:pPr>
        <w:pStyle w:val="NoSpacing"/>
        <w:rPr>
          <w:u w:val="single"/>
        </w:rPr>
      </w:pPr>
    </w:p>
    <w:p w:rsidR="00435F1F" w:rsidRDefault="00435F1F" w:rsidP="00DE0A98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435F1F" w:rsidRDefault="00435F1F" w:rsidP="00DE0A98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435F1F" w:rsidRPr="00A422A4" w:rsidRDefault="00435F1F" w:rsidP="00DE0A98">
      <w:pPr>
        <w:pStyle w:val="NoSpacing"/>
      </w:pPr>
      <w:r>
        <w:tab/>
      </w:r>
      <w:r>
        <w:tab/>
        <w:t>*METAL DETECTOR</w:t>
      </w:r>
    </w:p>
    <w:p w:rsidR="00435F1F" w:rsidRDefault="00435F1F" w:rsidP="00DE0A98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435F1F" w:rsidRDefault="00435F1F" w:rsidP="00DE0A98">
      <w:pPr>
        <w:pStyle w:val="NoSpacing"/>
        <w:rPr>
          <w:i/>
          <w:iCs/>
        </w:rPr>
      </w:pPr>
      <w:r>
        <w:tab/>
      </w:r>
      <w:r>
        <w:tab/>
        <w:t xml:space="preserve"> *DEAD END/ NO OUTLET SIGNS</w:t>
      </w:r>
      <w:r>
        <w:rPr>
          <w:i/>
          <w:iCs/>
        </w:rPr>
        <w:t xml:space="preserve"> </w:t>
      </w:r>
    </w:p>
    <w:p w:rsidR="00435F1F" w:rsidRDefault="00435F1F" w:rsidP="00DE0A98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435F1F" w:rsidRDefault="00435F1F" w:rsidP="00DE0A9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*PICNIC SHELTER</w:t>
      </w:r>
    </w:p>
    <w:p w:rsidR="00435F1F" w:rsidRDefault="00435F1F" w:rsidP="00DE0A98">
      <w:pPr>
        <w:pStyle w:val="NoSpacing"/>
      </w:pPr>
      <w:r>
        <w:tab/>
      </w:r>
      <w:r>
        <w:tab/>
        <w:t xml:space="preserve">*DONATION OF ANTIQUE </w:t>
      </w:r>
      <w:smartTag w:uri="urn:schemas-microsoft-com:office:smarttags" w:element="stockticker">
        <w:r>
          <w:t>FORD</w:t>
        </w:r>
      </w:smartTag>
      <w:r>
        <w:t xml:space="preserve"> TRACTOR.</w:t>
      </w:r>
    </w:p>
    <w:p w:rsidR="00435F1F" w:rsidRDefault="00435F1F" w:rsidP="00DE0A98">
      <w:pPr>
        <w:pStyle w:val="NoSpacing"/>
      </w:pPr>
    </w:p>
    <w:p w:rsidR="00435F1F" w:rsidRDefault="00435F1F" w:rsidP="00DE0A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BINGO: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Pr="009028BD" w:rsidRDefault="00435F1F" w:rsidP="00DE0A98">
      <w:pPr>
        <w:pStyle w:val="NoSpacing"/>
      </w:pPr>
      <w:r>
        <w:rPr>
          <w:b/>
          <w:bCs/>
          <w:u w:val="single"/>
        </w:rPr>
        <w:t>PLAYGROUND:</w:t>
      </w:r>
      <w:r>
        <w:t xml:space="preserve"> DONATION OF A KABOTA TRACTOR TO SELL </w:t>
      </w:r>
      <w:smartTag w:uri="urn:schemas-microsoft-com:office:smarttags" w:element="stockticker">
        <w:r>
          <w:t>AND</w:t>
        </w:r>
      </w:smartTag>
      <w:r>
        <w:t xml:space="preserve"> PROCEEDS GO TO PLAYGROUND FUND.</w:t>
      </w:r>
    </w:p>
    <w:p w:rsidR="00435F1F" w:rsidRDefault="00435F1F" w:rsidP="00DE0A98">
      <w:pPr>
        <w:pStyle w:val="NoSpacing"/>
      </w:pPr>
    </w:p>
    <w:p w:rsidR="00435F1F" w:rsidRDefault="00435F1F" w:rsidP="00DE0A9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ORDINANCES:</w:t>
      </w:r>
    </w:p>
    <w:p w:rsidR="00435F1F" w:rsidRDefault="00435F1F" w:rsidP="00DE0A98">
      <w:pPr>
        <w:spacing w:after="0" w:line="240" w:lineRule="auto"/>
        <w:rPr>
          <w:b/>
          <w:bCs/>
          <w:u w:val="single"/>
        </w:rPr>
      </w:pPr>
    </w:p>
    <w:p w:rsidR="00435F1F" w:rsidRDefault="00435F1F" w:rsidP="00DE0A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435F1F" w:rsidRDefault="00435F1F" w:rsidP="00DE0A98">
      <w:pPr>
        <w:spacing w:after="0" w:line="240" w:lineRule="auto"/>
        <w:rPr>
          <w:b/>
          <w:bCs/>
          <w:u w:val="single"/>
        </w:rPr>
      </w:pPr>
    </w:p>
    <w:p w:rsidR="00435F1F" w:rsidRDefault="00435F1F" w:rsidP="00DE0A98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435F1F" w:rsidRDefault="00435F1F" w:rsidP="00DE0A98">
      <w:pPr>
        <w:pStyle w:val="NoSpacing"/>
        <w:rPr>
          <w:b/>
          <w:bCs/>
          <w:u w:val="single"/>
        </w:rPr>
      </w:pPr>
    </w:p>
    <w:p w:rsidR="00435F1F" w:rsidRDefault="00435F1F" w:rsidP="00DE0A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435F1F" w:rsidRDefault="00435F1F" w:rsidP="00DE0A98"/>
    <w:p w:rsidR="00435F1F" w:rsidRDefault="00435F1F" w:rsidP="00DE0A98"/>
    <w:p w:rsidR="00435F1F" w:rsidRDefault="00435F1F"/>
    <w:sectPr w:rsidR="00435F1F" w:rsidSect="00DE0A98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A98"/>
    <w:rsid w:val="00010E55"/>
    <w:rsid w:val="000B64B4"/>
    <w:rsid w:val="002513DF"/>
    <w:rsid w:val="003F7BA3"/>
    <w:rsid w:val="00435F1F"/>
    <w:rsid w:val="004757D2"/>
    <w:rsid w:val="00485EB7"/>
    <w:rsid w:val="005D522F"/>
    <w:rsid w:val="00872419"/>
    <w:rsid w:val="00893182"/>
    <w:rsid w:val="009028BD"/>
    <w:rsid w:val="00A422A4"/>
    <w:rsid w:val="00BE79CF"/>
    <w:rsid w:val="00DE0A98"/>
    <w:rsid w:val="00D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9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0A98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D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2022-06-11T12:14:00Z</dcterms:created>
  <dcterms:modified xsi:type="dcterms:W3CDTF">2022-06-11T12:14:00Z</dcterms:modified>
</cp:coreProperties>
</file>