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D47DC" w:rsidRDefault="009D47DC" w:rsidP="00C86950">
      <w:pPr>
        <w:pStyle w:val="NoSpacing"/>
        <w:jc w:val="center"/>
      </w:pPr>
      <w:r>
        <w:t>PUBLIC HEARING and REGULAR MEETING</w:t>
      </w:r>
    </w:p>
    <w:p w:rsidR="009D47DC" w:rsidRDefault="009D47DC" w:rsidP="00C86950">
      <w:pPr>
        <w:pStyle w:val="NoSpacing"/>
        <w:jc w:val="center"/>
      </w:pPr>
      <w:smartTag w:uri="urn:schemas-microsoft-com:office:smarttags" w:element="stockticker">
        <w:r w:rsidRPr="0074020F">
          <w:t xml:space="preserve">TUESDAY, </w:t>
        </w:r>
        <w:smartTag w:uri="urn:schemas-microsoft-com:office:smarttags" w:element="stockticker">
          <w:r w:rsidRPr="0074020F">
            <w:t>MAY</w:t>
          </w:r>
        </w:smartTag>
        <w:r w:rsidRPr="0074020F">
          <w:t xml:space="preserve"> 10</w:t>
        </w:r>
        <w:r w:rsidRPr="0074020F">
          <w:rPr>
            <w:vertAlign w:val="superscript"/>
          </w:rPr>
          <w:t>th</w:t>
        </w:r>
        <w:r w:rsidRPr="0074020F">
          <w:t>, 2022</w:t>
        </w:r>
      </w:smartTag>
    </w:p>
    <w:p w:rsidR="009D47DC" w:rsidRDefault="009D47DC" w:rsidP="00C86950">
      <w:pPr>
        <w:pStyle w:val="NoSpacing"/>
        <w:jc w:val="center"/>
      </w:pPr>
      <w:r>
        <w:t>COMMUNITY CENTER</w:t>
      </w:r>
    </w:p>
    <w:p w:rsidR="009D47DC" w:rsidRDefault="009D47DC" w:rsidP="00C86950">
      <w:pPr>
        <w:pStyle w:val="NoSpacing"/>
        <w:jc w:val="center"/>
      </w:pPr>
      <w:r>
        <w:t>7.00 P.M.</w:t>
      </w:r>
    </w:p>
    <w:p w:rsidR="009D47DC" w:rsidRDefault="009D47DC" w:rsidP="00C86950">
      <w:pPr>
        <w:pStyle w:val="NoSpacing"/>
        <w:jc w:val="center"/>
      </w:pPr>
      <w:r>
        <w:t>AGENDA</w:t>
      </w:r>
    </w:p>
    <w:p w:rsidR="009D47DC" w:rsidRDefault="009D47DC" w:rsidP="00C86950">
      <w:pPr>
        <w:pStyle w:val="NoSpacing"/>
        <w:jc w:val="center"/>
      </w:pPr>
    </w:p>
    <w:p w:rsidR="009D47DC" w:rsidRDefault="009D47DC" w:rsidP="00C8695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Pr="0089323B" w:rsidRDefault="009D47DC" w:rsidP="00C165E7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89323B">
        <w:rPr>
          <w:rFonts w:ascii="Calibri" w:hAnsi="Calibri" w:cs="Calibri"/>
          <w:b/>
          <w:bCs/>
          <w:color w:val="222222"/>
          <w:sz w:val="28"/>
          <w:szCs w:val="28"/>
        </w:rPr>
        <w:t xml:space="preserve">Public Hearing on notice of intent to submit application for CDBG-CV grant for 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I</w:t>
      </w:r>
      <w:r w:rsidRPr="0089323B">
        <w:rPr>
          <w:rFonts w:ascii="Calibri" w:hAnsi="Calibri" w:cs="Calibri"/>
          <w:b/>
          <w:bCs/>
          <w:color w:val="222222"/>
          <w:sz w:val="28"/>
          <w:szCs w:val="28"/>
        </w:rPr>
        <w:t xml:space="preserve">nclusive 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P</w:t>
      </w:r>
      <w:r w:rsidRPr="0089323B">
        <w:rPr>
          <w:rFonts w:ascii="Calibri" w:hAnsi="Calibri" w:cs="Calibri"/>
          <w:b/>
          <w:bCs/>
          <w:color w:val="222222"/>
          <w:sz w:val="28"/>
          <w:szCs w:val="28"/>
        </w:rPr>
        <w:t>layground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 xml:space="preserve"> Project.</w:t>
      </w:r>
    </w:p>
    <w:p w:rsidR="009D47DC" w:rsidRDefault="009D47DC" w:rsidP="00C86950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9D47DC" w:rsidRDefault="009D47DC" w:rsidP="00C86950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Default="009D47DC" w:rsidP="00C8695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Default="009D47DC" w:rsidP="00C8695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Default="009D47DC" w:rsidP="00CB15BE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9D47DC" w:rsidRDefault="009D47DC" w:rsidP="00CB15BE">
      <w:pPr>
        <w:pStyle w:val="NoSpacing"/>
        <w:rPr>
          <w:u w:val="single"/>
        </w:rPr>
      </w:pPr>
      <w:r>
        <w:rPr>
          <w:u w:val="single"/>
        </w:rPr>
        <w:t>APPROVAL OF MINUTES APRIL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APRIL 27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9D47DC" w:rsidRDefault="009D47DC" w:rsidP="00CB15BE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9D47DC" w:rsidRDefault="009D47DC" w:rsidP="00CB15BE">
      <w:pPr>
        <w:pStyle w:val="NoSpacing"/>
        <w:rPr>
          <w:u w:val="single"/>
        </w:rPr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Pr="004F5701" w:rsidRDefault="009D47DC" w:rsidP="00CB15BE">
      <w:pPr>
        <w:pStyle w:val="NoSpacing"/>
        <w:rPr>
          <w:rFonts w:ascii="Arial" w:hAnsi="Arial" w:cs="Arial"/>
          <w:b/>
          <w:bCs/>
        </w:rPr>
      </w:pPr>
      <w:r w:rsidRPr="004F5701">
        <w:rPr>
          <w:rFonts w:ascii="Arial" w:hAnsi="Arial" w:cs="Arial"/>
          <w:b/>
          <w:bCs/>
          <w:color w:val="222222"/>
          <w:u w:val="single"/>
        </w:rPr>
        <w:t>RESOLUTION #2022-17:</w:t>
      </w:r>
      <w:r w:rsidRPr="004F5701">
        <w:rPr>
          <w:rFonts w:ascii="Arial" w:hAnsi="Arial" w:cs="Arial"/>
          <w:b/>
          <w:bCs/>
          <w:color w:val="222222"/>
        </w:rPr>
        <w:t xml:space="preserve"> To approve the adoption of the </w:t>
      </w:r>
      <w:smartTag w:uri="urn:schemas-microsoft-com:office:smarttags" w:element="stockticker">
        <w:r w:rsidRPr="004F5701">
          <w:rPr>
            <w:rFonts w:ascii="Arial" w:hAnsi="Arial" w:cs="Arial"/>
            <w:b/>
            <w:bCs/>
            <w:color w:val="222222"/>
          </w:rPr>
          <w:t>Iowa</w:t>
        </w:r>
      </w:smartTag>
      <w:r w:rsidRPr="004F5701">
        <w:rPr>
          <w:rFonts w:ascii="Arial" w:hAnsi="Arial" w:cs="Arial"/>
          <w:b/>
          <w:bCs/>
          <w:color w:val="222222"/>
        </w:rPr>
        <w:t xml:space="preserve"> Economic Development Authority Duplication of Benefits Policies and Procedures</w:t>
      </w:r>
    </w:p>
    <w:p w:rsidR="009D47DC" w:rsidRDefault="009D47DC" w:rsidP="0089323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D47DC" w:rsidRDefault="009D47DC" w:rsidP="0089323B">
      <w:pPr>
        <w:pStyle w:val="NoSpacing"/>
      </w:pPr>
      <w:r>
        <w:tab/>
      </w:r>
      <w:r>
        <w:tab/>
        <w:t>TONI CASSON</w:t>
      </w:r>
    </w:p>
    <w:p w:rsidR="009D47DC" w:rsidRDefault="009D47DC" w:rsidP="0089323B">
      <w:pPr>
        <w:pStyle w:val="NoSpacing"/>
      </w:pPr>
      <w:r>
        <w:tab/>
      </w:r>
      <w:r>
        <w:tab/>
        <w:t>RACHAEL KNIGHT</w:t>
      </w:r>
    </w:p>
    <w:p w:rsidR="009D47DC" w:rsidRDefault="009D47DC" w:rsidP="0089323B">
      <w:pPr>
        <w:pStyle w:val="NoSpacing"/>
      </w:pPr>
      <w:r>
        <w:tab/>
      </w:r>
      <w:r>
        <w:tab/>
        <w:t>KEITH NEWELL</w:t>
      </w:r>
    </w:p>
    <w:p w:rsidR="009D47DC" w:rsidRDefault="009D47DC" w:rsidP="0089323B">
      <w:pPr>
        <w:pStyle w:val="NoSpacing"/>
      </w:pPr>
      <w:r>
        <w:tab/>
      </w:r>
      <w:r>
        <w:tab/>
        <w:t>JANELLE WILLIAMS</w:t>
      </w:r>
    </w:p>
    <w:p w:rsidR="009D47DC" w:rsidRPr="0089323B" w:rsidRDefault="009D47DC" w:rsidP="00C165E7">
      <w:pPr>
        <w:pStyle w:val="m6412286490772366655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</w:rPr>
      </w:pPr>
    </w:p>
    <w:p w:rsidR="009D47DC" w:rsidRPr="0089323B" w:rsidRDefault="009D47DC" w:rsidP="0089323B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CB15BE">
        <w:rPr>
          <w:rFonts w:ascii="Calibri" w:hAnsi="Calibri" w:cs="Calibri"/>
          <w:b/>
          <w:bCs/>
          <w:color w:val="222222"/>
          <w:u w:val="single"/>
        </w:rPr>
        <w:t>Approval</w:t>
      </w:r>
      <w:r w:rsidRPr="0089323B">
        <w:rPr>
          <w:rFonts w:ascii="Calibri" w:hAnsi="Calibri" w:cs="Calibri"/>
          <w:b/>
          <w:bCs/>
          <w:color w:val="222222"/>
        </w:rPr>
        <w:t xml:space="preserve"> for Mayor to sign administrative agreement with SWIPCO for CDBG-CV grant</w:t>
      </w:r>
      <w:r>
        <w:rPr>
          <w:rFonts w:ascii="Calibri" w:hAnsi="Calibri" w:cs="Calibri"/>
          <w:b/>
          <w:bCs/>
          <w:color w:val="222222"/>
        </w:rPr>
        <w:t>.</w:t>
      </w:r>
    </w:p>
    <w:p w:rsidR="009D47DC" w:rsidRPr="0089323B" w:rsidRDefault="009D47DC" w:rsidP="00C165E7">
      <w:pPr>
        <w:pStyle w:val="m6412286490772366655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</w:rPr>
      </w:pPr>
    </w:p>
    <w:p w:rsidR="009D47DC" w:rsidRPr="0089323B" w:rsidRDefault="009D47DC" w:rsidP="0089323B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CB15BE">
        <w:rPr>
          <w:rFonts w:ascii="Calibri" w:hAnsi="Calibri" w:cs="Calibri"/>
          <w:b/>
          <w:bCs/>
          <w:color w:val="222222"/>
          <w:u w:val="single"/>
        </w:rPr>
        <w:t xml:space="preserve">Motion </w:t>
      </w:r>
      <w:r w:rsidRPr="0089323B">
        <w:rPr>
          <w:rFonts w:ascii="Calibri" w:hAnsi="Calibri" w:cs="Calibri"/>
          <w:b/>
          <w:bCs/>
          <w:color w:val="222222"/>
        </w:rPr>
        <w:t>to allow the mayor to sign HUD Disclosure Form 2880</w:t>
      </w:r>
      <w:r>
        <w:rPr>
          <w:rFonts w:ascii="Calibri" w:hAnsi="Calibri" w:cs="Calibri"/>
          <w:b/>
          <w:bCs/>
          <w:color w:val="222222"/>
        </w:rPr>
        <w:t>.</w:t>
      </w:r>
    </w:p>
    <w:p w:rsidR="009D47DC" w:rsidRPr="0089323B" w:rsidRDefault="009D47DC" w:rsidP="00C86950">
      <w:pPr>
        <w:pStyle w:val="NoSpacing"/>
        <w:rPr>
          <w:b/>
          <w:bCs/>
          <w:sz w:val="24"/>
          <w:szCs w:val="24"/>
        </w:rPr>
      </w:pPr>
    </w:p>
    <w:p w:rsidR="009D47DC" w:rsidRPr="0089323B" w:rsidRDefault="009D47DC" w:rsidP="0089323B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 w:rsidRPr="00CB15BE">
        <w:rPr>
          <w:rFonts w:ascii="Calibri" w:hAnsi="Calibri" w:cs="Calibri"/>
          <w:b/>
          <w:bCs/>
          <w:color w:val="222222"/>
          <w:u w:val="single"/>
        </w:rPr>
        <w:t xml:space="preserve">Motion </w:t>
      </w:r>
      <w:r w:rsidRPr="0089323B">
        <w:rPr>
          <w:rFonts w:ascii="Calibri" w:hAnsi="Calibri" w:cs="Calibri"/>
          <w:b/>
          <w:bCs/>
          <w:color w:val="222222"/>
        </w:rPr>
        <w:t>to allow the mayor to sign the Federal Assurances Form</w:t>
      </w:r>
      <w:r>
        <w:rPr>
          <w:rFonts w:ascii="Calibri" w:hAnsi="Calibri" w:cs="Calibri"/>
          <w:b/>
          <w:bCs/>
          <w:color w:val="222222"/>
        </w:rPr>
        <w:t>.</w:t>
      </w:r>
    </w:p>
    <w:p w:rsidR="009D47DC" w:rsidRDefault="009D47DC" w:rsidP="00C86950">
      <w:pPr>
        <w:pStyle w:val="NoSpacing"/>
        <w:rPr>
          <w:b/>
          <w:bCs/>
        </w:rPr>
      </w:pPr>
    </w:p>
    <w:p w:rsidR="009D47DC" w:rsidRDefault="009D47DC" w:rsidP="00C86950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#2022-13: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Approving and confirming plans, specifications, forms of contract and estimate of cost for the 2022 Water Distribution Improvements Project (Divisions 1 and 2).</w:t>
      </w:r>
    </w:p>
    <w:p w:rsidR="009D47DC" w:rsidRDefault="009D47DC" w:rsidP="00C86950">
      <w:pPr>
        <w:pStyle w:val="NoSpacing"/>
      </w:pPr>
      <w:bookmarkStart w:id="0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D47DC" w:rsidRDefault="009D47DC" w:rsidP="00C86950">
      <w:pPr>
        <w:pStyle w:val="NoSpacing"/>
      </w:pPr>
      <w:r>
        <w:tab/>
      </w:r>
      <w:r>
        <w:tab/>
        <w:t>TONI CASSON</w:t>
      </w:r>
    </w:p>
    <w:p w:rsidR="009D47DC" w:rsidRDefault="009D47DC" w:rsidP="00C86950">
      <w:pPr>
        <w:pStyle w:val="NoSpacing"/>
      </w:pPr>
      <w:r>
        <w:tab/>
      </w:r>
      <w:r>
        <w:tab/>
        <w:t>RACHAEL KNIGHT</w:t>
      </w:r>
    </w:p>
    <w:p w:rsidR="009D47DC" w:rsidRDefault="009D47DC" w:rsidP="00C86950">
      <w:pPr>
        <w:pStyle w:val="NoSpacing"/>
      </w:pPr>
      <w:r>
        <w:tab/>
      </w:r>
      <w:r>
        <w:tab/>
        <w:t>KEITH NEWELL</w:t>
      </w:r>
    </w:p>
    <w:p w:rsidR="009D47DC" w:rsidRDefault="009D47DC" w:rsidP="00C86950">
      <w:pPr>
        <w:pStyle w:val="NoSpacing"/>
      </w:pPr>
      <w:r>
        <w:tab/>
      </w:r>
      <w:r>
        <w:tab/>
        <w:t>JANELLE WILLIAMS</w:t>
      </w:r>
    </w:p>
    <w:p w:rsidR="009D47DC" w:rsidRDefault="009D47DC" w:rsidP="00C86950">
      <w:pPr>
        <w:pStyle w:val="NoSpacing"/>
      </w:pPr>
      <w:r>
        <w:br w:type="page"/>
      </w:r>
    </w:p>
    <w:p w:rsidR="009D47DC" w:rsidRDefault="009D47DC" w:rsidP="00C86950">
      <w:pPr>
        <w:pStyle w:val="NoSpacing"/>
      </w:pPr>
    </w:p>
    <w:p w:rsidR="009D47DC" w:rsidRDefault="009D47DC" w:rsidP="00C86950">
      <w:pPr>
        <w:pStyle w:val="NoSpacing"/>
      </w:pPr>
    </w:p>
    <w:p w:rsidR="009D47DC" w:rsidRDefault="009D47DC" w:rsidP="00C86950">
      <w:pPr>
        <w:pStyle w:val="NoSpacing"/>
      </w:pPr>
    </w:p>
    <w:p w:rsidR="009D47DC" w:rsidRDefault="009D47DC" w:rsidP="00C86950">
      <w:pPr>
        <w:pStyle w:val="NoSpacing"/>
      </w:pPr>
      <w:r>
        <w:tab/>
      </w:r>
      <w:r>
        <w:tab/>
        <w:t xml:space="preserve"> </w:t>
      </w:r>
    </w:p>
    <w:p w:rsidR="009D47DC" w:rsidRDefault="009D47DC" w:rsidP="00C86950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#2022-14: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Awarding of contract for Division 1 of the 2022 Water Distribution Improvements Project.</w:t>
      </w:r>
    </w:p>
    <w:p w:rsidR="009D47DC" w:rsidRDefault="009D47DC" w:rsidP="00C86950">
      <w:pPr>
        <w:pStyle w:val="NoSpacing"/>
      </w:pPr>
      <w:bookmarkStart w:id="1" w:name="_Hlk1002211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D47DC" w:rsidRDefault="009D47DC" w:rsidP="00C86950">
      <w:pPr>
        <w:pStyle w:val="NoSpacing"/>
      </w:pPr>
      <w:r>
        <w:tab/>
      </w:r>
      <w:r>
        <w:tab/>
        <w:t>TONI CASSON</w:t>
      </w:r>
    </w:p>
    <w:p w:rsidR="009D47DC" w:rsidRDefault="009D47DC" w:rsidP="00C86950">
      <w:pPr>
        <w:pStyle w:val="NoSpacing"/>
      </w:pPr>
      <w:r>
        <w:tab/>
      </w:r>
      <w:r>
        <w:tab/>
        <w:t>RACHAEL KNIGHT</w:t>
      </w:r>
    </w:p>
    <w:p w:rsidR="009D47DC" w:rsidRDefault="009D47DC" w:rsidP="00C86950">
      <w:pPr>
        <w:pStyle w:val="NoSpacing"/>
      </w:pPr>
      <w:r>
        <w:tab/>
      </w:r>
      <w:r>
        <w:tab/>
        <w:t>KEITH NEWELL</w:t>
      </w:r>
    </w:p>
    <w:p w:rsidR="009D47DC" w:rsidRDefault="009D47DC" w:rsidP="00C86950">
      <w:pPr>
        <w:pStyle w:val="NoSpacing"/>
      </w:pPr>
      <w:r>
        <w:tab/>
      </w:r>
      <w:r>
        <w:tab/>
        <w:t>JANELLE WILLIAMS</w:t>
      </w:r>
    </w:p>
    <w:p w:rsidR="009D47DC" w:rsidRDefault="009D47DC" w:rsidP="00C86950">
      <w:pPr>
        <w:pStyle w:val="NoSpacing"/>
      </w:pPr>
    </w:p>
    <w:bookmarkEnd w:id="1"/>
    <w:p w:rsidR="009D47DC" w:rsidRDefault="009D47DC" w:rsidP="00C86950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#2022-15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Resolution to fix a date for a public hearing on a proposal to enter into a Water Revenue Loan Agreement and to borrow money thereunder in a principal amount not to exceed $736,000.</w:t>
      </w:r>
    </w:p>
    <w:bookmarkEnd w:id="0"/>
    <w:p w:rsidR="009D47DC" w:rsidRDefault="009D47DC" w:rsidP="00C8695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D47DC" w:rsidRDefault="009D47DC" w:rsidP="00C86950">
      <w:pPr>
        <w:pStyle w:val="NoSpacing"/>
      </w:pPr>
      <w:r>
        <w:tab/>
      </w:r>
      <w:r>
        <w:tab/>
        <w:t>TONI CASSON</w:t>
      </w:r>
    </w:p>
    <w:p w:rsidR="009D47DC" w:rsidRDefault="009D47DC" w:rsidP="00C86950">
      <w:pPr>
        <w:pStyle w:val="NoSpacing"/>
      </w:pPr>
      <w:r>
        <w:tab/>
      </w:r>
      <w:r>
        <w:tab/>
        <w:t>RACHAEL KNIGHT</w:t>
      </w:r>
    </w:p>
    <w:p w:rsidR="009D47DC" w:rsidRDefault="009D47DC" w:rsidP="00C86950">
      <w:pPr>
        <w:pStyle w:val="NoSpacing"/>
      </w:pPr>
      <w:r>
        <w:tab/>
      </w:r>
      <w:r>
        <w:tab/>
        <w:t>KEITH NEWELL</w:t>
      </w:r>
    </w:p>
    <w:p w:rsidR="009D47DC" w:rsidRDefault="009D47DC" w:rsidP="00C86950">
      <w:pPr>
        <w:pStyle w:val="NoSpacing"/>
      </w:pPr>
      <w:r>
        <w:tab/>
      </w:r>
      <w:r>
        <w:tab/>
        <w:t>JANELLE WILLIAMS</w:t>
      </w:r>
    </w:p>
    <w:p w:rsidR="009D47DC" w:rsidRDefault="009D47DC" w:rsidP="00C86950">
      <w:pPr>
        <w:pStyle w:val="NoSpacing"/>
      </w:pPr>
    </w:p>
    <w:p w:rsidR="009D47DC" w:rsidRDefault="009D47DC" w:rsidP="004F5701">
      <w:pPr>
        <w:pStyle w:val="NoSpacing"/>
      </w:pPr>
      <w:r w:rsidRPr="004F5701">
        <w:rPr>
          <w:rFonts w:ascii="Arial" w:hAnsi="Arial" w:cs="Arial"/>
          <w:b/>
          <w:bCs/>
          <w:u w:val="single"/>
        </w:rPr>
        <w:t>RESOLUTION #2022-18</w:t>
      </w:r>
      <w:r w:rsidRPr="004F5701">
        <w:rPr>
          <w:rFonts w:ascii="Arial" w:hAnsi="Arial" w:cs="Arial"/>
          <w:u w:val="single"/>
        </w:rPr>
        <w:t>:</w:t>
      </w:r>
      <w:r w:rsidRPr="004F570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4F5701">
        <w:rPr>
          <w:rFonts w:ascii="Arial" w:hAnsi="Arial" w:cs="Arial"/>
          <w:b/>
          <w:bCs/>
        </w:rPr>
        <w:t xml:space="preserve">pprove city property mowing bid from </w:t>
      </w:r>
      <w:r>
        <w:rPr>
          <w:rFonts w:ascii="Arial" w:hAnsi="Arial" w:cs="Arial"/>
          <w:b/>
          <w:bCs/>
        </w:rPr>
        <w:t>V</w:t>
      </w:r>
      <w:r w:rsidRPr="004F5701">
        <w:rPr>
          <w:rFonts w:ascii="Arial" w:hAnsi="Arial" w:cs="Arial"/>
          <w:b/>
          <w:bCs/>
        </w:rPr>
        <w:t xml:space="preserve">iner </w:t>
      </w:r>
      <w:r>
        <w:rPr>
          <w:rFonts w:ascii="Arial" w:hAnsi="Arial" w:cs="Arial"/>
          <w:b/>
          <w:bCs/>
        </w:rPr>
        <w:t>C</w:t>
      </w:r>
      <w:r w:rsidRPr="004F5701">
        <w:rPr>
          <w:rFonts w:ascii="Arial" w:hAnsi="Arial" w:cs="Arial"/>
          <w:b/>
          <w:bCs/>
        </w:rPr>
        <w:t>onstruction</w:t>
      </w:r>
      <w:r w:rsidRPr="004F5701">
        <w:rPr>
          <w:b/>
          <w:bCs/>
        </w:rPr>
        <w:t>.</w:t>
      </w:r>
    </w:p>
    <w:p w:rsidR="009D47DC" w:rsidRDefault="009D47DC" w:rsidP="004F5701">
      <w:pPr>
        <w:pStyle w:val="NoSpacing"/>
      </w:pPr>
      <w:bookmarkStart w:id="2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D47DC" w:rsidRDefault="009D47DC" w:rsidP="004F5701">
      <w:pPr>
        <w:pStyle w:val="NoSpacing"/>
      </w:pPr>
      <w:r>
        <w:tab/>
      </w:r>
      <w:r>
        <w:tab/>
        <w:t>TONI CASSON</w:t>
      </w:r>
    </w:p>
    <w:p w:rsidR="009D47DC" w:rsidRDefault="009D47DC" w:rsidP="004F5701">
      <w:pPr>
        <w:pStyle w:val="NoSpacing"/>
      </w:pPr>
      <w:r>
        <w:tab/>
      </w:r>
      <w:r>
        <w:tab/>
        <w:t>RACHAEL KNIGHT</w:t>
      </w:r>
    </w:p>
    <w:p w:rsidR="009D47DC" w:rsidRDefault="009D47DC" w:rsidP="004F5701">
      <w:pPr>
        <w:pStyle w:val="NoSpacing"/>
      </w:pPr>
      <w:r>
        <w:tab/>
      </w:r>
      <w:r>
        <w:tab/>
        <w:t>KEITH NEWELL</w:t>
      </w:r>
    </w:p>
    <w:p w:rsidR="009D47DC" w:rsidRDefault="009D47DC" w:rsidP="004F5701">
      <w:pPr>
        <w:pStyle w:val="NoSpacing"/>
      </w:pPr>
      <w:r>
        <w:tab/>
      </w:r>
      <w:r>
        <w:tab/>
        <w:t>JANELLE WILLIAMS</w:t>
      </w:r>
    </w:p>
    <w:p w:rsidR="009D47DC" w:rsidRDefault="009D47DC" w:rsidP="004F5701">
      <w:pPr>
        <w:pStyle w:val="NoSpacing"/>
      </w:pPr>
      <w:r>
        <w:tab/>
      </w:r>
      <w:r>
        <w:tab/>
      </w:r>
      <w:bookmarkEnd w:id="2"/>
      <w:r>
        <w:t xml:space="preserve"> </w:t>
      </w:r>
    </w:p>
    <w:p w:rsidR="009D47DC" w:rsidRDefault="009D47DC" w:rsidP="002C534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9D47DC" w:rsidRDefault="009D47DC" w:rsidP="002C5343">
      <w:pPr>
        <w:pStyle w:val="NoSpacing"/>
        <w:rPr>
          <w:u w:val="single"/>
        </w:rPr>
      </w:pPr>
      <w:r>
        <w:tab/>
      </w:r>
      <w:r>
        <w:rPr>
          <w:u w:val="single"/>
        </w:rPr>
        <w:t>WATER PROJECT:</w:t>
      </w:r>
    </w:p>
    <w:p w:rsidR="009D47DC" w:rsidRDefault="009D47DC" w:rsidP="002C5343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9D47DC" w:rsidRDefault="009D47DC" w:rsidP="002C5343">
      <w:pPr>
        <w:pStyle w:val="NoSpacing"/>
        <w:rPr>
          <w:u w:val="single"/>
        </w:rPr>
      </w:pPr>
    </w:p>
    <w:p w:rsidR="009D47DC" w:rsidRDefault="009D47DC" w:rsidP="002C5343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D47DC" w:rsidRDefault="009D47DC" w:rsidP="002C5343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stockticker">
        <w:r>
          <w:rPr>
            <w:i/>
            <w:iCs/>
          </w:rPr>
          <w:t>CHAD</w:t>
        </w:r>
      </w:smartTag>
      <w:r>
        <w:rPr>
          <w:i/>
          <w:iCs/>
        </w:rPr>
        <w:t xml:space="preserve"> GORDON</w:t>
      </w:r>
    </w:p>
    <w:p w:rsidR="009D47DC" w:rsidRDefault="009D47DC" w:rsidP="002C5343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9D47DC" w:rsidRDefault="009D47DC" w:rsidP="002C5343">
      <w:pPr>
        <w:pStyle w:val="NoSpacing"/>
        <w:rPr>
          <w:i/>
          <w:iCs/>
        </w:rPr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</w:p>
    <w:p w:rsidR="009D47DC" w:rsidRDefault="009D47DC" w:rsidP="002C5343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9D47DC" w:rsidRDefault="009D47DC" w:rsidP="00C86950">
      <w:pPr>
        <w:pStyle w:val="NoSpacing"/>
      </w:pPr>
    </w:p>
    <w:p w:rsidR="009D47DC" w:rsidRDefault="009D47DC" w:rsidP="00C86950">
      <w:pPr>
        <w:pStyle w:val="NoSpacing"/>
      </w:pP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COUNCIL VACANCY:</w:t>
      </w: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EMPLOYEE RAISES:</w:t>
      </w: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9D47DC" w:rsidRDefault="009D47DC" w:rsidP="00C86950">
      <w:pPr>
        <w:spacing w:after="0" w:line="240" w:lineRule="auto"/>
        <w:rPr>
          <w:b/>
          <w:bCs/>
          <w:u w:val="single"/>
        </w:rPr>
      </w:pPr>
    </w:p>
    <w:p w:rsidR="009D47DC" w:rsidRDefault="009D47DC" w:rsidP="005256F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D47DC" w:rsidRPr="00CB15BE" w:rsidRDefault="009D47DC" w:rsidP="00C86950">
      <w:pPr>
        <w:spacing w:after="0" w:line="240" w:lineRule="auto"/>
        <w:rPr>
          <w:b/>
          <w:bCs/>
          <w:u w:val="single"/>
        </w:rPr>
      </w:pPr>
    </w:p>
    <w:p w:rsidR="009D47DC" w:rsidRPr="0074020F" w:rsidRDefault="009D47DC" w:rsidP="0074020F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9D47DC" w:rsidRDefault="009D47DC" w:rsidP="00C86950">
      <w:pPr>
        <w:pStyle w:val="NoSpacing"/>
        <w:rPr>
          <w:b/>
          <w:bCs/>
          <w:u w:val="single"/>
        </w:rPr>
      </w:pPr>
    </w:p>
    <w:p w:rsidR="009D47DC" w:rsidRDefault="009D47DC" w:rsidP="00C8695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D47DC" w:rsidRDefault="009D47DC" w:rsidP="00C86950"/>
    <w:p w:rsidR="009D47DC" w:rsidRDefault="009D47DC" w:rsidP="00C86950"/>
    <w:p w:rsidR="009D47DC" w:rsidRDefault="009D47DC"/>
    <w:sectPr w:rsidR="009D47DC" w:rsidSect="00C86950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CFC"/>
    <w:multiLevelType w:val="multilevel"/>
    <w:tmpl w:val="ADFC4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486"/>
    <w:multiLevelType w:val="multilevel"/>
    <w:tmpl w:val="AF5E52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A34F5"/>
    <w:multiLevelType w:val="multilevel"/>
    <w:tmpl w:val="B3323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037EF"/>
    <w:multiLevelType w:val="multilevel"/>
    <w:tmpl w:val="1C2C4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52097"/>
    <w:multiLevelType w:val="multilevel"/>
    <w:tmpl w:val="026C5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478AA"/>
    <w:multiLevelType w:val="multilevel"/>
    <w:tmpl w:val="ADAE7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50"/>
    <w:rsid w:val="00193546"/>
    <w:rsid w:val="002C5343"/>
    <w:rsid w:val="004F5701"/>
    <w:rsid w:val="005256FD"/>
    <w:rsid w:val="00567128"/>
    <w:rsid w:val="005F2A0F"/>
    <w:rsid w:val="0074020F"/>
    <w:rsid w:val="0089323B"/>
    <w:rsid w:val="00981015"/>
    <w:rsid w:val="009D47DC"/>
    <w:rsid w:val="00BE79CF"/>
    <w:rsid w:val="00C165E7"/>
    <w:rsid w:val="00C26EF3"/>
    <w:rsid w:val="00C86950"/>
    <w:rsid w:val="00CB15BE"/>
    <w:rsid w:val="00E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50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6950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C1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2022-05-07T13:45:00Z</dcterms:created>
  <dcterms:modified xsi:type="dcterms:W3CDTF">2022-05-07T13:45:00Z</dcterms:modified>
</cp:coreProperties>
</file>