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04" w:rsidRDefault="00503E04" w:rsidP="00CE5FE7">
      <w:pPr>
        <w:pStyle w:val="NoSpacing"/>
        <w:jc w:val="center"/>
      </w:pPr>
    </w:p>
    <w:p w:rsidR="00503E04" w:rsidRDefault="00503E04" w:rsidP="00CE5FE7">
      <w:pPr>
        <w:pStyle w:val="NoSpacing"/>
        <w:jc w:val="center"/>
      </w:pPr>
    </w:p>
    <w:p w:rsidR="00503E04" w:rsidRDefault="00503E04" w:rsidP="00CE5FE7">
      <w:pPr>
        <w:pStyle w:val="NoSpacing"/>
        <w:jc w:val="center"/>
      </w:pPr>
    </w:p>
    <w:p w:rsidR="00503E04" w:rsidRDefault="00503E04" w:rsidP="00CE5FE7">
      <w:pPr>
        <w:pStyle w:val="NoSpacing"/>
        <w:jc w:val="center"/>
      </w:pPr>
    </w:p>
    <w:p w:rsidR="00503E04" w:rsidRDefault="00503E04" w:rsidP="00CE5FE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03E04" w:rsidRDefault="00503E04" w:rsidP="00CE5FE7">
      <w:pPr>
        <w:pStyle w:val="NoSpacing"/>
        <w:jc w:val="center"/>
      </w:pPr>
      <w:r>
        <w:t>PUBLIC HEARING and SPECIAL MEETING</w:t>
      </w:r>
    </w:p>
    <w:p w:rsidR="00503E04" w:rsidRDefault="00503E04" w:rsidP="00CE5FE7">
      <w:pPr>
        <w:pStyle w:val="NoSpacing"/>
        <w:jc w:val="center"/>
      </w:pPr>
      <w:r>
        <w:rPr>
          <w:highlight w:val="yellow"/>
        </w:rPr>
        <w:t>WEDNESDAY, APRIL 27</w:t>
      </w:r>
      <w:r w:rsidRPr="00CE5FE7">
        <w:rPr>
          <w:highlight w:val="yellow"/>
          <w:vertAlign w:val="superscript"/>
        </w:rPr>
        <w:t>th</w:t>
      </w:r>
      <w:r>
        <w:rPr>
          <w:highlight w:val="yellow"/>
        </w:rPr>
        <w:t>, 2022</w:t>
      </w:r>
    </w:p>
    <w:p w:rsidR="00503E04" w:rsidRDefault="00503E04" w:rsidP="00CE5FE7">
      <w:pPr>
        <w:pStyle w:val="NoSpacing"/>
        <w:jc w:val="center"/>
      </w:pPr>
      <w:r>
        <w:t>COMMUNITY CENTER</w:t>
      </w:r>
    </w:p>
    <w:p w:rsidR="00503E04" w:rsidRDefault="00503E04" w:rsidP="00CE5FE7">
      <w:pPr>
        <w:pStyle w:val="NoSpacing"/>
        <w:jc w:val="center"/>
      </w:pPr>
      <w:r>
        <w:t>7.00 P.M.</w:t>
      </w:r>
    </w:p>
    <w:p w:rsidR="00503E04" w:rsidRDefault="00503E04" w:rsidP="00CE5FE7">
      <w:pPr>
        <w:pStyle w:val="NoSpacing"/>
        <w:jc w:val="center"/>
      </w:pPr>
      <w:r>
        <w:t>AGENDA</w:t>
      </w:r>
    </w:p>
    <w:p w:rsidR="00503E04" w:rsidRDefault="00503E04" w:rsidP="00CE5FE7">
      <w:pPr>
        <w:pStyle w:val="NoSpacing"/>
        <w:jc w:val="center"/>
      </w:pPr>
    </w:p>
    <w:p w:rsidR="00503E04" w:rsidRDefault="00503E04" w:rsidP="00CE5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503E04" w:rsidRDefault="00503E04" w:rsidP="00CE5FE7">
      <w:pPr>
        <w:pStyle w:val="NoSpacing"/>
        <w:rPr>
          <w:b/>
          <w:bCs/>
          <w:u w:val="single"/>
        </w:rPr>
      </w:pPr>
    </w:p>
    <w:p w:rsidR="00503E04" w:rsidRDefault="00503E04" w:rsidP="00171333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Public hearing on proposed plans, specifications, forms of contract and estimate of cost for the 2022 Water Distribution Improvements Project (Divisions 1 and 2)</w:t>
      </w:r>
    </w:p>
    <w:p w:rsidR="00503E04" w:rsidRDefault="00503E04" w:rsidP="0017133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503E04" w:rsidRDefault="00503E04" w:rsidP="00171333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503E04" w:rsidRDefault="00503E04" w:rsidP="0017133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503E04" w:rsidRDefault="00503E04" w:rsidP="00171333">
      <w:pPr>
        <w:pStyle w:val="NoSpacing"/>
        <w:rPr>
          <w:b/>
          <w:bCs/>
          <w:u w:val="single"/>
        </w:rPr>
      </w:pPr>
    </w:p>
    <w:p w:rsidR="00503E04" w:rsidRDefault="00503E04" w:rsidP="00CE5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SPECIAL MEETING CALL TO ORDER:</w:t>
      </w:r>
    </w:p>
    <w:p w:rsidR="00503E04" w:rsidRDefault="00503E04" w:rsidP="00CE5FE7">
      <w:pPr>
        <w:pStyle w:val="NoSpacing"/>
        <w:rPr>
          <w:b/>
          <w:bCs/>
          <w:u w:val="single"/>
        </w:rPr>
      </w:pPr>
    </w:p>
    <w:p w:rsidR="00503E04" w:rsidRDefault="00503E04" w:rsidP="00CE5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03E04" w:rsidRDefault="00503E04" w:rsidP="00CE5FE7">
      <w:pPr>
        <w:pStyle w:val="NoSpacing"/>
        <w:rPr>
          <w:b/>
          <w:bCs/>
          <w:u w:val="single"/>
        </w:rPr>
      </w:pPr>
    </w:p>
    <w:p w:rsidR="00503E04" w:rsidRDefault="00503E04" w:rsidP="00CE5FE7">
      <w:pPr>
        <w:pStyle w:val="NoSpacing"/>
        <w:rPr>
          <w:b/>
          <w:bCs/>
        </w:rPr>
      </w:pPr>
      <w:r>
        <w:rPr>
          <w:b/>
          <w:bCs/>
          <w:u w:val="single"/>
        </w:rPr>
        <w:t>APPROVAL OF AGENDA:</w:t>
      </w:r>
      <w:r>
        <w:rPr>
          <w:b/>
          <w:bCs/>
        </w:rPr>
        <w:t xml:space="preserve"> </w:t>
      </w:r>
    </w:p>
    <w:p w:rsidR="00503E04" w:rsidRDefault="00503E04" w:rsidP="00CE5FE7">
      <w:pPr>
        <w:pStyle w:val="NoSpacing"/>
        <w:rPr>
          <w:b/>
          <w:bCs/>
        </w:rPr>
      </w:pPr>
    </w:p>
    <w:p w:rsidR="00503E04" w:rsidRPr="005B767C" w:rsidRDefault="00503E04" w:rsidP="00654DCF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#2022-13: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Approving and confirming plans, specifications, forms of contract and estimate of cost for the 2022 Water Distribution Improvements Project (Divisions 1 and 2)</w:t>
      </w:r>
    </w:p>
    <w:p w:rsidR="00503E04" w:rsidRDefault="00503E04" w:rsidP="00654DCF">
      <w:pPr>
        <w:pStyle w:val="NoSpacing"/>
      </w:pPr>
      <w:bookmarkStart w:id="0" w:name="_Hlk9727954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E04" w:rsidRDefault="00503E04" w:rsidP="00654DCF">
      <w:pPr>
        <w:pStyle w:val="NoSpacing"/>
      </w:pPr>
      <w:r>
        <w:tab/>
      </w:r>
      <w:r>
        <w:tab/>
        <w:t>TONI CASSON</w:t>
      </w:r>
    </w:p>
    <w:p w:rsidR="00503E04" w:rsidRDefault="00503E04" w:rsidP="00654DCF">
      <w:pPr>
        <w:pStyle w:val="NoSpacing"/>
      </w:pPr>
      <w:r>
        <w:tab/>
      </w:r>
      <w:r>
        <w:tab/>
        <w:t>RACHAEL KNIGHT</w:t>
      </w:r>
    </w:p>
    <w:p w:rsidR="00503E04" w:rsidRDefault="00503E04" w:rsidP="00654DCF">
      <w:pPr>
        <w:pStyle w:val="NoSpacing"/>
      </w:pPr>
      <w:r>
        <w:tab/>
      </w:r>
      <w:r>
        <w:tab/>
        <w:t>KEITH NEWELL</w:t>
      </w:r>
    </w:p>
    <w:p w:rsidR="00503E04" w:rsidRDefault="00503E04" w:rsidP="00654DCF">
      <w:pPr>
        <w:pStyle w:val="NoSpacing"/>
      </w:pPr>
      <w:r>
        <w:tab/>
      </w:r>
      <w:r>
        <w:tab/>
        <w:t>JANELLE WILLIAMS</w:t>
      </w:r>
    </w:p>
    <w:p w:rsidR="00503E04" w:rsidRDefault="00503E04" w:rsidP="00654DCF">
      <w:pPr>
        <w:pStyle w:val="NoSpacing"/>
      </w:pPr>
      <w:r>
        <w:tab/>
      </w:r>
      <w:r>
        <w:tab/>
        <w:t xml:space="preserve"> </w:t>
      </w:r>
    </w:p>
    <w:p w:rsidR="00503E04" w:rsidRDefault="00503E04" w:rsidP="00654DCF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1" w:name="_Hlk100573690"/>
      <w:r>
        <w:rPr>
          <w:rFonts w:ascii="Arial" w:hAnsi="Arial" w:cs="Arial"/>
          <w:b/>
          <w:bCs/>
          <w:color w:val="222222"/>
          <w:shd w:val="clear" w:color="auto" w:fill="FFFFFF"/>
        </w:rPr>
        <w:t>Consideration of bids for the 2022 Water Distribution Improvements Project (Divisions 1 and 2)</w:t>
      </w:r>
    </w:p>
    <w:bookmarkEnd w:id="1"/>
    <w:p w:rsidR="00503E04" w:rsidRDefault="00503E04" w:rsidP="00654DCF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503E04" w:rsidRDefault="00503E04" w:rsidP="00654DCF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#2022-14: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Awarding of contract for Division 1 of the 2022 Water Distribution Improvements Project</w:t>
      </w:r>
    </w:p>
    <w:p w:rsidR="00503E04" w:rsidRDefault="00503E04" w:rsidP="00654DCF">
      <w:pPr>
        <w:pStyle w:val="NoSpacing"/>
      </w:pPr>
      <w:bookmarkStart w:id="2" w:name="_Hlk1002211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E04" w:rsidRDefault="00503E04" w:rsidP="00654DCF">
      <w:pPr>
        <w:pStyle w:val="NoSpacing"/>
      </w:pPr>
      <w:r>
        <w:tab/>
      </w:r>
      <w:r>
        <w:tab/>
        <w:t>TONI CASSON</w:t>
      </w:r>
    </w:p>
    <w:p w:rsidR="00503E04" w:rsidRDefault="00503E04" w:rsidP="00654DCF">
      <w:pPr>
        <w:pStyle w:val="NoSpacing"/>
      </w:pPr>
      <w:r>
        <w:tab/>
      </w:r>
      <w:r>
        <w:tab/>
        <w:t>RACHAEL KNIGHT</w:t>
      </w:r>
    </w:p>
    <w:p w:rsidR="00503E04" w:rsidRDefault="00503E04" w:rsidP="00654DCF">
      <w:pPr>
        <w:pStyle w:val="NoSpacing"/>
      </w:pPr>
      <w:r>
        <w:tab/>
      </w:r>
      <w:r>
        <w:tab/>
        <w:t>KEITH NEWELL</w:t>
      </w:r>
    </w:p>
    <w:p w:rsidR="00503E04" w:rsidRDefault="00503E04" w:rsidP="00654DCF">
      <w:pPr>
        <w:pStyle w:val="NoSpacing"/>
      </w:pPr>
      <w:r>
        <w:tab/>
      </w:r>
      <w:r>
        <w:tab/>
        <w:t>JANELLE WILLIAMS</w:t>
      </w:r>
    </w:p>
    <w:p w:rsidR="00503E04" w:rsidRDefault="00503E04" w:rsidP="00654DCF">
      <w:pPr>
        <w:pStyle w:val="NoSpacing"/>
      </w:pPr>
      <w:r>
        <w:tab/>
      </w:r>
      <w:r>
        <w:tab/>
      </w:r>
    </w:p>
    <w:bookmarkEnd w:id="2"/>
    <w:p w:rsidR="00503E04" w:rsidRDefault="00503E04" w:rsidP="00654DCF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#2022-15: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Resolution to fix a date for a public hearing on a proposal to enter into a Water Revenue Loan Agreement and to borrow money thereunder.</w:t>
      </w:r>
    </w:p>
    <w:bookmarkEnd w:id="0"/>
    <w:p w:rsidR="00503E04" w:rsidRDefault="00503E04" w:rsidP="00654DC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E04" w:rsidRDefault="00503E04" w:rsidP="00654DCF">
      <w:pPr>
        <w:pStyle w:val="NoSpacing"/>
      </w:pPr>
      <w:r>
        <w:tab/>
      </w:r>
      <w:r>
        <w:tab/>
        <w:t>TONI CASSON</w:t>
      </w:r>
    </w:p>
    <w:p w:rsidR="00503E04" w:rsidRDefault="00503E04" w:rsidP="00654DCF">
      <w:pPr>
        <w:pStyle w:val="NoSpacing"/>
      </w:pPr>
      <w:r>
        <w:tab/>
      </w:r>
      <w:r>
        <w:tab/>
        <w:t>RACHAEL KNIGHT</w:t>
      </w:r>
    </w:p>
    <w:p w:rsidR="00503E04" w:rsidRDefault="00503E04" w:rsidP="00654DCF">
      <w:pPr>
        <w:pStyle w:val="NoSpacing"/>
      </w:pPr>
      <w:r>
        <w:tab/>
      </w:r>
      <w:r>
        <w:tab/>
        <w:t>KEITH NEWELL</w:t>
      </w:r>
    </w:p>
    <w:p w:rsidR="00503E04" w:rsidRDefault="00503E04" w:rsidP="00654DCF">
      <w:pPr>
        <w:pStyle w:val="NoSpacing"/>
      </w:pPr>
      <w:r>
        <w:tab/>
      </w:r>
      <w:r>
        <w:tab/>
        <w:t>JANELLE WILLIAMS</w:t>
      </w:r>
    </w:p>
    <w:p w:rsidR="00503E04" w:rsidRDefault="00503E04" w:rsidP="00654DCF">
      <w:pPr>
        <w:pStyle w:val="NoSpacing"/>
      </w:pPr>
      <w:r>
        <w:br w:type="page"/>
      </w:r>
    </w:p>
    <w:p w:rsidR="00503E04" w:rsidRDefault="00503E04" w:rsidP="00654DCF">
      <w:pPr>
        <w:pStyle w:val="NoSpacing"/>
      </w:pPr>
    </w:p>
    <w:p w:rsidR="00503E04" w:rsidRDefault="00503E04" w:rsidP="00654DCF">
      <w:pPr>
        <w:pStyle w:val="NoSpacing"/>
      </w:pPr>
    </w:p>
    <w:p w:rsidR="00503E04" w:rsidRDefault="00503E04" w:rsidP="00654DCF">
      <w:pPr>
        <w:pStyle w:val="NoSpacing"/>
      </w:pPr>
    </w:p>
    <w:p w:rsidR="00503E04" w:rsidRPr="00B06DD8" w:rsidRDefault="00503E04" w:rsidP="00654DCF">
      <w:pPr>
        <w:pStyle w:val="NoSpacing"/>
        <w:rPr>
          <w:b/>
          <w:bCs/>
        </w:rPr>
      </w:pPr>
      <w:r>
        <w:rPr>
          <w:b/>
          <w:bCs/>
          <w:u w:val="single"/>
        </w:rPr>
        <w:t>RESOLUTION #2022-16:</w:t>
      </w:r>
      <w:r>
        <w:rPr>
          <w:b/>
          <w:bCs/>
        </w:rPr>
        <w:t xml:space="preserve"> RESOLUTION ALLOCATING AMERICAN RESCUE </w:t>
      </w:r>
      <w:smartTag w:uri="urn:schemas-microsoft-com:office:smarttags" w:element="stockticker">
        <w:r>
          <w:rPr>
            <w:b/>
            <w:bCs/>
          </w:rPr>
          <w:t>PLAN</w:t>
        </w:r>
      </w:smartTag>
      <w:r>
        <w:rPr>
          <w:b/>
          <w:bCs/>
        </w:rPr>
        <w:t xml:space="preserve"> ACT FUNDS.</w:t>
      </w:r>
    </w:p>
    <w:p w:rsidR="00503E04" w:rsidRPr="008200F5" w:rsidRDefault="00503E04" w:rsidP="00654DCF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03E04" w:rsidRDefault="00503E04" w:rsidP="00654DCF">
      <w:pPr>
        <w:spacing w:after="0" w:line="240" w:lineRule="auto"/>
      </w:pPr>
      <w:r>
        <w:tab/>
      </w:r>
      <w:r>
        <w:tab/>
        <w:t>TONI CASSON</w:t>
      </w:r>
    </w:p>
    <w:p w:rsidR="00503E04" w:rsidRDefault="00503E04" w:rsidP="00654DCF">
      <w:pPr>
        <w:spacing w:after="0" w:line="240" w:lineRule="auto"/>
      </w:pPr>
      <w:r>
        <w:tab/>
      </w:r>
      <w:r>
        <w:tab/>
        <w:t>BAMBI BYERS</w:t>
      </w:r>
    </w:p>
    <w:p w:rsidR="00503E04" w:rsidRDefault="00503E04" w:rsidP="00654DCF">
      <w:pPr>
        <w:spacing w:after="0" w:line="240" w:lineRule="auto"/>
      </w:pPr>
      <w:r>
        <w:tab/>
      </w:r>
      <w:r>
        <w:tab/>
        <w:t xml:space="preserve">RACHAEL KNIGHT </w:t>
      </w:r>
    </w:p>
    <w:p w:rsidR="00503E04" w:rsidRDefault="00503E04" w:rsidP="00654DCF">
      <w:pPr>
        <w:spacing w:after="0" w:line="240" w:lineRule="auto"/>
      </w:pPr>
      <w:r>
        <w:tab/>
      </w:r>
      <w:r>
        <w:tab/>
        <w:t xml:space="preserve">JANELLE WILLIAMS </w:t>
      </w:r>
    </w:p>
    <w:p w:rsidR="00503E04" w:rsidRDefault="00503E04" w:rsidP="00654DCF">
      <w:pPr>
        <w:spacing w:after="0" w:line="240" w:lineRule="auto"/>
      </w:pPr>
    </w:p>
    <w:p w:rsidR="00503E04" w:rsidRDefault="00503E04" w:rsidP="00654DCF">
      <w:pPr>
        <w:pStyle w:val="NoSpacing"/>
        <w:rPr>
          <w:b/>
          <w:bCs/>
          <w:u w:val="single"/>
        </w:rPr>
      </w:pPr>
      <w:r w:rsidRPr="00CE5FE7">
        <w:rPr>
          <w:b/>
          <w:bCs/>
          <w:u w:val="single"/>
        </w:rPr>
        <w:t>COUNCIL VACANCY:</w:t>
      </w:r>
    </w:p>
    <w:p w:rsidR="00503E04" w:rsidRDefault="00503E04" w:rsidP="00654DCF">
      <w:pPr>
        <w:spacing w:after="0" w:line="240" w:lineRule="auto"/>
      </w:pPr>
    </w:p>
    <w:p w:rsidR="00503E04" w:rsidRPr="00654DCF" w:rsidRDefault="00503E04" w:rsidP="00654DCF">
      <w:pPr>
        <w:pStyle w:val="NoSpacing"/>
      </w:pPr>
      <w:r>
        <w:rPr>
          <w:b/>
          <w:bCs/>
          <w:u w:val="single"/>
        </w:rPr>
        <w:t xml:space="preserve">EAST END OF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u w:val="single"/>
            </w:rPr>
            <w:t>MAPLE STREET</w:t>
          </w:r>
        </w:smartTag>
      </w:smartTag>
      <w:r>
        <w:rPr>
          <w:b/>
          <w:bCs/>
          <w:u w:val="single"/>
        </w:rPr>
        <w:t>:</w:t>
      </w:r>
    </w:p>
    <w:p w:rsidR="00503E04" w:rsidRDefault="00503E04" w:rsidP="00CE5FE7">
      <w:pPr>
        <w:pStyle w:val="NoSpacing"/>
        <w:rPr>
          <w:b/>
          <w:bCs/>
        </w:rPr>
      </w:pPr>
    </w:p>
    <w:p w:rsidR="00503E04" w:rsidRPr="00654DCF" w:rsidRDefault="00503E04" w:rsidP="00654DCF">
      <w:pPr>
        <w:spacing w:after="0" w:line="240" w:lineRule="auto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MAINTENANCE SHARING:</w:t>
      </w:r>
    </w:p>
    <w:p w:rsidR="00503E04" w:rsidRDefault="00503E04" w:rsidP="00CE5FE7">
      <w:pPr>
        <w:pStyle w:val="NoSpacing"/>
        <w:rPr>
          <w:b/>
          <w:bCs/>
          <w:u w:val="single"/>
        </w:rPr>
      </w:pPr>
    </w:p>
    <w:p w:rsidR="00503E04" w:rsidRDefault="00503E04" w:rsidP="00CE5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503E04" w:rsidRDefault="00503E04" w:rsidP="00CE5FE7">
      <w:pPr>
        <w:pStyle w:val="NoSpacing"/>
        <w:rPr>
          <w:b/>
          <w:bCs/>
          <w:u w:val="single"/>
        </w:rPr>
      </w:pPr>
    </w:p>
    <w:p w:rsidR="00503E04" w:rsidRDefault="00503E04" w:rsidP="00CE5F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503E04" w:rsidRDefault="00503E04" w:rsidP="00CE5FE7"/>
    <w:p w:rsidR="00503E04" w:rsidRDefault="00503E04"/>
    <w:sectPr w:rsidR="00503E04" w:rsidSect="00CE5FE7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E7"/>
    <w:rsid w:val="00171333"/>
    <w:rsid w:val="00492D51"/>
    <w:rsid w:val="00503E04"/>
    <w:rsid w:val="005A0CF9"/>
    <w:rsid w:val="005B767C"/>
    <w:rsid w:val="00625149"/>
    <w:rsid w:val="00654DCF"/>
    <w:rsid w:val="008200F5"/>
    <w:rsid w:val="008B1D3F"/>
    <w:rsid w:val="00A76EBB"/>
    <w:rsid w:val="00B06DD8"/>
    <w:rsid w:val="00BE79CF"/>
    <w:rsid w:val="00CE5FE7"/>
    <w:rsid w:val="00E03592"/>
    <w:rsid w:val="00E4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E7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5FE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234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2022-04-25T18:13:00Z</dcterms:created>
  <dcterms:modified xsi:type="dcterms:W3CDTF">2022-04-25T18:13:00Z</dcterms:modified>
</cp:coreProperties>
</file>