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AE" w:rsidRDefault="00320FAE" w:rsidP="0024670D">
      <w:pPr>
        <w:pStyle w:val="NoSpacing"/>
        <w:jc w:val="center"/>
      </w:pPr>
    </w:p>
    <w:p w:rsidR="00320FAE" w:rsidRDefault="00320FAE" w:rsidP="0024670D">
      <w:pPr>
        <w:pStyle w:val="NoSpacing"/>
        <w:jc w:val="center"/>
      </w:pPr>
    </w:p>
    <w:p w:rsidR="00320FAE" w:rsidRDefault="00320FAE" w:rsidP="0024670D">
      <w:pPr>
        <w:pStyle w:val="NoSpacing"/>
        <w:jc w:val="center"/>
      </w:pPr>
    </w:p>
    <w:p w:rsidR="00320FAE" w:rsidRDefault="00320FAE" w:rsidP="0024670D">
      <w:pPr>
        <w:pStyle w:val="NoSpacing"/>
        <w:jc w:val="center"/>
      </w:pPr>
    </w:p>
    <w:p w:rsidR="00320FAE" w:rsidRDefault="00320FAE" w:rsidP="0024670D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320FAE" w:rsidRDefault="00320FAE" w:rsidP="0024670D">
      <w:pPr>
        <w:pStyle w:val="NoSpacing"/>
        <w:jc w:val="center"/>
      </w:pPr>
      <w:r>
        <w:t xml:space="preserve">PUBLIC HEARING </w:t>
      </w:r>
      <w:smartTag w:uri="urn:schemas-microsoft-com:office:smarttags" w:element="stockticker">
        <w:r>
          <w:t>AND</w:t>
        </w:r>
      </w:smartTag>
      <w:r>
        <w:t xml:space="preserve"> REGULAR MEETING</w:t>
      </w:r>
    </w:p>
    <w:p w:rsidR="00320FAE" w:rsidRDefault="00320FAE" w:rsidP="0024670D">
      <w:pPr>
        <w:pStyle w:val="NoSpacing"/>
        <w:jc w:val="center"/>
      </w:pPr>
      <w:r>
        <w:t>TUESDAY, APRIL 12</w:t>
      </w:r>
      <w:r>
        <w:rPr>
          <w:vertAlign w:val="superscript"/>
        </w:rPr>
        <w:t>th</w:t>
      </w:r>
      <w:r>
        <w:t>, 2022</w:t>
      </w:r>
    </w:p>
    <w:p w:rsidR="00320FAE" w:rsidRDefault="00320FAE" w:rsidP="0024670D">
      <w:pPr>
        <w:pStyle w:val="NoSpacing"/>
        <w:jc w:val="center"/>
      </w:pPr>
      <w:r>
        <w:t>COMMUNITY CENTER</w:t>
      </w:r>
    </w:p>
    <w:p w:rsidR="00320FAE" w:rsidRDefault="00320FAE" w:rsidP="0024670D">
      <w:pPr>
        <w:pStyle w:val="NoSpacing"/>
        <w:jc w:val="center"/>
      </w:pPr>
      <w:r>
        <w:t>7.00 P.M.</w:t>
      </w:r>
    </w:p>
    <w:p w:rsidR="00320FAE" w:rsidRDefault="00320FAE" w:rsidP="0024670D">
      <w:pPr>
        <w:pStyle w:val="NoSpacing"/>
        <w:jc w:val="center"/>
      </w:pPr>
      <w:r>
        <w:t>AGENDA</w:t>
      </w:r>
    </w:p>
    <w:p w:rsidR="00320FAE" w:rsidRDefault="00320FAE" w:rsidP="0024670D">
      <w:pPr>
        <w:pStyle w:val="NoSpacing"/>
        <w:jc w:val="center"/>
      </w:pPr>
    </w:p>
    <w:p w:rsidR="00320FAE" w:rsidRDefault="00320FAE" w:rsidP="0024670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320FAE" w:rsidRDefault="00320FAE" w:rsidP="0024670D">
      <w:pPr>
        <w:pStyle w:val="NoSpacing"/>
        <w:rPr>
          <w:b/>
          <w:bCs/>
          <w:u w:val="single"/>
        </w:rPr>
      </w:pPr>
    </w:p>
    <w:p w:rsidR="00320FAE" w:rsidRDefault="00320FAE" w:rsidP="0024670D">
      <w:pPr>
        <w:spacing w:after="0" w:line="240" w:lineRule="auto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Public hearing on proposed plans, specifications, forms of contract and estimate of cost for the 2022 Water Distribution Improvements Project (Divisions 1 and 2)</w:t>
      </w:r>
    </w:p>
    <w:p w:rsidR="00320FAE" w:rsidRDefault="00320FAE" w:rsidP="0024670D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320FAE" w:rsidRDefault="00320FAE" w:rsidP="0024670D">
      <w:pPr>
        <w:spacing w:after="0" w:line="240" w:lineRule="auto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320FAE" w:rsidRDefault="00320FAE" w:rsidP="0024670D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HEARING CLOSED:</w:t>
      </w:r>
    </w:p>
    <w:p w:rsidR="00320FAE" w:rsidRDefault="00320FAE" w:rsidP="0024670D">
      <w:pPr>
        <w:pStyle w:val="NoSpacing"/>
        <w:rPr>
          <w:b/>
          <w:bCs/>
          <w:u w:val="single"/>
        </w:rPr>
      </w:pPr>
    </w:p>
    <w:p w:rsidR="00320FAE" w:rsidRDefault="00320FAE" w:rsidP="0024670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REGULAR MEETING CALL TO ORDER:</w:t>
      </w:r>
    </w:p>
    <w:p w:rsidR="00320FAE" w:rsidRDefault="00320FAE" w:rsidP="0024670D">
      <w:pPr>
        <w:pStyle w:val="NoSpacing"/>
        <w:rPr>
          <w:b/>
          <w:bCs/>
          <w:u w:val="single"/>
        </w:rPr>
      </w:pPr>
    </w:p>
    <w:p w:rsidR="00320FAE" w:rsidRDefault="00320FAE" w:rsidP="0024670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320FAE" w:rsidRDefault="00320FAE" w:rsidP="0024670D">
      <w:pPr>
        <w:pStyle w:val="NoSpacing"/>
        <w:rPr>
          <w:b/>
          <w:bCs/>
          <w:u w:val="single"/>
        </w:rPr>
      </w:pPr>
    </w:p>
    <w:p w:rsidR="00320FAE" w:rsidRDefault="00320FAE" w:rsidP="0024670D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320FAE" w:rsidRDefault="00320FAE" w:rsidP="0024670D">
      <w:pPr>
        <w:pStyle w:val="NoSpacing"/>
      </w:pPr>
    </w:p>
    <w:p w:rsidR="00320FAE" w:rsidRDefault="00320FAE" w:rsidP="0024670D">
      <w:pPr>
        <w:pStyle w:val="NoSpacing"/>
      </w:pPr>
      <w:r>
        <w:rPr>
          <w:u w:val="single"/>
        </w:rPr>
        <w:t>APPROVAL OF AGENDA:</w:t>
      </w:r>
      <w:r>
        <w:t xml:space="preserve">  </w:t>
      </w:r>
    </w:p>
    <w:p w:rsidR="00320FAE" w:rsidRDefault="00320FAE" w:rsidP="0024670D">
      <w:pPr>
        <w:pStyle w:val="NoSpacing"/>
        <w:rPr>
          <w:u w:val="single"/>
        </w:rPr>
      </w:pPr>
      <w:r>
        <w:rPr>
          <w:u w:val="single"/>
        </w:rPr>
        <w:t>APPROVAL OF MINUTES FROM MARCH 8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320FAE" w:rsidRDefault="00320FAE" w:rsidP="0024670D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320FAE" w:rsidRDefault="00320FAE" w:rsidP="0024670D">
      <w:pPr>
        <w:pStyle w:val="NoSpacing"/>
        <w:rPr>
          <w:u w:val="single"/>
        </w:rPr>
      </w:pPr>
      <w:r>
        <w:rPr>
          <w:u w:val="single"/>
        </w:rPr>
        <w:t>APPROVAL OF BILLS FOR APRIL:</w:t>
      </w:r>
      <w:bookmarkStart w:id="0" w:name="_Hlk510687664"/>
    </w:p>
    <w:p w:rsidR="00320FAE" w:rsidRDefault="00320FAE" w:rsidP="0024670D">
      <w:pPr>
        <w:pStyle w:val="NoSpacing"/>
        <w:rPr>
          <w:u w:val="single"/>
        </w:rPr>
      </w:pPr>
    </w:p>
    <w:p w:rsidR="00320FAE" w:rsidRDefault="00320FAE" w:rsidP="0024670D">
      <w:pPr>
        <w:pStyle w:val="NoSpacing"/>
      </w:pPr>
      <w:r>
        <w:rPr>
          <w:b/>
          <w:bCs/>
          <w:u w:val="single"/>
        </w:rPr>
        <w:t>MILLS COUNTY SHERIFF:</w:t>
      </w:r>
      <w:r>
        <w:t xml:space="preserve"> TRAVIS OETTER</w:t>
      </w:r>
    </w:p>
    <w:p w:rsidR="00320FAE" w:rsidRPr="00F64155" w:rsidRDefault="00320FAE" w:rsidP="0024670D">
      <w:pPr>
        <w:pStyle w:val="NoSpacing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320FAE" w:rsidRPr="005B767C" w:rsidRDefault="00320FAE" w:rsidP="005B767C">
      <w:pPr>
        <w:pStyle w:val="NoSpacing"/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RESOLUTION #2022-10: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Approving and confirming plans, specifications, forms of contract and estimate of cost for the 2022 Water Distribution Improvements Project (Divisions 1 and 2)</w:t>
      </w:r>
    </w:p>
    <w:p w:rsidR="00320FAE" w:rsidRDefault="00320FAE" w:rsidP="0024670D">
      <w:pPr>
        <w:pStyle w:val="NoSpacing"/>
      </w:pPr>
      <w:bookmarkStart w:id="1" w:name="_Hlk97279542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20FAE" w:rsidRDefault="00320FAE" w:rsidP="0024670D">
      <w:pPr>
        <w:pStyle w:val="NoSpacing"/>
      </w:pPr>
      <w:r>
        <w:tab/>
      </w:r>
      <w:r>
        <w:tab/>
        <w:t>TONI CASSON</w:t>
      </w:r>
    </w:p>
    <w:p w:rsidR="00320FAE" w:rsidRDefault="00320FAE" w:rsidP="0024670D">
      <w:pPr>
        <w:pStyle w:val="NoSpacing"/>
      </w:pPr>
      <w:r>
        <w:tab/>
      </w:r>
      <w:r>
        <w:tab/>
        <w:t>RACHAEL KNIGHT</w:t>
      </w:r>
    </w:p>
    <w:p w:rsidR="00320FAE" w:rsidRDefault="00320FAE" w:rsidP="0024670D">
      <w:pPr>
        <w:pStyle w:val="NoSpacing"/>
      </w:pPr>
      <w:r>
        <w:tab/>
      </w:r>
      <w:r>
        <w:tab/>
        <w:t>KEITH NEWELL</w:t>
      </w:r>
    </w:p>
    <w:p w:rsidR="00320FAE" w:rsidRDefault="00320FAE" w:rsidP="0024670D">
      <w:pPr>
        <w:pStyle w:val="NoSpacing"/>
      </w:pPr>
      <w:r>
        <w:tab/>
      </w:r>
      <w:r>
        <w:tab/>
        <w:t>JANELLE WILLIAMS</w:t>
      </w:r>
    </w:p>
    <w:p w:rsidR="00320FAE" w:rsidRDefault="00320FAE" w:rsidP="0024670D">
      <w:pPr>
        <w:pStyle w:val="NoSpacing"/>
      </w:pPr>
      <w:r>
        <w:tab/>
      </w:r>
      <w:r>
        <w:tab/>
        <w:t>CHUCK YOCHUM</w:t>
      </w:r>
    </w:p>
    <w:p w:rsidR="00320FAE" w:rsidRDefault="00320FAE" w:rsidP="0024670D">
      <w:pPr>
        <w:pStyle w:val="NoSpacing"/>
      </w:pPr>
    </w:p>
    <w:p w:rsidR="00320FAE" w:rsidRDefault="00320FAE" w:rsidP="0024670D">
      <w:pPr>
        <w:pStyle w:val="NoSpacing"/>
        <w:rPr>
          <w:rFonts w:ascii="Arial" w:hAnsi="Arial" w:cs="Arial"/>
          <w:b/>
          <w:bCs/>
          <w:color w:val="222222"/>
          <w:shd w:val="clear" w:color="auto" w:fill="FFFFFF"/>
        </w:rPr>
      </w:pPr>
      <w:bookmarkStart w:id="2" w:name="_Hlk100573690"/>
      <w:r>
        <w:rPr>
          <w:rFonts w:ascii="Arial" w:hAnsi="Arial" w:cs="Arial"/>
          <w:b/>
          <w:bCs/>
          <w:color w:val="222222"/>
          <w:shd w:val="clear" w:color="auto" w:fill="FFFFFF"/>
        </w:rPr>
        <w:t>Consideration of bids for the 2022 Water Distribution Improvements Project (Divisions 1 and 2)</w:t>
      </w:r>
    </w:p>
    <w:bookmarkEnd w:id="2"/>
    <w:p w:rsidR="00320FAE" w:rsidRDefault="00320FAE" w:rsidP="0024670D">
      <w:pPr>
        <w:pStyle w:val="NoSpacing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320FAE" w:rsidRDefault="00320FAE" w:rsidP="0024670D">
      <w:pPr>
        <w:pStyle w:val="NoSpacing"/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RESOLUTION #2022-11: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Awarding of contract for Division 1 of the 2022 Water Distribution Improvements Project</w:t>
      </w:r>
    </w:p>
    <w:p w:rsidR="00320FAE" w:rsidRDefault="00320FAE" w:rsidP="00672F05">
      <w:pPr>
        <w:pStyle w:val="NoSpacing"/>
      </w:pPr>
      <w:bookmarkStart w:id="3" w:name="_Hlk100221192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20FAE" w:rsidRDefault="00320FAE" w:rsidP="00672F05">
      <w:pPr>
        <w:pStyle w:val="NoSpacing"/>
      </w:pPr>
      <w:r>
        <w:tab/>
      </w:r>
      <w:r>
        <w:tab/>
        <w:t>TONI CASSON</w:t>
      </w:r>
    </w:p>
    <w:p w:rsidR="00320FAE" w:rsidRDefault="00320FAE" w:rsidP="00672F05">
      <w:pPr>
        <w:pStyle w:val="NoSpacing"/>
      </w:pPr>
      <w:r>
        <w:tab/>
      </w:r>
      <w:r>
        <w:tab/>
        <w:t>RACHAEL KNIGHT</w:t>
      </w:r>
    </w:p>
    <w:p w:rsidR="00320FAE" w:rsidRDefault="00320FAE" w:rsidP="00672F05">
      <w:pPr>
        <w:pStyle w:val="NoSpacing"/>
      </w:pPr>
      <w:r>
        <w:tab/>
      </w:r>
      <w:r>
        <w:tab/>
        <w:t>KEITH NEWELL</w:t>
      </w:r>
    </w:p>
    <w:p w:rsidR="00320FAE" w:rsidRDefault="00320FAE" w:rsidP="00672F05">
      <w:pPr>
        <w:pStyle w:val="NoSpacing"/>
      </w:pPr>
      <w:r>
        <w:tab/>
      </w:r>
      <w:r>
        <w:tab/>
        <w:t>JANELLE WILLIAMS</w:t>
      </w:r>
    </w:p>
    <w:p w:rsidR="00320FAE" w:rsidRDefault="00320FAE" w:rsidP="00672F05">
      <w:pPr>
        <w:pStyle w:val="NoSpacing"/>
      </w:pPr>
      <w:r>
        <w:tab/>
      </w:r>
      <w:r>
        <w:tab/>
        <w:t>CHUCK YOCHUM</w:t>
      </w:r>
    </w:p>
    <w:p w:rsidR="00320FAE" w:rsidRDefault="00320FAE" w:rsidP="00672F05">
      <w:pPr>
        <w:pStyle w:val="NoSpacing"/>
      </w:pPr>
      <w:r>
        <w:br w:type="page"/>
      </w:r>
    </w:p>
    <w:p w:rsidR="00320FAE" w:rsidRDefault="00320FAE" w:rsidP="00672F05">
      <w:pPr>
        <w:pStyle w:val="NoSpacing"/>
      </w:pPr>
    </w:p>
    <w:p w:rsidR="00320FAE" w:rsidRDefault="00320FAE" w:rsidP="00672F05">
      <w:pPr>
        <w:pStyle w:val="NoSpacing"/>
      </w:pPr>
    </w:p>
    <w:p w:rsidR="00320FAE" w:rsidRDefault="00320FAE" w:rsidP="00672F05">
      <w:pPr>
        <w:pStyle w:val="NoSpacing"/>
      </w:pPr>
    </w:p>
    <w:bookmarkEnd w:id="3"/>
    <w:p w:rsidR="00320FAE" w:rsidRDefault="00320FAE" w:rsidP="0024670D">
      <w:pPr>
        <w:pStyle w:val="NoSpacing"/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RESOLUTION #2022-12: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Resolution to fix a date for a public hearing on a proposal to enter into a Water Revenue Loan Agreement and to borrow money thereunder.</w:t>
      </w:r>
    </w:p>
    <w:bookmarkEnd w:id="1"/>
    <w:p w:rsidR="00320FAE" w:rsidRDefault="00320FAE" w:rsidP="005B767C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20FAE" w:rsidRDefault="00320FAE" w:rsidP="005B767C">
      <w:pPr>
        <w:pStyle w:val="NoSpacing"/>
      </w:pPr>
      <w:r>
        <w:tab/>
      </w:r>
      <w:r>
        <w:tab/>
        <w:t>TONI CASSON</w:t>
      </w:r>
    </w:p>
    <w:p w:rsidR="00320FAE" w:rsidRDefault="00320FAE" w:rsidP="005B767C">
      <w:pPr>
        <w:pStyle w:val="NoSpacing"/>
      </w:pPr>
      <w:r>
        <w:tab/>
      </w:r>
      <w:r>
        <w:tab/>
        <w:t>RACHAEL KNIGHT</w:t>
      </w:r>
    </w:p>
    <w:p w:rsidR="00320FAE" w:rsidRDefault="00320FAE" w:rsidP="005B767C">
      <w:pPr>
        <w:pStyle w:val="NoSpacing"/>
      </w:pPr>
      <w:r>
        <w:tab/>
      </w:r>
      <w:r>
        <w:tab/>
        <w:t>KEITH NEWELL</w:t>
      </w:r>
    </w:p>
    <w:p w:rsidR="00320FAE" w:rsidRDefault="00320FAE" w:rsidP="005B767C">
      <w:pPr>
        <w:pStyle w:val="NoSpacing"/>
      </w:pPr>
      <w:r>
        <w:tab/>
      </w:r>
      <w:r>
        <w:tab/>
        <w:t>JANELLE WILLIAMS</w:t>
      </w:r>
    </w:p>
    <w:p w:rsidR="00320FAE" w:rsidRDefault="00320FAE" w:rsidP="005B767C">
      <w:pPr>
        <w:pStyle w:val="NoSpacing"/>
      </w:pPr>
      <w:r>
        <w:tab/>
      </w:r>
      <w:r>
        <w:tab/>
        <w:t>CHUCK YOCHUM</w:t>
      </w:r>
    </w:p>
    <w:p w:rsidR="00320FAE" w:rsidRDefault="00320FAE" w:rsidP="0024670D">
      <w:pPr>
        <w:pStyle w:val="NoSpacing"/>
      </w:pPr>
    </w:p>
    <w:p w:rsidR="00320FAE" w:rsidRDefault="00320FAE" w:rsidP="001D0BEB">
      <w:pPr>
        <w:spacing w:after="0" w:line="240" w:lineRule="auto"/>
        <w:rPr>
          <w:b/>
          <w:bCs/>
          <w:u w:val="single"/>
        </w:rPr>
      </w:pPr>
    </w:p>
    <w:p w:rsidR="00320FAE" w:rsidRDefault="00320FAE" w:rsidP="001D0BE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APPOINT BY MOTION, BETTE BYERS AS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TREASURER FOR 2 YEAR TERM (</w:t>
      </w:r>
      <w:smartTag w:uri="urn:schemas-microsoft-com:office:smarttags" w:element="stockticker">
        <w:r>
          <w:rPr>
            <w:b/>
            <w:bCs/>
            <w:u w:val="single"/>
          </w:rPr>
          <w:t>APR</w:t>
        </w:r>
      </w:smartTag>
      <w:r>
        <w:rPr>
          <w:b/>
          <w:bCs/>
          <w:u w:val="single"/>
        </w:rPr>
        <w:t xml:space="preserve">. 2022 TO </w:t>
      </w:r>
      <w:smartTag w:uri="urn:schemas-microsoft-com:office:smarttags" w:element="stockticker">
        <w:r>
          <w:rPr>
            <w:b/>
            <w:bCs/>
            <w:u w:val="single"/>
          </w:rPr>
          <w:t>APR</w:t>
        </w:r>
      </w:smartTag>
      <w:r>
        <w:rPr>
          <w:b/>
          <w:bCs/>
          <w:u w:val="single"/>
        </w:rPr>
        <w:t>. 2024):</w:t>
      </w:r>
    </w:p>
    <w:p w:rsidR="00320FAE" w:rsidRDefault="00320FAE" w:rsidP="0024670D">
      <w:pPr>
        <w:pStyle w:val="NoSpacing"/>
      </w:pPr>
    </w:p>
    <w:p w:rsidR="00320FAE" w:rsidRPr="001D0BEB" w:rsidRDefault="00320FAE" w:rsidP="0024670D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</w:t>
      </w:r>
    </w:p>
    <w:p w:rsidR="00320FAE" w:rsidRDefault="00320FAE" w:rsidP="0024670D">
      <w:pPr>
        <w:pStyle w:val="NoSpacing"/>
        <w:rPr>
          <w:u w:val="single"/>
        </w:rPr>
      </w:pPr>
      <w:r>
        <w:tab/>
      </w:r>
      <w:r>
        <w:rPr>
          <w:u w:val="single"/>
        </w:rPr>
        <w:t>WATER PROJECT</w:t>
      </w:r>
      <w:bookmarkEnd w:id="0"/>
      <w:r>
        <w:rPr>
          <w:u w:val="single"/>
        </w:rPr>
        <w:t>:</w:t>
      </w:r>
    </w:p>
    <w:p w:rsidR="00320FAE" w:rsidRDefault="00320FAE" w:rsidP="0024670D">
      <w:pPr>
        <w:pStyle w:val="NoSpacing"/>
        <w:rPr>
          <w:u w:val="single"/>
        </w:rPr>
      </w:pPr>
      <w:r>
        <w:tab/>
      </w:r>
      <w:r>
        <w:rPr>
          <w:u w:val="single"/>
        </w:rPr>
        <w:t>SEWER LAGOONS:</w:t>
      </w:r>
    </w:p>
    <w:p w:rsidR="00320FAE" w:rsidRDefault="00320FAE" w:rsidP="0024670D">
      <w:pPr>
        <w:pStyle w:val="NoSpacing"/>
        <w:rPr>
          <w:u w:val="single"/>
        </w:rPr>
      </w:pPr>
    </w:p>
    <w:p w:rsidR="00320FAE" w:rsidRDefault="00320FAE" w:rsidP="0024670D">
      <w:pPr>
        <w:pStyle w:val="NoSpacing"/>
        <w:rPr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320FAE" w:rsidRDefault="00320FAE" w:rsidP="0024670D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320FAE" w:rsidRDefault="00320FAE" w:rsidP="0024670D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</w:t>
      </w:r>
    </w:p>
    <w:p w:rsidR="00320FAE" w:rsidRDefault="00320FAE" w:rsidP="0024670D">
      <w:pPr>
        <w:pStyle w:val="NoSpacing"/>
      </w:pPr>
      <w:r>
        <w:tab/>
      </w:r>
      <w:r>
        <w:tab/>
        <w:t xml:space="preserve"> *DEAD END/ NO OUTLET SIGNS</w:t>
      </w:r>
    </w:p>
    <w:p w:rsidR="00320FAE" w:rsidRDefault="00320FAE" w:rsidP="0024670D">
      <w:pPr>
        <w:pStyle w:val="NoSpacing"/>
        <w:rPr>
          <w:i/>
          <w:iCs/>
        </w:rPr>
      </w:pPr>
      <w:r>
        <w:tab/>
      </w:r>
      <w:r>
        <w:tab/>
        <w:t xml:space="preserve"> *HANDICAP PARKING SIGNS IN PARKING LOT OF COMMUNITY BUILDING</w:t>
      </w:r>
      <w:r>
        <w:rPr>
          <w:i/>
          <w:iCs/>
        </w:rPr>
        <w:t xml:space="preserve"> </w:t>
      </w:r>
    </w:p>
    <w:p w:rsidR="00320FAE" w:rsidRDefault="00320FAE" w:rsidP="0024670D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WILLIAMS, CHUCK YOCHUM</w:t>
      </w:r>
    </w:p>
    <w:p w:rsidR="00320FAE" w:rsidRDefault="00320FAE" w:rsidP="0024670D">
      <w:pPr>
        <w:pStyle w:val="NoSpacing"/>
      </w:pPr>
      <w:r>
        <w:rPr>
          <w:i/>
          <w:iCs/>
        </w:rPr>
        <w:tab/>
      </w:r>
      <w:r>
        <w:tab/>
        <w:t xml:space="preserve"> *PICNIC SHELTER AT GAZEBO PARK.</w:t>
      </w:r>
    </w:p>
    <w:p w:rsidR="00320FAE" w:rsidRPr="005B767C" w:rsidRDefault="00320FAE" w:rsidP="0024670D">
      <w:pPr>
        <w:pStyle w:val="NoSpacing"/>
      </w:pPr>
      <w:r>
        <w:tab/>
      </w:r>
      <w:r>
        <w:tab/>
        <w:t xml:space="preserve"> *SIDEWALK REPAIR AT COMMUNITY BUILDING.</w:t>
      </w:r>
    </w:p>
    <w:p w:rsidR="00320FAE" w:rsidRDefault="00320FAE" w:rsidP="0024670D">
      <w:pPr>
        <w:pStyle w:val="NoSpacing"/>
        <w:rPr>
          <w:i/>
          <w:iCs/>
        </w:rPr>
      </w:pPr>
    </w:p>
    <w:p w:rsidR="00320FAE" w:rsidRDefault="00320FAE" w:rsidP="0024670D">
      <w:pPr>
        <w:pStyle w:val="NoSpacing"/>
      </w:pPr>
      <w:r>
        <w:rPr>
          <w:b/>
          <w:bCs/>
          <w:u w:val="single"/>
        </w:rPr>
        <w:t>PLAYGROUND:</w:t>
      </w:r>
    </w:p>
    <w:p w:rsidR="00320FAE" w:rsidRDefault="00320FAE" w:rsidP="0024670D">
      <w:pPr>
        <w:pStyle w:val="NoSpacing"/>
      </w:pPr>
      <w:r>
        <w:tab/>
        <w:t>* SELL OLD EQUIPMENT.</w:t>
      </w:r>
    </w:p>
    <w:p w:rsidR="00320FAE" w:rsidRPr="005B767C" w:rsidRDefault="00320FAE" w:rsidP="0024670D">
      <w:pPr>
        <w:pStyle w:val="NoSpacing"/>
      </w:pPr>
      <w:r>
        <w:tab/>
        <w:t>* PayPal ACCOUNT FOR BRICK FUNDRAISER.</w:t>
      </w:r>
    </w:p>
    <w:p w:rsidR="00320FAE" w:rsidRDefault="00320FAE" w:rsidP="0024670D">
      <w:pPr>
        <w:pStyle w:val="NoSpacing"/>
      </w:pPr>
    </w:p>
    <w:p w:rsidR="00320FAE" w:rsidRDefault="00320FAE" w:rsidP="0024670D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CLEAN UP </w:t>
      </w:r>
      <w:smartTag w:uri="urn:schemas-microsoft-com:office:smarttags" w:element="stockticker">
        <w:r>
          <w:rPr>
            <w:b/>
            <w:bCs/>
            <w:u w:val="single"/>
          </w:rPr>
          <w:t>DAY</w:t>
        </w:r>
      </w:smartTag>
      <w:r>
        <w:rPr>
          <w:b/>
          <w:bCs/>
          <w:u w:val="single"/>
        </w:rPr>
        <w:t>:</w:t>
      </w:r>
    </w:p>
    <w:p w:rsidR="00320FAE" w:rsidRDefault="00320FAE" w:rsidP="0024670D">
      <w:pPr>
        <w:pStyle w:val="NoSpacing"/>
        <w:rPr>
          <w:b/>
          <w:bCs/>
          <w:u w:val="single"/>
        </w:rPr>
      </w:pPr>
    </w:p>
    <w:p w:rsidR="00320FAE" w:rsidRDefault="00320FAE" w:rsidP="0024670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</w:p>
    <w:p w:rsidR="00320FAE" w:rsidRDefault="00320FAE" w:rsidP="0024670D">
      <w:pPr>
        <w:pStyle w:val="NoSpacing"/>
        <w:rPr>
          <w:b/>
          <w:bCs/>
          <w:u w:val="single"/>
        </w:rPr>
      </w:pPr>
    </w:p>
    <w:p w:rsidR="00320FAE" w:rsidRDefault="00320FAE" w:rsidP="0024670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320FAE" w:rsidRDefault="00320FAE" w:rsidP="0024670D">
      <w:pPr>
        <w:pStyle w:val="NoSpacing"/>
        <w:rPr>
          <w:b/>
          <w:bCs/>
          <w:u w:val="single"/>
        </w:rPr>
      </w:pPr>
    </w:p>
    <w:p w:rsidR="00320FAE" w:rsidRDefault="00320FAE" w:rsidP="0024670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320FAE" w:rsidRDefault="00320FAE" w:rsidP="0024670D">
      <w:pPr>
        <w:pStyle w:val="NoSpacing"/>
        <w:jc w:val="center"/>
      </w:pPr>
      <w:r>
        <w:rPr>
          <w:b/>
          <w:bCs/>
          <w:u w:val="single"/>
        </w:rPr>
        <w:t xml:space="preserve"> </w:t>
      </w:r>
    </w:p>
    <w:p w:rsidR="00320FAE" w:rsidRPr="003728E8" w:rsidRDefault="00320FAE" w:rsidP="003728E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sectPr w:rsidR="00320FAE" w:rsidRPr="003728E8" w:rsidSect="0024670D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70D"/>
    <w:rsid w:val="001003EE"/>
    <w:rsid w:val="001D0BEB"/>
    <w:rsid w:val="0024670D"/>
    <w:rsid w:val="00320FAE"/>
    <w:rsid w:val="003728E8"/>
    <w:rsid w:val="005B767C"/>
    <w:rsid w:val="00672F05"/>
    <w:rsid w:val="007C1096"/>
    <w:rsid w:val="009C0F3D"/>
    <w:rsid w:val="00B12AA7"/>
    <w:rsid w:val="00BE79CF"/>
    <w:rsid w:val="00F6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0D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670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324</Words>
  <Characters>1853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2022-04-14T14:02:00Z</dcterms:created>
  <dcterms:modified xsi:type="dcterms:W3CDTF">2022-04-14T14:02:00Z</dcterms:modified>
</cp:coreProperties>
</file>