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D1" w:rsidRDefault="00C375D1" w:rsidP="003B3FD7">
      <w:pPr>
        <w:pStyle w:val="NoSpacing"/>
        <w:jc w:val="center"/>
      </w:pPr>
    </w:p>
    <w:p w:rsidR="00C375D1" w:rsidRDefault="00C375D1" w:rsidP="003B3FD7">
      <w:pPr>
        <w:pStyle w:val="NoSpacing"/>
        <w:jc w:val="center"/>
      </w:pPr>
    </w:p>
    <w:p w:rsidR="00C375D1" w:rsidRDefault="00C375D1" w:rsidP="003B3FD7">
      <w:pPr>
        <w:pStyle w:val="NoSpacing"/>
        <w:jc w:val="center"/>
      </w:pPr>
    </w:p>
    <w:p w:rsidR="00C375D1" w:rsidRDefault="00C375D1" w:rsidP="003B3FD7">
      <w:pPr>
        <w:pStyle w:val="NoSpacing"/>
        <w:jc w:val="center"/>
      </w:pPr>
    </w:p>
    <w:p w:rsidR="00C375D1" w:rsidRDefault="00C375D1" w:rsidP="003B3FD7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C375D1" w:rsidRDefault="00C375D1" w:rsidP="003B3FD7">
      <w:pPr>
        <w:pStyle w:val="NoSpacing"/>
        <w:jc w:val="center"/>
      </w:pPr>
      <w:r>
        <w:t xml:space="preserve">PUBLIC HEARING </w:t>
      </w:r>
      <w:smartTag w:uri="urn:schemas-microsoft-com:office:smarttags" w:element="stockticker">
        <w:r>
          <w:t>AND</w:t>
        </w:r>
      </w:smartTag>
      <w:r>
        <w:t xml:space="preserve"> REGULAR MEETING</w:t>
      </w:r>
    </w:p>
    <w:p w:rsidR="00C375D1" w:rsidRDefault="00C375D1" w:rsidP="003B3FD7">
      <w:pPr>
        <w:pStyle w:val="NoSpacing"/>
        <w:jc w:val="center"/>
      </w:pPr>
      <w:r>
        <w:t>TUESDAY, MARCH 8</w:t>
      </w:r>
      <w:r>
        <w:rPr>
          <w:vertAlign w:val="superscript"/>
        </w:rPr>
        <w:t>th</w:t>
      </w:r>
      <w:r>
        <w:t>, 2022</w:t>
      </w:r>
    </w:p>
    <w:p w:rsidR="00C375D1" w:rsidRDefault="00C375D1" w:rsidP="003B3FD7">
      <w:pPr>
        <w:pStyle w:val="NoSpacing"/>
        <w:jc w:val="center"/>
      </w:pPr>
      <w:r>
        <w:t>COMMUNITY CENTER</w:t>
      </w:r>
    </w:p>
    <w:p w:rsidR="00C375D1" w:rsidRDefault="00C375D1" w:rsidP="003B3FD7">
      <w:pPr>
        <w:pStyle w:val="NoSpacing"/>
        <w:jc w:val="center"/>
      </w:pPr>
      <w:r>
        <w:t>7.00 P.M.</w:t>
      </w:r>
    </w:p>
    <w:p w:rsidR="00C375D1" w:rsidRDefault="00C375D1" w:rsidP="003B3FD7">
      <w:pPr>
        <w:pStyle w:val="NoSpacing"/>
        <w:jc w:val="center"/>
      </w:pPr>
      <w:r>
        <w:t>MINUTES</w:t>
      </w:r>
    </w:p>
    <w:p w:rsidR="00C375D1" w:rsidRDefault="00C375D1" w:rsidP="003B3FD7">
      <w:pPr>
        <w:pStyle w:val="NoSpacing"/>
        <w:jc w:val="center"/>
      </w:pPr>
    </w:p>
    <w:p w:rsidR="00C375D1" w:rsidRPr="00977716" w:rsidRDefault="00C375D1" w:rsidP="003B3FD7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recited</w:t>
      </w:r>
    </w:p>
    <w:p w:rsidR="00C375D1" w:rsidRDefault="00C375D1" w:rsidP="003B3FD7">
      <w:pPr>
        <w:pStyle w:val="NoSpacing"/>
        <w:rPr>
          <w:b/>
          <w:bCs/>
          <w:u w:val="single"/>
        </w:rPr>
      </w:pPr>
    </w:p>
    <w:p w:rsidR="00C375D1" w:rsidRDefault="00C375D1" w:rsidP="003B3FD7">
      <w:pPr>
        <w:spacing w:after="0" w:line="240" w:lineRule="auto"/>
      </w:pPr>
      <w:r>
        <w:rPr>
          <w:b/>
          <w:bCs/>
          <w:u w:val="single"/>
        </w:rPr>
        <w:t>PUBLIC HEARING:</w:t>
      </w:r>
      <w:r>
        <w:t xml:space="preserve"> PROPOSED </w:t>
      </w:r>
      <w:smartTag w:uri="urn:schemas-microsoft-com:office:smarttags" w:element="stockticker">
        <w:r>
          <w:t>CITY</w:t>
        </w:r>
      </w:smartTag>
      <w:r>
        <w:t xml:space="preserve"> BUDGET FOR FY 2022/23</w:t>
      </w:r>
    </w:p>
    <w:p w:rsidR="00C375D1" w:rsidRPr="00977716" w:rsidRDefault="00C375D1" w:rsidP="003B3FD7">
      <w:pPr>
        <w:spacing w:after="0" w:line="240" w:lineRule="auto"/>
      </w:pPr>
      <w:r>
        <w:rPr>
          <w:b/>
          <w:bCs/>
          <w:u w:val="single"/>
        </w:rPr>
        <w:t>PUBLIC HEARING OPENED:</w:t>
      </w:r>
      <w:r>
        <w:t xml:space="preserve"> 7:01 pm.</w:t>
      </w:r>
    </w:p>
    <w:p w:rsidR="00C375D1" w:rsidRDefault="00C375D1" w:rsidP="003B3FD7">
      <w:pPr>
        <w:spacing w:after="0" w:line="240" w:lineRule="auto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– none.</w:t>
      </w:r>
    </w:p>
    <w:p w:rsidR="00C375D1" w:rsidRPr="00977716" w:rsidRDefault="00C375D1" w:rsidP="003B3FD7">
      <w:pPr>
        <w:spacing w:after="0" w:line="240" w:lineRule="auto"/>
      </w:pPr>
      <w:r>
        <w:rPr>
          <w:b/>
          <w:bCs/>
          <w:u w:val="single"/>
        </w:rPr>
        <w:t>PUBLIC HEARING CLOSED:</w:t>
      </w:r>
      <w:r>
        <w:t xml:space="preserve"> 7:02 pm.</w:t>
      </w:r>
    </w:p>
    <w:p w:rsidR="00C375D1" w:rsidRDefault="00C375D1" w:rsidP="003B3FD7">
      <w:pPr>
        <w:pStyle w:val="NoSpacing"/>
        <w:rPr>
          <w:b/>
          <w:bCs/>
          <w:u w:val="single"/>
        </w:rPr>
      </w:pPr>
    </w:p>
    <w:p w:rsidR="00C375D1" w:rsidRPr="00977716" w:rsidRDefault="00C375D1" w:rsidP="003B3FD7">
      <w:pPr>
        <w:pStyle w:val="NoSpacing"/>
      </w:pPr>
      <w:r>
        <w:rPr>
          <w:b/>
          <w:bCs/>
          <w:u w:val="single"/>
        </w:rPr>
        <w:t>REGULAR MEETING CALL TO ORDER:</w:t>
      </w:r>
      <w:r>
        <w:t xml:space="preserve"> 7:02 pm.</w:t>
      </w:r>
    </w:p>
    <w:p w:rsidR="00C375D1" w:rsidRDefault="00C375D1" w:rsidP="003B3FD7">
      <w:pPr>
        <w:pStyle w:val="NoSpacing"/>
        <w:rPr>
          <w:b/>
          <w:bCs/>
          <w:u w:val="single"/>
        </w:rPr>
      </w:pPr>
    </w:p>
    <w:p w:rsidR="00C375D1" w:rsidRDefault="00C375D1" w:rsidP="003B3FD7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Chuck Yochum, Keith Newell, and Toni Casson.</w:t>
      </w:r>
    </w:p>
    <w:p w:rsidR="00C375D1" w:rsidRDefault="00C375D1" w:rsidP="003B3FD7">
      <w:pPr>
        <w:pStyle w:val="NoSpacing"/>
      </w:pPr>
      <w:r>
        <w:t>ABSENT: Council Persons; Rachael Knight and Janelle Williams.</w:t>
      </w:r>
    </w:p>
    <w:p w:rsidR="00C375D1" w:rsidRDefault="00C375D1" w:rsidP="003B3FD7">
      <w:pPr>
        <w:pStyle w:val="NoSpacing"/>
      </w:pPr>
    </w:p>
    <w:p w:rsidR="00C375D1" w:rsidRPr="00977716" w:rsidRDefault="00C375D1" w:rsidP="003B3FD7">
      <w:pPr>
        <w:pStyle w:val="NoSpacing"/>
      </w:pPr>
      <w:r>
        <w:t>PUBLIC PRESENT: Terry and Bette Byers, Byron and Rhonda White, Scott and Nicki Schondelmeyer, and Kayla Newell.</w:t>
      </w:r>
    </w:p>
    <w:p w:rsidR="00C375D1" w:rsidRDefault="00C375D1" w:rsidP="003B3FD7">
      <w:pPr>
        <w:pStyle w:val="NoSpacing"/>
        <w:rPr>
          <w:b/>
          <w:bCs/>
          <w:u w:val="single"/>
        </w:rPr>
      </w:pPr>
    </w:p>
    <w:p w:rsidR="00C375D1" w:rsidRDefault="00C375D1" w:rsidP="003B3FD7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– none.</w:t>
      </w:r>
    </w:p>
    <w:p w:rsidR="00C375D1" w:rsidRDefault="00C375D1" w:rsidP="003B3FD7">
      <w:pPr>
        <w:pStyle w:val="NoSpacing"/>
      </w:pPr>
    </w:p>
    <w:p w:rsidR="00C375D1" w:rsidRDefault="00C375D1" w:rsidP="003B3FD7">
      <w:pPr>
        <w:pStyle w:val="NoSpacing"/>
      </w:pPr>
      <w:r>
        <w:rPr>
          <w:u w:val="single"/>
        </w:rPr>
        <w:t>APPROVAL OF AGENDA:</w:t>
      </w:r>
      <w:r>
        <w:t xml:space="preserve"> Motion by K. Newell, 2</w:t>
      </w:r>
      <w:r w:rsidRPr="00977716">
        <w:rPr>
          <w:vertAlign w:val="superscript"/>
        </w:rPr>
        <w:t>nd</w:t>
      </w:r>
      <w:r>
        <w:t xml:space="preserve"> by T. Casson. 3 ayes. Motion carried.  </w:t>
      </w:r>
    </w:p>
    <w:p w:rsidR="00C375D1" w:rsidRPr="00977716" w:rsidRDefault="00C375D1" w:rsidP="003B3FD7">
      <w:pPr>
        <w:pStyle w:val="NoSpacing"/>
      </w:pPr>
      <w:r>
        <w:rPr>
          <w:u w:val="single"/>
        </w:rPr>
        <w:t>APPROVAL OF MINUTES FROM FEBRUARY 8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&amp; 15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Motion by T. Casson, 2</w:t>
      </w:r>
      <w:r w:rsidRPr="00977716">
        <w:rPr>
          <w:vertAlign w:val="superscript"/>
        </w:rPr>
        <w:t>nd</w:t>
      </w:r>
      <w:r>
        <w:t xml:space="preserve"> by C. Yochum. 3 ayes. Motion carried.</w:t>
      </w:r>
    </w:p>
    <w:p w:rsidR="00C375D1" w:rsidRPr="00977716" w:rsidRDefault="00C375D1" w:rsidP="003B3FD7">
      <w:pPr>
        <w:pStyle w:val="NoSpacing"/>
      </w:pPr>
      <w:r>
        <w:rPr>
          <w:u w:val="single"/>
        </w:rPr>
        <w:t>APPROVAL OF FINANCE REPORTS:</w:t>
      </w:r>
      <w:r>
        <w:t xml:space="preserve"> Motion by C. Yochum, 2</w:t>
      </w:r>
      <w:r w:rsidRPr="00977716">
        <w:rPr>
          <w:vertAlign w:val="superscript"/>
        </w:rPr>
        <w:t>nd</w:t>
      </w:r>
      <w:r>
        <w:t xml:space="preserve"> by K. Newell. 3 ayes. Motion carried.</w:t>
      </w:r>
    </w:p>
    <w:p w:rsidR="00C375D1" w:rsidRPr="00977716" w:rsidRDefault="00C375D1" w:rsidP="003B3FD7">
      <w:pPr>
        <w:pStyle w:val="NoSpacing"/>
      </w:pPr>
      <w:r>
        <w:rPr>
          <w:u w:val="single"/>
        </w:rPr>
        <w:t>APPROVAL OF BILLS FOR MARCH:</w:t>
      </w:r>
      <w:bookmarkStart w:id="0" w:name="_Hlk510687664"/>
      <w:r>
        <w:t xml:space="preserve"> Motion by K. Newell, 2</w:t>
      </w:r>
      <w:r w:rsidRPr="00AF72E7">
        <w:rPr>
          <w:vertAlign w:val="superscript"/>
        </w:rPr>
        <w:t>nd</w:t>
      </w:r>
      <w:r>
        <w:t xml:space="preserve"> by C. Yochum. 3 ayes. Motion carried.</w:t>
      </w:r>
    </w:p>
    <w:p w:rsidR="00C375D1" w:rsidRDefault="00C375D1" w:rsidP="003B3FD7">
      <w:pPr>
        <w:pStyle w:val="NoSpacing"/>
        <w:rPr>
          <w:u w:val="single"/>
        </w:rPr>
      </w:pPr>
    </w:p>
    <w:p w:rsidR="00C375D1" w:rsidRDefault="00C375D1" w:rsidP="003B3FD7">
      <w:pPr>
        <w:pStyle w:val="NoSpacing"/>
      </w:pPr>
      <w:r>
        <w:rPr>
          <w:b/>
          <w:bCs/>
          <w:u w:val="single"/>
        </w:rPr>
        <w:t>RESOLUTION #2022-4:</w:t>
      </w:r>
      <w:r>
        <w:t xml:space="preserve"> APPROVE </w:t>
      </w:r>
      <w:smartTag w:uri="urn:schemas-microsoft-com:office:smarttags" w:element="stockticker">
        <w:r>
          <w:t>CITY</w:t>
        </w:r>
      </w:smartTag>
      <w:r>
        <w:t xml:space="preserve"> BUDGET FOR FY 2022/23 – Motion by C. Yochum, 2</w:t>
      </w:r>
      <w:r w:rsidRPr="00AF72E7">
        <w:rPr>
          <w:vertAlign w:val="superscript"/>
        </w:rPr>
        <w:t>nd</w:t>
      </w:r>
      <w:r>
        <w:t xml:space="preserve"> by K. Newell.</w:t>
      </w:r>
    </w:p>
    <w:p w:rsidR="00C375D1" w:rsidRDefault="00C375D1" w:rsidP="003B3FD7">
      <w:pPr>
        <w:pStyle w:val="NoSpacing"/>
      </w:pPr>
      <w:bookmarkStart w:id="1" w:name="_Hlk97279092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C375D1" w:rsidRDefault="00C375D1" w:rsidP="003B3FD7">
      <w:pPr>
        <w:pStyle w:val="NoSpacing"/>
      </w:pPr>
      <w:r>
        <w:tab/>
      </w:r>
      <w:r>
        <w:tab/>
        <w:t>TONI CASSON - aye</w:t>
      </w:r>
    </w:p>
    <w:p w:rsidR="00C375D1" w:rsidRDefault="00C375D1" w:rsidP="003B3FD7">
      <w:pPr>
        <w:pStyle w:val="NoSpacing"/>
      </w:pPr>
      <w:r>
        <w:tab/>
      </w:r>
      <w:r>
        <w:tab/>
        <w:t>RACHAEL KNIGHT - absent</w:t>
      </w:r>
    </w:p>
    <w:p w:rsidR="00C375D1" w:rsidRDefault="00C375D1" w:rsidP="003B3FD7">
      <w:pPr>
        <w:pStyle w:val="NoSpacing"/>
      </w:pPr>
      <w:r>
        <w:tab/>
      </w:r>
      <w:r>
        <w:tab/>
        <w:t>KEITH NEWELL - aye</w:t>
      </w:r>
    </w:p>
    <w:p w:rsidR="00C375D1" w:rsidRDefault="00C375D1" w:rsidP="003B3FD7">
      <w:pPr>
        <w:pStyle w:val="NoSpacing"/>
      </w:pPr>
      <w:r>
        <w:tab/>
      </w:r>
      <w:r>
        <w:tab/>
        <w:t>JANELLE WILLIAMS - absent</w:t>
      </w:r>
    </w:p>
    <w:p w:rsidR="00C375D1" w:rsidRDefault="00C375D1" w:rsidP="003B3FD7">
      <w:pPr>
        <w:pStyle w:val="NoSpacing"/>
      </w:pPr>
      <w:r>
        <w:tab/>
      </w:r>
      <w:r>
        <w:tab/>
        <w:t>CHUCK YOCHUM - aye</w:t>
      </w:r>
    </w:p>
    <w:bookmarkEnd w:id="1"/>
    <w:p w:rsidR="00C375D1" w:rsidRDefault="00C375D1" w:rsidP="003B3FD7">
      <w:pPr>
        <w:pStyle w:val="NoSpacing"/>
        <w:rPr>
          <w:u w:val="single"/>
        </w:rPr>
      </w:pPr>
    </w:p>
    <w:p w:rsidR="00C375D1" w:rsidRDefault="00C375D1" w:rsidP="003B3FD7">
      <w:pPr>
        <w:spacing w:after="0" w:line="240" w:lineRule="auto"/>
        <w:rPr>
          <w:u w:val="single"/>
        </w:rPr>
      </w:pPr>
      <w:r>
        <w:rPr>
          <w:b/>
          <w:bCs/>
          <w:u w:val="single"/>
        </w:rPr>
        <w:t>RESOLUTION #2022-5</w:t>
      </w:r>
      <w:r>
        <w:rPr>
          <w:u w:val="single"/>
        </w:rPr>
        <w:t>:</w:t>
      </w:r>
      <w:r>
        <w:t xml:space="preserve"> </w:t>
      </w:r>
      <w:r>
        <w:rPr>
          <w:color w:val="222222"/>
          <w:shd w:val="clear" w:color="auto" w:fill="FFFFFF"/>
        </w:rPr>
        <w:t>Resolution to provide for a notice of hearing on proposed plans, specifications, form of contract and estimate of cost for the 2022 Water Distribution System Improvements Project</w:t>
      </w:r>
      <w:r>
        <w:rPr>
          <w:color w:val="FF0000"/>
          <w:shd w:val="clear" w:color="auto" w:fill="FFFFFF"/>
        </w:rPr>
        <w:t> </w:t>
      </w:r>
      <w:r>
        <w:rPr>
          <w:color w:val="222222"/>
          <w:shd w:val="clear" w:color="auto" w:fill="FFFFFF"/>
        </w:rPr>
        <w:t>and the taking of bids therefor. – Motion by K. Newell, 2</w:t>
      </w:r>
      <w:r w:rsidRPr="00AF72E7">
        <w:rPr>
          <w:color w:val="222222"/>
          <w:shd w:val="clear" w:color="auto" w:fill="FFFFFF"/>
          <w:vertAlign w:val="superscript"/>
        </w:rPr>
        <w:t>nd</w:t>
      </w:r>
      <w:r>
        <w:rPr>
          <w:color w:val="222222"/>
          <w:shd w:val="clear" w:color="auto" w:fill="FFFFFF"/>
        </w:rPr>
        <w:t xml:space="preserve"> by T. Casson.</w:t>
      </w:r>
    </w:p>
    <w:p w:rsidR="00C375D1" w:rsidRDefault="00C375D1" w:rsidP="003B3FD7">
      <w:pPr>
        <w:pStyle w:val="NoSpacing"/>
      </w:pPr>
      <w:bookmarkStart w:id="2" w:name="_Hlk97279542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C375D1" w:rsidRDefault="00C375D1" w:rsidP="003B3FD7">
      <w:pPr>
        <w:pStyle w:val="NoSpacing"/>
      </w:pPr>
      <w:r>
        <w:tab/>
      </w:r>
      <w:r>
        <w:tab/>
        <w:t>TONI CASSON - aye</w:t>
      </w:r>
    </w:p>
    <w:p w:rsidR="00C375D1" w:rsidRDefault="00C375D1" w:rsidP="003B3FD7">
      <w:pPr>
        <w:pStyle w:val="NoSpacing"/>
      </w:pPr>
      <w:r>
        <w:tab/>
      </w:r>
      <w:r>
        <w:tab/>
        <w:t>RACHAEL KNIGHT - absent</w:t>
      </w:r>
    </w:p>
    <w:p w:rsidR="00C375D1" w:rsidRDefault="00C375D1" w:rsidP="003B3FD7">
      <w:pPr>
        <w:pStyle w:val="NoSpacing"/>
      </w:pPr>
      <w:r>
        <w:tab/>
      </w:r>
      <w:r>
        <w:tab/>
        <w:t>KEITH NEWELL - aye</w:t>
      </w:r>
    </w:p>
    <w:p w:rsidR="00C375D1" w:rsidRDefault="00C375D1" w:rsidP="003B3FD7">
      <w:pPr>
        <w:pStyle w:val="NoSpacing"/>
      </w:pPr>
      <w:r>
        <w:tab/>
      </w:r>
      <w:r>
        <w:tab/>
        <w:t>JANELLE WILLIAMS - absent</w:t>
      </w:r>
    </w:p>
    <w:p w:rsidR="00C375D1" w:rsidRDefault="00C375D1" w:rsidP="003B3FD7">
      <w:pPr>
        <w:pStyle w:val="NoSpacing"/>
      </w:pPr>
      <w:r>
        <w:tab/>
      </w:r>
      <w:r>
        <w:tab/>
        <w:t>CHUCK YOCHUM - aye</w:t>
      </w:r>
    </w:p>
    <w:p w:rsidR="00C375D1" w:rsidRDefault="00C375D1" w:rsidP="003B3FD7">
      <w:pPr>
        <w:pStyle w:val="NoSpacing"/>
      </w:pPr>
      <w:r>
        <w:br w:type="page"/>
      </w:r>
    </w:p>
    <w:p w:rsidR="00C375D1" w:rsidRDefault="00C375D1" w:rsidP="003B3FD7">
      <w:pPr>
        <w:pStyle w:val="NoSpacing"/>
      </w:pPr>
    </w:p>
    <w:p w:rsidR="00C375D1" w:rsidRDefault="00C375D1" w:rsidP="003B3FD7">
      <w:pPr>
        <w:pStyle w:val="NoSpacing"/>
      </w:pPr>
    </w:p>
    <w:p w:rsidR="00C375D1" w:rsidRDefault="00C375D1" w:rsidP="003B3FD7">
      <w:pPr>
        <w:pStyle w:val="NoSpacing"/>
      </w:pPr>
    </w:p>
    <w:bookmarkEnd w:id="2"/>
    <w:p w:rsidR="00C375D1" w:rsidRDefault="00C375D1" w:rsidP="003B3FD7">
      <w:pPr>
        <w:pStyle w:val="NoSpacing"/>
      </w:pPr>
      <w:r>
        <w:rPr>
          <w:b/>
          <w:bCs/>
          <w:u w:val="single"/>
        </w:rPr>
        <w:t>RESOLUTION #2022-6:</w:t>
      </w:r>
      <w:r>
        <w:t xml:space="preserve"> PAY $3000.00 TO THE HENDERSON </w:t>
      </w:r>
      <w:smartTag w:uri="urn:schemas-microsoft-com:office:smarttags" w:element="stockticker">
        <w:r>
          <w:t>VOL</w:t>
        </w:r>
      </w:smartTag>
      <w:r>
        <w:t xml:space="preserve">. </w:t>
      </w:r>
      <w:smartTag w:uri="urn:schemas-microsoft-com:office:smarttags" w:element="stockticker">
        <w:r>
          <w:t>FIRE</w:t>
        </w:r>
      </w:smartTag>
      <w:r>
        <w:t xml:space="preserve"> ASSOC. – Motion by T. Casson, 2</w:t>
      </w:r>
      <w:r w:rsidRPr="00AF72E7">
        <w:rPr>
          <w:vertAlign w:val="superscript"/>
        </w:rPr>
        <w:t>nd</w:t>
      </w:r>
      <w:r>
        <w:t xml:space="preserve"> by C. Yochum.</w:t>
      </w:r>
    </w:p>
    <w:p w:rsidR="00C375D1" w:rsidRDefault="00C375D1" w:rsidP="003B3FD7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C375D1" w:rsidRDefault="00C375D1" w:rsidP="003B3FD7">
      <w:pPr>
        <w:pStyle w:val="NoSpacing"/>
      </w:pPr>
      <w:r>
        <w:tab/>
      </w:r>
      <w:r>
        <w:tab/>
        <w:t>TONI CASSON - aye</w:t>
      </w:r>
    </w:p>
    <w:p w:rsidR="00C375D1" w:rsidRDefault="00C375D1" w:rsidP="003B3FD7">
      <w:pPr>
        <w:pStyle w:val="NoSpacing"/>
      </w:pPr>
      <w:r>
        <w:tab/>
      </w:r>
      <w:r>
        <w:tab/>
        <w:t>RACHAEL KNIGHT - absent</w:t>
      </w:r>
    </w:p>
    <w:p w:rsidR="00C375D1" w:rsidRDefault="00C375D1" w:rsidP="003B3FD7">
      <w:pPr>
        <w:pStyle w:val="NoSpacing"/>
      </w:pPr>
      <w:r>
        <w:tab/>
      </w:r>
      <w:r>
        <w:tab/>
        <w:t>KEITH NEWELL - aye</w:t>
      </w:r>
    </w:p>
    <w:p w:rsidR="00C375D1" w:rsidRDefault="00C375D1" w:rsidP="003B3FD7">
      <w:pPr>
        <w:pStyle w:val="NoSpacing"/>
      </w:pPr>
      <w:r>
        <w:tab/>
      </w:r>
      <w:r>
        <w:tab/>
        <w:t>JANELLE WILLIAMS - absent</w:t>
      </w:r>
    </w:p>
    <w:p w:rsidR="00C375D1" w:rsidRDefault="00C375D1" w:rsidP="003B3FD7">
      <w:pPr>
        <w:pStyle w:val="NoSpacing"/>
      </w:pPr>
      <w:r>
        <w:tab/>
      </w:r>
      <w:r>
        <w:tab/>
        <w:t>CHUCK YOCHUM - aye</w:t>
      </w:r>
    </w:p>
    <w:p w:rsidR="00C375D1" w:rsidRDefault="00C375D1" w:rsidP="003B3FD7">
      <w:pPr>
        <w:pStyle w:val="NoSpacing"/>
      </w:pPr>
    </w:p>
    <w:p w:rsidR="00C375D1" w:rsidRDefault="00C375D1" w:rsidP="003B3FD7">
      <w:pPr>
        <w:pStyle w:val="NoSpacing"/>
      </w:pPr>
      <w:r>
        <w:rPr>
          <w:b/>
          <w:bCs/>
          <w:u w:val="single"/>
        </w:rPr>
        <w:t>RESOLUTION #2022-7:</w:t>
      </w:r>
      <w:r>
        <w:t xml:space="preserve"> PAY $500.00 TO </w:t>
      </w:r>
      <w:smartTag w:uri="urn:schemas-microsoft-com:office:smarttags" w:element="place">
        <w:smartTag w:uri="urn:schemas-microsoft-com:office:smarttags" w:element="country-region">
          <w:r>
            <w:t>MACEDONIA</w:t>
          </w:r>
        </w:smartTag>
      </w:smartTag>
      <w:r>
        <w:t xml:space="preserve"> VOLUNTEER </w:t>
      </w:r>
      <w:smartTag w:uri="urn:schemas-microsoft-com:office:smarttags" w:element="stockticker">
        <w:r>
          <w:t>FIRE</w:t>
        </w:r>
      </w:smartTag>
      <w:r>
        <w:t xml:space="preserve"> </w:t>
      </w:r>
      <w:smartTag w:uri="urn:schemas-microsoft-com:office:smarttags" w:element="stockticker">
        <w:r>
          <w:t>AND</w:t>
        </w:r>
      </w:smartTag>
      <w:r>
        <w:t xml:space="preserve"> RESCUE – Motion by T. Casson, 2</w:t>
      </w:r>
      <w:r w:rsidRPr="00AF72E7">
        <w:rPr>
          <w:vertAlign w:val="superscript"/>
        </w:rPr>
        <w:t>nd</w:t>
      </w:r>
      <w:r>
        <w:t xml:space="preserve"> by K. Newell.</w:t>
      </w:r>
    </w:p>
    <w:p w:rsidR="00C375D1" w:rsidRDefault="00C375D1" w:rsidP="003B3FD7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C375D1" w:rsidRDefault="00C375D1" w:rsidP="003B3FD7">
      <w:pPr>
        <w:pStyle w:val="NoSpacing"/>
      </w:pPr>
      <w:r>
        <w:tab/>
      </w:r>
      <w:r>
        <w:tab/>
        <w:t>TONI CASSON - aye</w:t>
      </w:r>
    </w:p>
    <w:p w:rsidR="00C375D1" w:rsidRDefault="00C375D1" w:rsidP="003B3FD7">
      <w:pPr>
        <w:pStyle w:val="NoSpacing"/>
      </w:pPr>
      <w:r>
        <w:tab/>
      </w:r>
      <w:r>
        <w:tab/>
        <w:t>RACHAEL KNIGHT - absent</w:t>
      </w:r>
    </w:p>
    <w:p w:rsidR="00C375D1" w:rsidRDefault="00C375D1" w:rsidP="003B3FD7">
      <w:pPr>
        <w:pStyle w:val="NoSpacing"/>
      </w:pPr>
      <w:r>
        <w:tab/>
      </w:r>
      <w:r>
        <w:tab/>
        <w:t>KEITH NEWELL - aye</w:t>
      </w:r>
    </w:p>
    <w:p w:rsidR="00C375D1" w:rsidRDefault="00C375D1" w:rsidP="003B3FD7">
      <w:pPr>
        <w:pStyle w:val="NoSpacing"/>
      </w:pPr>
      <w:r>
        <w:tab/>
      </w:r>
      <w:r>
        <w:tab/>
        <w:t>JANELLE WILLIAMS - absent</w:t>
      </w:r>
    </w:p>
    <w:p w:rsidR="00C375D1" w:rsidRDefault="00C375D1" w:rsidP="003B3FD7">
      <w:pPr>
        <w:pStyle w:val="NoSpacing"/>
      </w:pPr>
      <w:r>
        <w:tab/>
      </w:r>
      <w:r>
        <w:tab/>
        <w:t>CHUCK YOCHUM - aye</w:t>
      </w:r>
    </w:p>
    <w:p w:rsidR="00C375D1" w:rsidRDefault="00C375D1" w:rsidP="003B3FD7">
      <w:pPr>
        <w:pStyle w:val="NoSpacing"/>
      </w:pPr>
    </w:p>
    <w:p w:rsidR="00C375D1" w:rsidRDefault="00C375D1" w:rsidP="003B3FD7">
      <w:pPr>
        <w:pStyle w:val="NoSpacing"/>
      </w:pPr>
      <w:r>
        <w:rPr>
          <w:b/>
          <w:bCs/>
          <w:u w:val="single"/>
        </w:rPr>
        <w:t>RESOLUTION #2022-8:</w:t>
      </w:r>
      <w:r>
        <w:t xml:space="preserve"> PAY $500.00 TO </w:t>
      </w:r>
      <w:smartTag w:uri="urn:schemas-microsoft-com:office:smarttags" w:element="stockticker">
        <w:r>
          <w:t>FARM</w:t>
        </w:r>
      </w:smartTag>
      <w:r>
        <w:t xml:space="preserve"> CREEK CEMETERY – Motion by K. Newell, 2</w:t>
      </w:r>
      <w:r w:rsidRPr="00AF72E7">
        <w:rPr>
          <w:vertAlign w:val="superscript"/>
        </w:rPr>
        <w:t>nd</w:t>
      </w:r>
      <w:r>
        <w:t xml:space="preserve"> by C. Yochum.</w:t>
      </w:r>
    </w:p>
    <w:p w:rsidR="00C375D1" w:rsidRDefault="00C375D1" w:rsidP="003B3FD7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C375D1" w:rsidRDefault="00C375D1" w:rsidP="003B3FD7">
      <w:pPr>
        <w:pStyle w:val="NoSpacing"/>
      </w:pPr>
      <w:r>
        <w:tab/>
      </w:r>
      <w:r>
        <w:tab/>
        <w:t>TONI CASSON - aye</w:t>
      </w:r>
    </w:p>
    <w:p w:rsidR="00C375D1" w:rsidRDefault="00C375D1" w:rsidP="003B3FD7">
      <w:pPr>
        <w:pStyle w:val="NoSpacing"/>
      </w:pPr>
      <w:r>
        <w:tab/>
      </w:r>
      <w:r>
        <w:tab/>
        <w:t>RACHAEL KNIGHT - absent</w:t>
      </w:r>
    </w:p>
    <w:p w:rsidR="00C375D1" w:rsidRDefault="00C375D1" w:rsidP="003B3FD7">
      <w:pPr>
        <w:pStyle w:val="NoSpacing"/>
      </w:pPr>
      <w:r>
        <w:tab/>
      </w:r>
      <w:r>
        <w:tab/>
        <w:t>KEITH NEWELL - aye</w:t>
      </w:r>
    </w:p>
    <w:p w:rsidR="00C375D1" w:rsidRDefault="00C375D1" w:rsidP="003B3FD7">
      <w:pPr>
        <w:pStyle w:val="NoSpacing"/>
      </w:pPr>
      <w:r>
        <w:tab/>
      </w:r>
      <w:r>
        <w:tab/>
        <w:t>JANELLE WILLIAMS - absent</w:t>
      </w:r>
    </w:p>
    <w:p w:rsidR="00C375D1" w:rsidRDefault="00C375D1" w:rsidP="003B3FD7">
      <w:pPr>
        <w:pStyle w:val="NoSpacing"/>
      </w:pPr>
      <w:r>
        <w:tab/>
      </w:r>
      <w:r>
        <w:tab/>
        <w:t>CHUCK YOCHUM - aye</w:t>
      </w:r>
    </w:p>
    <w:p w:rsidR="00C375D1" w:rsidRDefault="00C375D1" w:rsidP="003B3FD7">
      <w:pPr>
        <w:pStyle w:val="NoSpacing"/>
      </w:pPr>
    </w:p>
    <w:p w:rsidR="00C375D1" w:rsidRDefault="00C375D1" w:rsidP="003B3FD7">
      <w:pPr>
        <w:pStyle w:val="NoSpacing"/>
      </w:pPr>
      <w:r>
        <w:rPr>
          <w:b/>
          <w:bCs/>
          <w:u w:val="single"/>
        </w:rPr>
        <w:t>RESOLUTION #2022-9:</w:t>
      </w:r>
      <w:r>
        <w:t xml:space="preserve"> PAY JAMES PAUL $25.00 FOR </w:t>
      </w:r>
      <w:smartTag w:uri="urn:schemas-microsoft-com:office:smarttags" w:element="stockticker">
        <w:r>
          <w:t>LAND</w:t>
        </w:r>
      </w:smartTag>
      <w:r>
        <w:t xml:space="preserve"> LEASED FOR </w:t>
      </w:r>
      <w:smartTag w:uri="urn:schemas-microsoft-com:office:smarttags" w:element="stockticker">
        <w:r>
          <w:t>WELL</w:t>
        </w:r>
      </w:smartTag>
      <w:r>
        <w:t xml:space="preserve"> – Motion by T. Casson, 2</w:t>
      </w:r>
      <w:r w:rsidRPr="00AF72E7">
        <w:rPr>
          <w:vertAlign w:val="superscript"/>
        </w:rPr>
        <w:t>nd</w:t>
      </w:r>
      <w:r>
        <w:t xml:space="preserve"> by K. Newell.</w:t>
      </w:r>
    </w:p>
    <w:p w:rsidR="00C375D1" w:rsidRDefault="00C375D1" w:rsidP="003B3FD7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C375D1" w:rsidRDefault="00C375D1" w:rsidP="003B3FD7">
      <w:pPr>
        <w:pStyle w:val="NoSpacing"/>
      </w:pPr>
      <w:r>
        <w:tab/>
      </w:r>
      <w:r>
        <w:tab/>
        <w:t>TONI CASSON - aye</w:t>
      </w:r>
    </w:p>
    <w:p w:rsidR="00C375D1" w:rsidRDefault="00C375D1" w:rsidP="003B3FD7">
      <w:pPr>
        <w:pStyle w:val="NoSpacing"/>
      </w:pPr>
      <w:r>
        <w:tab/>
      </w:r>
      <w:r>
        <w:tab/>
        <w:t>RACHAEL KNIGHT - absent</w:t>
      </w:r>
    </w:p>
    <w:p w:rsidR="00C375D1" w:rsidRDefault="00C375D1" w:rsidP="003B3FD7">
      <w:pPr>
        <w:pStyle w:val="NoSpacing"/>
      </w:pPr>
      <w:r>
        <w:tab/>
      </w:r>
      <w:r>
        <w:tab/>
        <w:t>KEITH NEWELL - aye</w:t>
      </w:r>
    </w:p>
    <w:p w:rsidR="00C375D1" w:rsidRDefault="00C375D1" w:rsidP="003B3FD7">
      <w:pPr>
        <w:pStyle w:val="NoSpacing"/>
      </w:pPr>
      <w:r>
        <w:tab/>
      </w:r>
      <w:r>
        <w:tab/>
        <w:t>JANELLE WILLIAMS - absent</w:t>
      </w:r>
    </w:p>
    <w:p w:rsidR="00C375D1" w:rsidRDefault="00C375D1" w:rsidP="003B3FD7">
      <w:pPr>
        <w:pStyle w:val="NoSpacing"/>
      </w:pPr>
      <w:r>
        <w:tab/>
      </w:r>
      <w:r>
        <w:tab/>
        <w:t>CHUCK YOCHUM - aye</w:t>
      </w:r>
    </w:p>
    <w:p w:rsidR="00C375D1" w:rsidRDefault="00C375D1" w:rsidP="003B3FD7">
      <w:pPr>
        <w:pStyle w:val="NoSpacing"/>
      </w:pPr>
    </w:p>
    <w:p w:rsidR="00C375D1" w:rsidRPr="006B3891" w:rsidRDefault="00C375D1" w:rsidP="003B3FD7">
      <w:pPr>
        <w:pStyle w:val="NoSpacing"/>
      </w:pPr>
      <w:r>
        <w:rPr>
          <w:b/>
          <w:bCs/>
          <w:u w:val="single"/>
        </w:rPr>
        <w:t>EAST END OF MAPLE STREET:</w:t>
      </w:r>
      <w:r>
        <w:t xml:space="preserve"> Mayor Tomford turned meeting over to City Attorney Bri Sorensen. Public present went over concerns about the proposed Road Maintenance Agreement.</w:t>
      </w:r>
    </w:p>
    <w:p w:rsidR="00C375D1" w:rsidRDefault="00C375D1" w:rsidP="003B3FD7">
      <w:pPr>
        <w:pStyle w:val="NoSpacing"/>
        <w:rPr>
          <w:b/>
          <w:bCs/>
          <w:u w:val="single"/>
        </w:rPr>
      </w:pPr>
    </w:p>
    <w:p w:rsidR="00C375D1" w:rsidRDefault="00C375D1" w:rsidP="003B3FD7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</w:t>
      </w:r>
    </w:p>
    <w:p w:rsidR="00C375D1" w:rsidRDefault="00C375D1" w:rsidP="003B3FD7">
      <w:pPr>
        <w:pStyle w:val="NoSpacing"/>
      </w:pPr>
      <w:r>
        <w:tab/>
      </w:r>
      <w:r>
        <w:rPr>
          <w:u w:val="single"/>
        </w:rPr>
        <w:t>WATER PROJECT</w:t>
      </w:r>
      <w:bookmarkEnd w:id="0"/>
      <w:r>
        <w:rPr>
          <w:u w:val="single"/>
        </w:rPr>
        <w:t>:</w:t>
      </w:r>
      <w:r>
        <w:t xml:space="preserve"> Joe reported to Council that there will be a pre-bid meeting on March 30. Bid opening will </w:t>
      </w:r>
      <w:r>
        <w:tab/>
        <w:t>be April 1 and Hearing will be April 12.</w:t>
      </w:r>
    </w:p>
    <w:p w:rsidR="00C375D1" w:rsidRPr="00AF72E7" w:rsidRDefault="00C375D1" w:rsidP="003B3FD7">
      <w:pPr>
        <w:pStyle w:val="NoSpacing"/>
      </w:pPr>
    </w:p>
    <w:p w:rsidR="00C375D1" w:rsidRPr="009D2393" w:rsidRDefault="00C375D1" w:rsidP="003B3FD7">
      <w:pPr>
        <w:pStyle w:val="NoSpacing"/>
      </w:pPr>
      <w:r>
        <w:tab/>
      </w:r>
      <w:r>
        <w:rPr>
          <w:u w:val="single"/>
        </w:rPr>
        <w:t>SEWER LAGOONS:</w:t>
      </w:r>
      <w:r>
        <w:t xml:space="preserve"> Joe reported to council that he will contact McCarthy Trenching to come look at lagoon.</w:t>
      </w:r>
    </w:p>
    <w:p w:rsidR="00C375D1" w:rsidRDefault="00C375D1" w:rsidP="003B3FD7">
      <w:pPr>
        <w:pStyle w:val="NoSpacing"/>
        <w:rPr>
          <w:u w:val="single"/>
        </w:rPr>
      </w:pPr>
      <w:r>
        <w:rPr>
          <w:u w:val="single"/>
        </w:rPr>
        <w:br w:type="page"/>
      </w:r>
    </w:p>
    <w:p w:rsidR="00C375D1" w:rsidRDefault="00C375D1" w:rsidP="003B3FD7">
      <w:pPr>
        <w:pStyle w:val="NoSpacing"/>
        <w:rPr>
          <w:u w:val="single"/>
        </w:rPr>
      </w:pPr>
    </w:p>
    <w:p w:rsidR="00C375D1" w:rsidRDefault="00C375D1" w:rsidP="003B3FD7">
      <w:pPr>
        <w:pStyle w:val="NoSpacing"/>
        <w:rPr>
          <w:u w:val="single"/>
        </w:rPr>
      </w:pPr>
    </w:p>
    <w:p w:rsidR="00C375D1" w:rsidRDefault="00C375D1" w:rsidP="003B3FD7">
      <w:pPr>
        <w:pStyle w:val="NoSpacing"/>
        <w:rPr>
          <w:u w:val="single"/>
        </w:rPr>
      </w:pPr>
    </w:p>
    <w:p w:rsidR="00C375D1" w:rsidRDefault="00C375D1" w:rsidP="003B3FD7">
      <w:pPr>
        <w:pStyle w:val="NoSpacing"/>
        <w:rPr>
          <w:u w:val="single"/>
        </w:rPr>
      </w:pPr>
    </w:p>
    <w:p w:rsidR="00C375D1" w:rsidRDefault="00C375D1" w:rsidP="003B3FD7">
      <w:pPr>
        <w:pStyle w:val="NoSpacing"/>
        <w:rPr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C375D1" w:rsidRDefault="00C375D1" w:rsidP="003B3FD7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C375D1" w:rsidRDefault="00C375D1" w:rsidP="003B3FD7">
      <w:pPr>
        <w:pStyle w:val="NoSpacing"/>
        <w:rPr>
          <w:i/>
          <w:iCs/>
        </w:rPr>
      </w:pPr>
    </w:p>
    <w:p w:rsidR="00C375D1" w:rsidRDefault="00C375D1" w:rsidP="003B3FD7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RACHAEL KNIGHT</w:t>
      </w:r>
    </w:p>
    <w:p w:rsidR="00C375D1" w:rsidRDefault="00C375D1" w:rsidP="003B3FD7">
      <w:pPr>
        <w:pStyle w:val="NoSpacing"/>
      </w:pPr>
      <w:r>
        <w:tab/>
      </w:r>
      <w:r>
        <w:tab/>
        <w:t xml:space="preserve"> *DEAD END/ NO OUTLET SIGNS</w:t>
      </w:r>
    </w:p>
    <w:p w:rsidR="00C375D1" w:rsidRDefault="00C375D1" w:rsidP="003B3FD7">
      <w:pPr>
        <w:pStyle w:val="NoSpacing"/>
      </w:pPr>
      <w:r>
        <w:tab/>
      </w:r>
      <w:r>
        <w:tab/>
        <w:t xml:space="preserve"> *HANDICAP PARKING SIGNS IN PARKING LOT OF COMMUNITY BUILDING</w:t>
      </w:r>
    </w:p>
    <w:p w:rsidR="00C375D1" w:rsidRDefault="00C375D1" w:rsidP="003B3FD7">
      <w:pPr>
        <w:pStyle w:val="NoSpacing"/>
      </w:pPr>
      <w:r>
        <w:tab/>
      </w:r>
      <w:r>
        <w:tab/>
      </w:r>
      <w:r>
        <w:tab/>
        <w:t>Nothing – Keith will assist Rachael in getting prices.</w:t>
      </w:r>
    </w:p>
    <w:p w:rsidR="00C375D1" w:rsidRDefault="00C375D1" w:rsidP="003B3FD7">
      <w:pPr>
        <w:pStyle w:val="NoSpacing"/>
        <w:rPr>
          <w:i/>
          <w:iCs/>
        </w:rPr>
      </w:pPr>
      <w:r>
        <w:rPr>
          <w:i/>
          <w:iCs/>
        </w:rPr>
        <w:t xml:space="preserve"> </w:t>
      </w:r>
    </w:p>
    <w:p w:rsidR="00C375D1" w:rsidRPr="003212ED" w:rsidRDefault="00C375D1" w:rsidP="003B3FD7">
      <w:pPr>
        <w:pStyle w:val="NoSpacing"/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 xml:space="preserve">JANELLE WILLIAMS, CHUCK YOCHUM </w:t>
      </w:r>
      <w:r>
        <w:t>– nothing.</w:t>
      </w:r>
    </w:p>
    <w:p w:rsidR="00C375D1" w:rsidRDefault="00C375D1" w:rsidP="003B3FD7">
      <w:pPr>
        <w:pStyle w:val="NoSpacing"/>
      </w:pPr>
    </w:p>
    <w:p w:rsidR="00C375D1" w:rsidRDefault="00C375D1" w:rsidP="003B3FD7">
      <w:pPr>
        <w:pStyle w:val="NoSpacing"/>
      </w:pPr>
      <w:r>
        <w:rPr>
          <w:b/>
          <w:bCs/>
          <w:u w:val="single"/>
        </w:rPr>
        <w:t xml:space="preserve">SET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CLEAN UP </w:t>
      </w:r>
      <w:smartTag w:uri="urn:schemas-microsoft-com:office:smarttags" w:element="stockticker">
        <w:r>
          <w:rPr>
            <w:b/>
            <w:bCs/>
            <w:u w:val="single"/>
          </w:rPr>
          <w:t>DAY</w:t>
        </w:r>
      </w:smartTag>
      <w:r>
        <w:rPr>
          <w:b/>
          <w:bCs/>
          <w:u w:val="single"/>
        </w:rPr>
        <w:t>:</w:t>
      </w:r>
      <w:r>
        <w:t xml:space="preserve"> Clerk will line up with MTS trash service.</w:t>
      </w:r>
    </w:p>
    <w:p w:rsidR="00C375D1" w:rsidRDefault="00C375D1" w:rsidP="003B3FD7">
      <w:pPr>
        <w:pStyle w:val="NoSpacing"/>
      </w:pPr>
    </w:p>
    <w:p w:rsidR="00C375D1" w:rsidRPr="009D2393" w:rsidRDefault="00C375D1" w:rsidP="003B3FD7">
      <w:pPr>
        <w:pStyle w:val="NoSpacing"/>
      </w:pPr>
    </w:p>
    <w:p w:rsidR="00C375D1" w:rsidRDefault="00C375D1" w:rsidP="003B3FD7">
      <w:pPr>
        <w:pStyle w:val="NoSpacing"/>
      </w:pPr>
      <w:r>
        <w:rPr>
          <w:b/>
          <w:bCs/>
          <w:u w:val="single"/>
        </w:rPr>
        <w:t>COMPLAINTS:</w:t>
      </w:r>
      <w:r>
        <w:t xml:space="preserve"> No new.</w:t>
      </w:r>
    </w:p>
    <w:p w:rsidR="00C375D1" w:rsidRDefault="00C375D1" w:rsidP="003B3FD7">
      <w:pPr>
        <w:pStyle w:val="NoSpacing"/>
      </w:pPr>
    </w:p>
    <w:p w:rsidR="00C375D1" w:rsidRPr="009D2393" w:rsidRDefault="00C375D1" w:rsidP="003B3FD7">
      <w:pPr>
        <w:pStyle w:val="NoSpacing"/>
      </w:pPr>
    </w:p>
    <w:p w:rsidR="00C375D1" w:rsidRDefault="00C375D1" w:rsidP="003B3FD7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Clerk announced that the city has received a $30,000 Grant from Mills County Community Foundation for the Playground Project.</w:t>
      </w:r>
    </w:p>
    <w:p w:rsidR="00C375D1" w:rsidRDefault="00C375D1" w:rsidP="003B3FD7">
      <w:pPr>
        <w:pStyle w:val="NoSpacing"/>
      </w:pPr>
    </w:p>
    <w:p w:rsidR="00C375D1" w:rsidRPr="009D2393" w:rsidRDefault="00C375D1" w:rsidP="003B3FD7">
      <w:pPr>
        <w:pStyle w:val="NoSpacing"/>
      </w:pPr>
    </w:p>
    <w:p w:rsidR="00C375D1" w:rsidRPr="009D2393" w:rsidRDefault="00C375D1" w:rsidP="003B3FD7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K. Newell, 2</w:t>
      </w:r>
      <w:r w:rsidRPr="009D2393">
        <w:rPr>
          <w:vertAlign w:val="superscript"/>
        </w:rPr>
        <w:t>nd</w:t>
      </w:r>
      <w:r>
        <w:t xml:space="preserve"> by T. Casson. 3 ayes. Motion carried. 8:05 pm.</w:t>
      </w:r>
    </w:p>
    <w:p w:rsidR="00C375D1" w:rsidRDefault="00C375D1" w:rsidP="003B3FD7">
      <w:pPr>
        <w:pStyle w:val="NoSpacing"/>
        <w:jc w:val="center"/>
      </w:pPr>
      <w:r>
        <w:rPr>
          <w:b/>
          <w:bCs/>
          <w:u w:val="single"/>
        </w:rPr>
        <w:t xml:space="preserve"> </w:t>
      </w:r>
    </w:p>
    <w:p w:rsidR="00C375D1" w:rsidRDefault="00C375D1" w:rsidP="006B3891">
      <w:pPr>
        <w:spacing w:line="254" w:lineRule="auto"/>
      </w:pPr>
      <w:r>
        <w:rPr>
          <w:b/>
          <w:bCs/>
          <w:u w:val="single"/>
        </w:rPr>
        <w:t xml:space="preserve"> </w:t>
      </w:r>
      <w:r>
        <w:t>________________________________</w:t>
      </w:r>
    </w:p>
    <w:p w:rsidR="00C375D1" w:rsidRDefault="00C375D1" w:rsidP="006B3891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Joel Tomford, Mayor</w:t>
      </w:r>
    </w:p>
    <w:p w:rsidR="00C375D1" w:rsidRDefault="00C375D1" w:rsidP="006B3891">
      <w:pPr>
        <w:spacing w:line="254" w:lineRule="auto"/>
        <w:rPr>
          <w:sz w:val="24"/>
          <w:szCs w:val="24"/>
        </w:rPr>
      </w:pPr>
    </w:p>
    <w:p w:rsidR="00C375D1" w:rsidRDefault="00C375D1" w:rsidP="006B3891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C375D1" w:rsidRDefault="00C375D1" w:rsidP="006B3891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ATTEST: Candace Knop, City Clerk</w:t>
      </w:r>
    </w:p>
    <w:p w:rsidR="00C375D1" w:rsidRPr="00325639" w:rsidRDefault="00C375D1" w:rsidP="00325639">
      <w:pPr>
        <w:pStyle w:val="NoSpacing"/>
      </w:pPr>
    </w:p>
    <w:sectPr w:rsidR="00C375D1" w:rsidRPr="00325639" w:rsidSect="003B3FD7">
      <w:pgSz w:w="12240" w:h="15840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FD7"/>
    <w:rsid w:val="003212ED"/>
    <w:rsid w:val="00325639"/>
    <w:rsid w:val="003B3FD7"/>
    <w:rsid w:val="00467438"/>
    <w:rsid w:val="006B3891"/>
    <w:rsid w:val="00977716"/>
    <w:rsid w:val="009D2393"/>
    <w:rsid w:val="00AF72E7"/>
    <w:rsid w:val="00BE79CF"/>
    <w:rsid w:val="00C375D1"/>
    <w:rsid w:val="00ED470A"/>
    <w:rsid w:val="00F3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D7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3FD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2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591</Words>
  <Characters>3371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2022-03-22T16:32:00Z</dcterms:created>
  <dcterms:modified xsi:type="dcterms:W3CDTF">2022-03-22T16:32:00Z</dcterms:modified>
</cp:coreProperties>
</file>