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30" w:rsidRDefault="004D6730" w:rsidP="007C2C8B">
      <w:pPr>
        <w:pStyle w:val="NoSpacing"/>
        <w:jc w:val="center"/>
      </w:pPr>
    </w:p>
    <w:p w:rsidR="004D6730" w:rsidRDefault="004D6730" w:rsidP="007C2C8B">
      <w:pPr>
        <w:pStyle w:val="NoSpacing"/>
        <w:jc w:val="center"/>
      </w:pPr>
    </w:p>
    <w:p w:rsidR="004D6730" w:rsidRDefault="004D6730" w:rsidP="007C2C8B">
      <w:pPr>
        <w:pStyle w:val="NoSpacing"/>
        <w:jc w:val="center"/>
      </w:pPr>
    </w:p>
    <w:p w:rsidR="004D6730" w:rsidRDefault="004D6730" w:rsidP="007C2C8B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4D6730" w:rsidRDefault="004D6730" w:rsidP="007C2C8B">
      <w:pPr>
        <w:pStyle w:val="NoSpacing"/>
        <w:jc w:val="center"/>
      </w:pPr>
      <w:r>
        <w:t>PUBLIC HEARING</w:t>
      </w:r>
    </w:p>
    <w:p w:rsidR="004D6730" w:rsidRDefault="004D6730" w:rsidP="007C2C8B">
      <w:pPr>
        <w:pStyle w:val="NoSpacing"/>
        <w:jc w:val="center"/>
      </w:pPr>
      <w:r>
        <w:t xml:space="preserve"> SPECIAL MEETING </w:t>
      </w:r>
      <w:smartTag w:uri="urn:schemas-microsoft-com:office:smarttags" w:element="stockticker">
        <w:r>
          <w:t>AND</w:t>
        </w:r>
      </w:smartTag>
      <w:r>
        <w:t xml:space="preserve"> BUDGET WORKSHOP</w:t>
      </w:r>
    </w:p>
    <w:p w:rsidR="004D6730" w:rsidRDefault="004D6730" w:rsidP="007C2C8B">
      <w:pPr>
        <w:pStyle w:val="NoSpacing"/>
        <w:jc w:val="center"/>
      </w:pPr>
      <w:r>
        <w:t>TUESDAY, FEBRUARY 15</w:t>
      </w:r>
      <w:r>
        <w:rPr>
          <w:vertAlign w:val="superscript"/>
        </w:rPr>
        <w:t>rd,</w:t>
      </w:r>
      <w:r>
        <w:t xml:space="preserve"> 2022</w:t>
      </w:r>
    </w:p>
    <w:p w:rsidR="004D6730" w:rsidRDefault="004D6730" w:rsidP="007C2C8B">
      <w:pPr>
        <w:pStyle w:val="NoSpacing"/>
        <w:jc w:val="center"/>
      </w:pPr>
      <w:r>
        <w:t>COMMUNITY CENTER</w:t>
      </w:r>
    </w:p>
    <w:p w:rsidR="004D6730" w:rsidRDefault="004D6730" w:rsidP="007C2C8B">
      <w:pPr>
        <w:pStyle w:val="NoSpacing"/>
        <w:jc w:val="center"/>
      </w:pPr>
      <w:r>
        <w:t>7.00 P.M.</w:t>
      </w:r>
    </w:p>
    <w:p w:rsidR="004D6730" w:rsidRDefault="004D6730" w:rsidP="007C2C8B">
      <w:pPr>
        <w:pStyle w:val="NoSpacing"/>
        <w:jc w:val="center"/>
      </w:pPr>
      <w:r>
        <w:t xml:space="preserve"> MINUTES</w:t>
      </w:r>
    </w:p>
    <w:p w:rsidR="004D6730" w:rsidRDefault="004D6730" w:rsidP="007C2C8B">
      <w:pPr>
        <w:pStyle w:val="NoSpacing"/>
        <w:jc w:val="center"/>
      </w:pPr>
    </w:p>
    <w:p w:rsidR="004D6730" w:rsidRPr="00E7752C" w:rsidRDefault="004D6730" w:rsidP="007C2C8B">
      <w:pPr>
        <w:pStyle w:val="NoSpacing"/>
      </w:pPr>
      <w:r>
        <w:rPr>
          <w:b/>
          <w:bCs/>
          <w:u w:val="single"/>
        </w:rPr>
        <w:t xml:space="preserve">PLEDGE OF ALLEGIANCE </w:t>
      </w:r>
      <w:r>
        <w:t>– recited.</w:t>
      </w:r>
    </w:p>
    <w:p w:rsidR="004D6730" w:rsidRDefault="004D6730" w:rsidP="007C2C8B">
      <w:pPr>
        <w:pStyle w:val="NoSpacing"/>
        <w:rPr>
          <w:b/>
          <w:bCs/>
          <w:u w:val="single"/>
        </w:rPr>
      </w:pPr>
    </w:p>
    <w:p w:rsidR="004D6730" w:rsidRDefault="004D6730" w:rsidP="007C2C8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PUBLIC HEARING ON THE PROPOSED FY 23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MAXIMUM PROPERTY TAX DOLLARS:</w:t>
      </w:r>
    </w:p>
    <w:p w:rsidR="004D6730" w:rsidRDefault="004D6730" w:rsidP="007C2C8B">
      <w:pPr>
        <w:pStyle w:val="NoSpacing"/>
        <w:rPr>
          <w:b/>
          <w:bCs/>
          <w:u w:val="single"/>
        </w:rPr>
      </w:pPr>
    </w:p>
    <w:p w:rsidR="004D6730" w:rsidRPr="00E7752C" w:rsidRDefault="004D6730" w:rsidP="007C2C8B">
      <w:pPr>
        <w:pStyle w:val="NoSpacing"/>
      </w:pPr>
      <w:r>
        <w:rPr>
          <w:b/>
          <w:bCs/>
          <w:u w:val="single"/>
        </w:rPr>
        <w:t>PUBLIC HEARING OPENED:</w:t>
      </w:r>
      <w:r>
        <w:t xml:space="preserve"> 7:00 pm.</w:t>
      </w:r>
    </w:p>
    <w:p w:rsidR="004D6730" w:rsidRDefault="004D6730" w:rsidP="007C2C8B">
      <w:pPr>
        <w:pStyle w:val="NoSpacing"/>
        <w:rPr>
          <w:b/>
          <w:bCs/>
          <w:u w:val="single"/>
        </w:rPr>
      </w:pPr>
    </w:p>
    <w:p w:rsidR="004D6730" w:rsidRDefault="004D6730" w:rsidP="007C2C8B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4D6730" w:rsidRDefault="004D6730" w:rsidP="007C2C8B">
      <w:pPr>
        <w:pStyle w:val="NoSpacing"/>
      </w:pPr>
      <w:r>
        <w:t>NONE.</w:t>
      </w:r>
    </w:p>
    <w:p w:rsidR="004D6730" w:rsidRDefault="004D6730" w:rsidP="007C2C8B">
      <w:pPr>
        <w:pStyle w:val="NoSpacing"/>
      </w:pPr>
    </w:p>
    <w:p w:rsidR="004D6730" w:rsidRPr="00E7752C" w:rsidRDefault="004D6730" w:rsidP="007C2C8B">
      <w:pPr>
        <w:pStyle w:val="NoSpacing"/>
      </w:pPr>
      <w:r>
        <w:rPr>
          <w:b/>
          <w:bCs/>
          <w:u w:val="single"/>
        </w:rPr>
        <w:t>PUBLIC HEARING CLOSED:</w:t>
      </w:r>
      <w:r>
        <w:t xml:space="preserve"> 7:01 pm.</w:t>
      </w:r>
    </w:p>
    <w:p w:rsidR="004D6730" w:rsidRDefault="004D6730" w:rsidP="007C2C8B">
      <w:pPr>
        <w:pStyle w:val="NoSpacing"/>
        <w:rPr>
          <w:b/>
          <w:bCs/>
          <w:u w:val="single"/>
        </w:rPr>
      </w:pPr>
    </w:p>
    <w:p w:rsidR="004D6730" w:rsidRPr="00E7752C" w:rsidRDefault="004D6730" w:rsidP="007C2C8B">
      <w:pPr>
        <w:pStyle w:val="NoSpacing"/>
      </w:pPr>
      <w:r>
        <w:rPr>
          <w:b/>
          <w:bCs/>
          <w:u w:val="single"/>
        </w:rPr>
        <w:t>SPECIAL MEETING CALL TO ORDER:</w:t>
      </w:r>
      <w:r>
        <w:t xml:space="preserve"> 7:01 pm.</w:t>
      </w:r>
    </w:p>
    <w:p w:rsidR="004D6730" w:rsidRDefault="004D6730" w:rsidP="007C2C8B">
      <w:pPr>
        <w:pStyle w:val="NoSpacing"/>
        <w:rPr>
          <w:b/>
          <w:bCs/>
        </w:rPr>
      </w:pPr>
    </w:p>
    <w:p w:rsidR="004D6730" w:rsidRPr="00E7752C" w:rsidRDefault="004D6730" w:rsidP="007C2C8B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Chuck Yochum, Toni Casson, Rachael Knight, and Janelle Williams. ABSENT: Council Person Keith Newell.</w:t>
      </w:r>
    </w:p>
    <w:p w:rsidR="004D6730" w:rsidRDefault="004D6730" w:rsidP="007C2C8B">
      <w:pPr>
        <w:pStyle w:val="NoSpacing"/>
        <w:rPr>
          <w:b/>
          <w:bCs/>
          <w:u w:val="single"/>
        </w:rPr>
      </w:pPr>
    </w:p>
    <w:p w:rsidR="004D6730" w:rsidRDefault="004D6730" w:rsidP="007C2C8B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4D6730" w:rsidRDefault="004D6730" w:rsidP="007C2C8B">
      <w:pPr>
        <w:pStyle w:val="NoSpacing"/>
      </w:pPr>
      <w:r>
        <w:t>Ronda White asked when they would receive a copy of easement for new water lines.</w:t>
      </w:r>
    </w:p>
    <w:p w:rsidR="004D6730" w:rsidRDefault="004D6730" w:rsidP="007C2C8B">
      <w:pPr>
        <w:pStyle w:val="NoSpacing"/>
      </w:pPr>
    </w:p>
    <w:p w:rsidR="004D6730" w:rsidRPr="00E7752C" w:rsidRDefault="004D6730" w:rsidP="007C2C8B">
      <w:pPr>
        <w:pStyle w:val="NoSpacing"/>
      </w:pPr>
      <w:r>
        <w:rPr>
          <w:b/>
          <w:bCs/>
          <w:u w:val="single"/>
        </w:rPr>
        <w:t>APPROVAL OF AGENDA:</w:t>
      </w:r>
      <w:r>
        <w:t xml:space="preserve"> Motion by R. Knight, 2</w:t>
      </w:r>
      <w:r w:rsidRPr="00E7752C">
        <w:rPr>
          <w:vertAlign w:val="superscript"/>
        </w:rPr>
        <w:t>nd</w:t>
      </w:r>
      <w:r>
        <w:t xml:space="preserve"> by C. Yochum. 4 ayes. Motion carried.</w:t>
      </w:r>
    </w:p>
    <w:p w:rsidR="004D6730" w:rsidRDefault="004D6730" w:rsidP="007C2C8B">
      <w:pPr>
        <w:pStyle w:val="NoSpacing"/>
        <w:rPr>
          <w:u w:val="single"/>
        </w:rPr>
      </w:pPr>
    </w:p>
    <w:p w:rsidR="004D6730" w:rsidRDefault="004D6730" w:rsidP="007C2C8B">
      <w:pPr>
        <w:pStyle w:val="NoSpacing"/>
      </w:pPr>
      <w:r>
        <w:rPr>
          <w:b/>
          <w:bCs/>
          <w:u w:val="single"/>
        </w:rPr>
        <w:t>RESOLUTION #2021-2:</w:t>
      </w:r>
      <w:r>
        <w:t xml:space="preserve"> APPROVAL OF FY 23 MAXIMUM PROPERTY TAX DOLLARS: Motion by J. Williams, 2</w:t>
      </w:r>
      <w:r w:rsidRPr="00E7752C">
        <w:rPr>
          <w:vertAlign w:val="superscript"/>
        </w:rPr>
        <w:t>nd</w:t>
      </w:r>
      <w:r>
        <w:t xml:space="preserve"> by C. Yochum.</w:t>
      </w:r>
    </w:p>
    <w:p w:rsidR="004D6730" w:rsidRDefault="004D6730" w:rsidP="007C2C8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4D6730" w:rsidRDefault="004D6730" w:rsidP="007C2C8B">
      <w:pPr>
        <w:pStyle w:val="NoSpacing"/>
      </w:pPr>
      <w:r>
        <w:tab/>
      </w:r>
      <w:r>
        <w:tab/>
        <w:t>TONI CASSON - aye</w:t>
      </w:r>
    </w:p>
    <w:p w:rsidR="004D6730" w:rsidRDefault="004D6730" w:rsidP="007C2C8B">
      <w:pPr>
        <w:pStyle w:val="NoSpacing"/>
      </w:pPr>
      <w:r>
        <w:tab/>
      </w:r>
      <w:r>
        <w:tab/>
        <w:t>RACHAEL KNIGHT - aye</w:t>
      </w:r>
    </w:p>
    <w:p w:rsidR="004D6730" w:rsidRDefault="004D6730" w:rsidP="007C2C8B">
      <w:pPr>
        <w:pStyle w:val="NoSpacing"/>
      </w:pPr>
      <w:r>
        <w:tab/>
      </w:r>
      <w:r>
        <w:tab/>
        <w:t>KEITH NEWELL - absent</w:t>
      </w:r>
    </w:p>
    <w:p w:rsidR="004D6730" w:rsidRDefault="004D6730" w:rsidP="007C2C8B">
      <w:pPr>
        <w:pStyle w:val="NoSpacing"/>
      </w:pPr>
      <w:r>
        <w:tab/>
      </w:r>
      <w:r>
        <w:tab/>
        <w:t>JANELLE WILLIAMS - aye</w:t>
      </w:r>
    </w:p>
    <w:p w:rsidR="004D6730" w:rsidRDefault="004D6730" w:rsidP="007C2C8B">
      <w:pPr>
        <w:pStyle w:val="NoSpacing"/>
      </w:pPr>
      <w:r>
        <w:tab/>
      </w:r>
      <w:r>
        <w:tab/>
        <w:t>CHUCK YOCHUM - aye</w:t>
      </w:r>
    </w:p>
    <w:p w:rsidR="004D6730" w:rsidRDefault="004D6730" w:rsidP="007C2C8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4D6730" w:rsidRPr="00E7752C" w:rsidRDefault="004D6730" w:rsidP="007C2C8B">
      <w:pPr>
        <w:pStyle w:val="NoSpacing"/>
      </w:pPr>
      <w:r>
        <w:rPr>
          <w:b/>
          <w:bCs/>
          <w:u w:val="single"/>
        </w:rPr>
        <w:t xml:space="preserve">SET DATE FOR PUBLIC HEARING FOR FY 23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  <w:r>
        <w:t xml:space="preserve"> Date set for March 8</w:t>
      </w:r>
      <w:r w:rsidRPr="00E7752C">
        <w:rPr>
          <w:vertAlign w:val="superscript"/>
        </w:rPr>
        <w:t>th</w:t>
      </w:r>
      <w:r>
        <w:t>, 2022 at 7:00 pm.</w:t>
      </w:r>
    </w:p>
    <w:p w:rsidR="004D6730" w:rsidRDefault="004D6730" w:rsidP="007C2C8B">
      <w:pPr>
        <w:pStyle w:val="NoSpacing"/>
        <w:rPr>
          <w:b/>
          <w:bCs/>
          <w:u w:val="single"/>
        </w:rPr>
      </w:pPr>
    </w:p>
    <w:p w:rsidR="004D6730" w:rsidRPr="00E7752C" w:rsidRDefault="004D6730" w:rsidP="007C2C8B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R. Knight, 2</w:t>
      </w:r>
      <w:r w:rsidRPr="00E7752C">
        <w:rPr>
          <w:vertAlign w:val="superscript"/>
        </w:rPr>
        <w:t>nd</w:t>
      </w:r>
      <w:r>
        <w:t xml:space="preserve"> by T. Casson. 4 ayes. Motion carried. 7:08 pm.</w:t>
      </w:r>
    </w:p>
    <w:p w:rsidR="004D6730" w:rsidRDefault="004D6730" w:rsidP="007C2C8B">
      <w:pPr>
        <w:pStyle w:val="NoSpacing"/>
        <w:rPr>
          <w:b/>
          <w:bCs/>
          <w:u w:val="single"/>
        </w:rPr>
      </w:pPr>
    </w:p>
    <w:p w:rsidR="004D6730" w:rsidRDefault="004D6730" w:rsidP="007C2C8B">
      <w:pPr>
        <w:pStyle w:val="NoSpacing"/>
      </w:pPr>
      <w:r>
        <w:rPr>
          <w:b/>
          <w:bCs/>
          <w:u w:val="single"/>
        </w:rPr>
        <w:t>BUDGET WORKSHOP / DISCUSSION:</w:t>
      </w:r>
      <w:r>
        <w:t xml:space="preserve"> Short discussion about budget.</w:t>
      </w:r>
    </w:p>
    <w:p w:rsidR="004D6730" w:rsidRDefault="004D6730" w:rsidP="007C2C8B">
      <w:pPr>
        <w:pStyle w:val="NoSpacing"/>
      </w:pPr>
    </w:p>
    <w:p w:rsidR="004D6730" w:rsidRDefault="004D6730" w:rsidP="00E7752C">
      <w:pPr>
        <w:spacing w:after="0" w:line="240" w:lineRule="auto"/>
      </w:pPr>
    </w:p>
    <w:p w:rsidR="004D6730" w:rsidRPr="005057B8" w:rsidRDefault="004D6730" w:rsidP="00E7752C">
      <w:pPr>
        <w:spacing w:after="0" w:line="240" w:lineRule="auto"/>
      </w:pPr>
      <w:r w:rsidRPr="005057B8">
        <w:t>________________________________</w:t>
      </w:r>
    </w:p>
    <w:p w:rsidR="004D6730" w:rsidRPr="005057B8" w:rsidRDefault="004D6730" w:rsidP="00E7752C">
      <w:pPr>
        <w:rPr>
          <w:sz w:val="24"/>
          <w:szCs w:val="24"/>
        </w:rPr>
      </w:pPr>
      <w:r w:rsidRPr="005057B8">
        <w:rPr>
          <w:sz w:val="24"/>
          <w:szCs w:val="24"/>
        </w:rPr>
        <w:t>Joel Tomford, Mayor</w:t>
      </w:r>
    </w:p>
    <w:p w:rsidR="004D6730" w:rsidRPr="005057B8" w:rsidRDefault="004D6730" w:rsidP="00E7752C">
      <w:pPr>
        <w:rPr>
          <w:sz w:val="24"/>
          <w:szCs w:val="24"/>
        </w:rPr>
      </w:pPr>
    </w:p>
    <w:p w:rsidR="004D6730" w:rsidRPr="005057B8" w:rsidRDefault="004D6730" w:rsidP="00E7752C">
      <w:pPr>
        <w:rPr>
          <w:sz w:val="24"/>
          <w:szCs w:val="24"/>
        </w:rPr>
      </w:pPr>
      <w:r w:rsidRPr="005057B8">
        <w:rPr>
          <w:sz w:val="24"/>
          <w:szCs w:val="24"/>
        </w:rPr>
        <w:t>______________________________</w:t>
      </w:r>
    </w:p>
    <w:p w:rsidR="004D6730" w:rsidRPr="00883E8F" w:rsidRDefault="004D6730">
      <w:pPr>
        <w:rPr>
          <w:sz w:val="24"/>
          <w:szCs w:val="24"/>
        </w:rPr>
      </w:pPr>
      <w:r w:rsidRPr="005057B8">
        <w:rPr>
          <w:sz w:val="24"/>
          <w:szCs w:val="24"/>
        </w:rPr>
        <w:t>ATTEST: Candace Knop, City Clerk</w:t>
      </w:r>
    </w:p>
    <w:sectPr w:rsidR="004D6730" w:rsidRPr="00883E8F" w:rsidSect="007C2C8B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C8B"/>
    <w:rsid w:val="00264666"/>
    <w:rsid w:val="004D6730"/>
    <w:rsid w:val="005057B8"/>
    <w:rsid w:val="007C2C8B"/>
    <w:rsid w:val="00883E8F"/>
    <w:rsid w:val="00B92959"/>
    <w:rsid w:val="00BE79CF"/>
    <w:rsid w:val="00E7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2C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2C8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2022-02-18T13:48:00Z</dcterms:created>
  <dcterms:modified xsi:type="dcterms:W3CDTF">2022-02-18T13:48:00Z</dcterms:modified>
</cp:coreProperties>
</file>