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BD" w:rsidRDefault="005A3BBD" w:rsidP="00E8625F">
      <w:pPr>
        <w:pStyle w:val="NoSpacing"/>
        <w:jc w:val="center"/>
      </w:pPr>
    </w:p>
    <w:p w:rsidR="005A3BBD" w:rsidRDefault="005A3BBD" w:rsidP="00E8625F">
      <w:pPr>
        <w:pStyle w:val="NoSpacing"/>
        <w:jc w:val="center"/>
      </w:pPr>
    </w:p>
    <w:p w:rsidR="005A3BBD" w:rsidRDefault="005A3BBD" w:rsidP="00E8625F">
      <w:pPr>
        <w:pStyle w:val="NoSpacing"/>
        <w:jc w:val="center"/>
      </w:pPr>
    </w:p>
    <w:p w:rsidR="005A3BBD" w:rsidRDefault="005A3BBD" w:rsidP="00E8625F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5A3BBD" w:rsidRDefault="005A3BBD" w:rsidP="00E8625F">
      <w:pPr>
        <w:pStyle w:val="NoSpacing"/>
        <w:jc w:val="center"/>
      </w:pPr>
      <w:r>
        <w:t xml:space="preserve"> REGULAR MEETING</w:t>
      </w:r>
    </w:p>
    <w:p w:rsidR="005A3BBD" w:rsidRDefault="005A3BBD" w:rsidP="00E8625F">
      <w:pPr>
        <w:pStyle w:val="NoSpacing"/>
        <w:jc w:val="center"/>
      </w:pPr>
      <w:r>
        <w:t>TUESDAY, FEBRUARY 8</w:t>
      </w:r>
      <w:r>
        <w:rPr>
          <w:vertAlign w:val="superscript"/>
        </w:rPr>
        <w:t>th</w:t>
      </w:r>
      <w:r>
        <w:t>, 2022</w:t>
      </w:r>
    </w:p>
    <w:p w:rsidR="005A3BBD" w:rsidRDefault="005A3BBD" w:rsidP="00E8625F">
      <w:pPr>
        <w:pStyle w:val="NoSpacing"/>
        <w:jc w:val="center"/>
      </w:pPr>
      <w:r>
        <w:t>COMMUNITY CENTER</w:t>
      </w:r>
    </w:p>
    <w:p w:rsidR="005A3BBD" w:rsidRDefault="005A3BBD" w:rsidP="00E8625F">
      <w:pPr>
        <w:pStyle w:val="NoSpacing"/>
        <w:jc w:val="center"/>
      </w:pPr>
      <w:r>
        <w:t>7.00 P.M.</w:t>
      </w:r>
    </w:p>
    <w:p w:rsidR="005A3BBD" w:rsidRDefault="005A3BBD" w:rsidP="00E8625F">
      <w:pPr>
        <w:pStyle w:val="NoSpacing"/>
        <w:jc w:val="center"/>
      </w:pPr>
      <w:r>
        <w:t>MINUTES</w:t>
      </w:r>
    </w:p>
    <w:p w:rsidR="005A3BBD" w:rsidRDefault="005A3BBD" w:rsidP="00E8625F">
      <w:pPr>
        <w:pStyle w:val="NoSpacing"/>
        <w:jc w:val="center"/>
      </w:pPr>
    </w:p>
    <w:p w:rsidR="005A3BBD" w:rsidRPr="00161967" w:rsidRDefault="005A3BBD" w:rsidP="00E8625F">
      <w:pPr>
        <w:pStyle w:val="NoSpacing"/>
      </w:pPr>
      <w:r>
        <w:rPr>
          <w:b/>
          <w:bCs/>
          <w:u w:val="single"/>
        </w:rPr>
        <w:t>PLEDGE OF ALLEGIANCE</w:t>
      </w:r>
      <w:r>
        <w:t xml:space="preserve"> – recited.</w:t>
      </w:r>
    </w:p>
    <w:p w:rsidR="005A3BBD" w:rsidRPr="00161967" w:rsidRDefault="005A3BBD" w:rsidP="00E8625F">
      <w:pPr>
        <w:pStyle w:val="NoSpacing"/>
      </w:pPr>
      <w:r>
        <w:rPr>
          <w:b/>
          <w:bCs/>
          <w:u w:val="single"/>
        </w:rPr>
        <w:t>CALL TO ORDER:</w:t>
      </w:r>
      <w:r>
        <w:t xml:space="preserve"> 7:02 pm.</w:t>
      </w:r>
    </w:p>
    <w:p w:rsidR="005A3BBD" w:rsidRPr="00161967" w:rsidRDefault="005A3BBD" w:rsidP="00E8625F">
      <w:pPr>
        <w:pStyle w:val="NoSpacing"/>
      </w:pPr>
      <w:r>
        <w:rPr>
          <w:b/>
          <w:bCs/>
          <w:u w:val="single"/>
        </w:rPr>
        <w:t>QUORUM CHECK:</w:t>
      </w:r>
      <w:r>
        <w:t xml:space="preserve"> PRESENT: Mayor Joel Tomford, Council Persons; Chuck Yochum, Janelle Williams, Toni Casson, and Keith Newell. ABSENT: Council Person Rachael Knight. Also in attendance, Chad Gordon.</w:t>
      </w:r>
    </w:p>
    <w:p w:rsidR="005A3BBD" w:rsidRDefault="005A3BBD" w:rsidP="00E8625F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5A3BBD" w:rsidRDefault="005A3BBD" w:rsidP="00E8625F">
      <w:pPr>
        <w:pStyle w:val="NoSpacing"/>
      </w:pPr>
      <w:r>
        <w:t>No public present.</w:t>
      </w:r>
    </w:p>
    <w:p w:rsidR="005A3BBD" w:rsidRDefault="005A3BBD" w:rsidP="00E8625F">
      <w:pPr>
        <w:pStyle w:val="NoSpacing"/>
      </w:pPr>
    </w:p>
    <w:p w:rsidR="005A3BBD" w:rsidRDefault="005A3BBD" w:rsidP="00E8625F">
      <w:pPr>
        <w:pStyle w:val="NoSpacing"/>
      </w:pPr>
      <w:r>
        <w:rPr>
          <w:u w:val="single"/>
        </w:rPr>
        <w:t>APPROVAL OF AGENDA:</w:t>
      </w:r>
      <w:r>
        <w:t xml:space="preserve"> Motion by T. Casson, 2</w:t>
      </w:r>
      <w:r w:rsidRPr="00161967">
        <w:rPr>
          <w:vertAlign w:val="superscript"/>
        </w:rPr>
        <w:t>nd</w:t>
      </w:r>
      <w:r>
        <w:t xml:space="preserve"> by J. Williams. 4 ayes. Motion carried.  </w:t>
      </w:r>
    </w:p>
    <w:p w:rsidR="005A3BBD" w:rsidRPr="00161967" w:rsidRDefault="005A3BBD" w:rsidP="00E8625F">
      <w:pPr>
        <w:pStyle w:val="NoSpacing"/>
      </w:pPr>
      <w:r>
        <w:rPr>
          <w:u w:val="single"/>
        </w:rPr>
        <w:t>APPROVAL OF MINUTES FROM JANUARY 11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  <w:r>
        <w:t xml:space="preserve"> Motion by J. Williams, 2</w:t>
      </w:r>
      <w:r w:rsidRPr="00161967">
        <w:rPr>
          <w:vertAlign w:val="superscript"/>
        </w:rPr>
        <w:t>nd</w:t>
      </w:r>
      <w:r>
        <w:t xml:space="preserve"> by C. Yochum. 4 ayes. Motion carried.</w:t>
      </w:r>
    </w:p>
    <w:p w:rsidR="005A3BBD" w:rsidRPr="00161967" w:rsidRDefault="005A3BBD" w:rsidP="00E8625F">
      <w:pPr>
        <w:pStyle w:val="NoSpacing"/>
      </w:pPr>
      <w:r>
        <w:rPr>
          <w:u w:val="single"/>
        </w:rPr>
        <w:t>APPROVAL OF FINANCE REPORTS:</w:t>
      </w:r>
      <w:r>
        <w:t xml:space="preserve"> Motion by C. Yochum, 2</w:t>
      </w:r>
      <w:r w:rsidRPr="00C8548E">
        <w:rPr>
          <w:vertAlign w:val="superscript"/>
        </w:rPr>
        <w:t>nd</w:t>
      </w:r>
      <w:r>
        <w:t xml:space="preserve"> by J. Williams. 4 ayes. Motion carried.</w:t>
      </w:r>
    </w:p>
    <w:p w:rsidR="005A3BBD" w:rsidRPr="00C8548E" w:rsidRDefault="005A3BBD" w:rsidP="00E8625F">
      <w:pPr>
        <w:pStyle w:val="NoSpacing"/>
      </w:pPr>
      <w:r>
        <w:rPr>
          <w:u w:val="single"/>
        </w:rPr>
        <w:t>APPROVAL OF BILLS FOR FEBRUARY:</w:t>
      </w:r>
      <w:bookmarkStart w:id="0" w:name="_Hlk510687664"/>
      <w:r>
        <w:t xml:space="preserve"> Motion by K. Newell, 2</w:t>
      </w:r>
      <w:r w:rsidRPr="00C8548E">
        <w:rPr>
          <w:vertAlign w:val="superscript"/>
        </w:rPr>
        <w:t>nd</w:t>
      </w:r>
      <w:r>
        <w:t xml:space="preserve"> by T. Casson. 4 ayes. Motion carried.</w:t>
      </w:r>
    </w:p>
    <w:p w:rsidR="005A3BBD" w:rsidRDefault="005A3BBD" w:rsidP="00E8625F">
      <w:pPr>
        <w:pStyle w:val="NoSpacing"/>
        <w:rPr>
          <w:u w:val="single"/>
        </w:rPr>
      </w:pPr>
    </w:p>
    <w:p w:rsidR="005A3BBD" w:rsidRDefault="005A3BBD" w:rsidP="00E8625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APPOINT BY MOTION, CANDACE KNOP AS </w:t>
      </w: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CLERK FOR 2 YEAR TERM (JAN. 2022 TO JAN. 2024):</w:t>
      </w:r>
    </w:p>
    <w:p w:rsidR="005A3BBD" w:rsidRPr="00C8548E" w:rsidRDefault="005A3BBD" w:rsidP="00E8625F">
      <w:pPr>
        <w:spacing w:after="0" w:line="240" w:lineRule="auto"/>
      </w:pPr>
      <w:r>
        <w:t>Motion by J. Williams, 2</w:t>
      </w:r>
      <w:r w:rsidRPr="00C8548E">
        <w:rPr>
          <w:vertAlign w:val="superscript"/>
        </w:rPr>
        <w:t>nd</w:t>
      </w:r>
      <w:r>
        <w:t xml:space="preserve"> by C. Yochum. 4 ayes. Motion carried.</w:t>
      </w:r>
    </w:p>
    <w:p w:rsidR="005A3BBD" w:rsidRDefault="005A3BBD" w:rsidP="00E8625F">
      <w:pPr>
        <w:spacing w:after="0" w:line="240" w:lineRule="auto"/>
        <w:rPr>
          <w:b/>
          <w:bCs/>
          <w:u w:val="single"/>
        </w:rPr>
      </w:pPr>
    </w:p>
    <w:p w:rsidR="005A3BBD" w:rsidRDefault="005A3BBD" w:rsidP="00E8625F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(Joe Rueschenberg)</w:t>
      </w:r>
    </w:p>
    <w:p w:rsidR="005A3BBD" w:rsidRPr="00C8548E" w:rsidRDefault="005A3BBD" w:rsidP="00E8625F">
      <w:pPr>
        <w:pStyle w:val="NoSpacing"/>
      </w:pPr>
      <w:r>
        <w:tab/>
      </w:r>
      <w:r>
        <w:rPr>
          <w:u w:val="single"/>
        </w:rPr>
        <w:t>WATER PROJECT</w:t>
      </w:r>
      <w:bookmarkEnd w:id="0"/>
      <w:r>
        <w:rPr>
          <w:u w:val="single"/>
        </w:rPr>
        <w:t>:</w:t>
      </w:r>
      <w:r>
        <w:t xml:space="preserve"> Went over plans for water mains.</w:t>
      </w:r>
    </w:p>
    <w:p w:rsidR="005A3BBD" w:rsidRPr="00C8548E" w:rsidRDefault="005A3BBD" w:rsidP="00E8625F">
      <w:pPr>
        <w:pStyle w:val="NoSpacing"/>
      </w:pPr>
      <w:r>
        <w:tab/>
      </w:r>
      <w:r>
        <w:rPr>
          <w:u w:val="single"/>
        </w:rPr>
        <w:t>SEWER LAGOONS:</w:t>
      </w:r>
      <w:r>
        <w:t xml:space="preserve"> Waiting on warmer weather.</w:t>
      </w:r>
    </w:p>
    <w:p w:rsidR="005A3BBD" w:rsidRDefault="005A3BBD" w:rsidP="00E8625F">
      <w:pPr>
        <w:pStyle w:val="NoSpacing"/>
        <w:rPr>
          <w:u w:val="single"/>
        </w:rPr>
      </w:pPr>
    </w:p>
    <w:p w:rsidR="005A3BBD" w:rsidRDefault="005A3BBD" w:rsidP="00E8625F">
      <w:pPr>
        <w:pStyle w:val="NoSpacing"/>
        <w:rPr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5A3BBD" w:rsidRDefault="005A3BBD" w:rsidP="00E8625F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 xml:space="preserve">: </w:t>
      </w:r>
      <w:r>
        <w:rPr>
          <w:i/>
          <w:iCs/>
        </w:rPr>
        <w:t>CHAD GORDON</w:t>
      </w:r>
    </w:p>
    <w:p w:rsidR="005A3BBD" w:rsidRPr="005057B8" w:rsidRDefault="005A3BBD" w:rsidP="00E8625F">
      <w:pPr>
        <w:pStyle w:val="NoSpacing"/>
      </w:pPr>
      <w:r>
        <w:tab/>
      </w:r>
      <w:smartTag w:uri="urn:schemas-microsoft-com:office:smarttags" w:element="stockticker">
        <w:r>
          <w:t>DNR</w:t>
        </w:r>
      </w:smartTag>
      <w:r>
        <w:t xml:space="preserve"> inspection went well. Water tower has been repaired.</w:t>
      </w:r>
    </w:p>
    <w:p w:rsidR="005A3BBD" w:rsidRDefault="005A3BBD" w:rsidP="00E8625F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RACHAEL KNIGHT</w:t>
      </w:r>
    </w:p>
    <w:p w:rsidR="005A3BBD" w:rsidRPr="005057B8" w:rsidRDefault="005A3BBD" w:rsidP="00E8625F">
      <w:pPr>
        <w:pStyle w:val="NoSpacing"/>
      </w:pPr>
      <w:r>
        <w:tab/>
      </w:r>
      <w:r>
        <w:tab/>
        <w:t xml:space="preserve"> *DEAD END/ NO OUTLET SIGNS</w:t>
      </w:r>
      <w:r>
        <w:rPr>
          <w:i/>
          <w:iCs/>
        </w:rPr>
        <w:t xml:space="preserve"> </w:t>
      </w:r>
      <w:r>
        <w:t>– nothing.</w:t>
      </w:r>
    </w:p>
    <w:p w:rsidR="005A3BBD" w:rsidRPr="005057B8" w:rsidRDefault="005A3BBD" w:rsidP="00E8625F">
      <w:pPr>
        <w:pStyle w:val="NoSpacing"/>
      </w:pPr>
      <w: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JANELLE WILLIAMS, CHUCK YOCHUM</w:t>
      </w:r>
      <w:r>
        <w:t xml:space="preserve"> – nothing.</w:t>
      </w:r>
    </w:p>
    <w:p w:rsidR="005A3BBD" w:rsidRDefault="005A3BBD" w:rsidP="00E8625F">
      <w:pPr>
        <w:pStyle w:val="NoSpacing"/>
      </w:pPr>
    </w:p>
    <w:p w:rsidR="005A3BBD" w:rsidRPr="005057B8" w:rsidRDefault="005A3BBD" w:rsidP="00E8625F">
      <w:pPr>
        <w:pStyle w:val="NoSpacing"/>
      </w:pPr>
      <w:r>
        <w:rPr>
          <w:b/>
          <w:bCs/>
          <w:u w:val="single"/>
        </w:rPr>
        <w:t xml:space="preserve">SET </w:t>
      </w: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CLEAN UP </w:t>
      </w:r>
      <w:smartTag w:uri="urn:schemas-microsoft-com:office:smarttags" w:element="stockticker">
        <w:r>
          <w:rPr>
            <w:b/>
            <w:bCs/>
            <w:u w:val="single"/>
          </w:rPr>
          <w:t>DAY</w:t>
        </w:r>
      </w:smartTag>
      <w:r>
        <w:rPr>
          <w:b/>
          <w:bCs/>
          <w:u w:val="single"/>
        </w:rPr>
        <w:t>:</w:t>
      </w:r>
      <w:r>
        <w:t xml:space="preserve"> Clerk will check with MTS and get dates that are available.</w:t>
      </w:r>
    </w:p>
    <w:p w:rsidR="005A3BBD" w:rsidRPr="005057B8" w:rsidRDefault="005A3BBD" w:rsidP="00E8625F">
      <w:pPr>
        <w:pStyle w:val="NoSpacing"/>
      </w:pPr>
      <w:r>
        <w:rPr>
          <w:b/>
          <w:bCs/>
          <w:u w:val="single"/>
        </w:rPr>
        <w:t>PLAYGROUND PROJECT:</w:t>
      </w:r>
      <w:r>
        <w:t xml:space="preserve"> Applying for more grants.</w:t>
      </w:r>
    </w:p>
    <w:p w:rsidR="005A3BBD" w:rsidRPr="005057B8" w:rsidRDefault="005A3BBD" w:rsidP="00E8625F">
      <w:pPr>
        <w:pStyle w:val="NoSpacing"/>
      </w:pPr>
      <w:r>
        <w:rPr>
          <w:b/>
          <w:bCs/>
          <w:u w:val="single"/>
        </w:rPr>
        <w:t>COMPLAINTS:</w:t>
      </w:r>
      <w:r>
        <w:t xml:space="preserve"> None.</w:t>
      </w:r>
    </w:p>
    <w:p w:rsidR="005A3BBD" w:rsidRPr="005057B8" w:rsidRDefault="005A3BBD" w:rsidP="00E8625F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Clerk reminded everyone about the Max Levy Public Hearing and Budget Workshop on Feb 15</w:t>
      </w:r>
      <w:r w:rsidRPr="005057B8">
        <w:rPr>
          <w:vertAlign w:val="superscript"/>
        </w:rPr>
        <w:t>th</w:t>
      </w:r>
      <w:r>
        <w:t xml:space="preserve"> at 7 pm.</w:t>
      </w:r>
    </w:p>
    <w:p w:rsidR="005A3BBD" w:rsidRDefault="005A3BBD" w:rsidP="00E8625F">
      <w:pPr>
        <w:pStyle w:val="NoSpacing"/>
      </w:pPr>
      <w:r>
        <w:rPr>
          <w:b/>
          <w:bCs/>
          <w:u w:val="single"/>
        </w:rPr>
        <w:t>ADJOURNMENT:</w:t>
      </w:r>
      <w:r>
        <w:t xml:space="preserve"> Motion by C. Yochum, 2</w:t>
      </w:r>
      <w:r w:rsidRPr="005057B8">
        <w:rPr>
          <w:vertAlign w:val="superscript"/>
        </w:rPr>
        <w:t>nd</w:t>
      </w:r>
      <w:r>
        <w:t xml:space="preserve"> by K. Newell. 4 ayes. Motion carried. 7:43 pm.</w:t>
      </w:r>
    </w:p>
    <w:p w:rsidR="005A3BBD" w:rsidRDefault="005A3BBD" w:rsidP="00E8625F">
      <w:pPr>
        <w:pStyle w:val="NoSpacing"/>
      </w:pPr>
    </w:p>
    <w:p w:rsidR="005A3BBD" w:rsidRDefault="005A3BBD" w:rsidP="00E8625F">
      <w:pPr>
        <w:pStyle w:val="NoSpacing"/>
      </w:pPr>
    </w:p>
    <w:p w:rsidR="005A3BBD" w:rsidRPr="005057B8" w:rsidRDefault="005A3BBD" w:rsidP="005057B8">
      <w:pPr>
        <w:spacing w:after="0" w:line="240" w:lineRule="auto"/>
      </w:pPr>
      <w:r w:rsidRPr="005057B8">
        <w:t>________________________________</w:t>
      </w:r>
    </w:p>
    <w:p w:rsidR="005A3BBD" w:rsidRPr="005057B8" w:rsidRDefault="005A3BBD" w:rsidP="005057B8">
      <w:pPr>
        <w:rPr>
          <w:sz w:val="24"/>
          <w:szCs w:val="24"/>
        </w:rPr>
      </w:pPr>
      <w:r w:rsidRPr="005057B8">
        <w:rPr>
          <w:sz w:val="24"/>
          <w:szCs w:val="24"/>
        </w:rPr>
        <w:t>Joel Tomford, Mayor</w:t>
      </w:r>
    </w:p>
    <w:p w:rsidR="005A3BBD" w:rsidRPr="005057B8" w:rsidRDefault="005A3BBD" w:rsidP="005057B8">
      <w:pPr>
        <w:rPr>
          <w:sz w:val="24"/>
          <w:szCs w:val="24"/>
        </w:rPr>
      </w:pPr>
      <w:r w:rsidRPr="005057B8">
        <w:rPr>
          <w:sz w:val="24"/>
          <w:szCs w:val="24"/>
        </w:rPr>
        <w:t>______________________________</w:t>
      </w:r>
    </w:p>
    <w:p w:rsidR="005A3BBD" w:rsidRPr="005057B8" w:rsidRDefault="005A3BBD" w:rsidP="005057B8">
      <w:pPr>
        <w:rPr>
          <w:sz w:val="24"/>
          <w:szCs w:val="24"/>
        </w:rPr>
      </w:pPr>
      <w:r w:rsidRPr="005057B8">
        <w:rPr>
          <w:sz w:val="24"/>
          <w:szCs w:val="24"/>
        </w:rPr>
        <w:t>ATTEST: Candace Knop, City Clerk</w:t>
      </w:r>
    </w:p>
    <w:p w:rsidR="005A3BBD" w:rsidRDefault="005A3BBD"/>
    <w:sectPr w:rsidR="005A3BBD" w:rsidSect="00E8625F">
      <w:pgSz w:w="12240" w:h="15840"/>
      <w:pgMar w:top="288" w:right="288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25F"/>
    <w:rsid w:val="00161967"/>
    <w:rsid w:val="005057B8"/>
    <w:rsid w:val="00572763"/>
    <w:rsid w:val="005A3BBD"/>
    <w:rsid w:val="00B61811"/>
    <w:rsid w:val="00BE79CF"/>
    <w:rsid w:val="00C8548E"/>
    <w:rsid w:val="00D069C9"/>
    <w:rsid w:val="00E8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5F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8625F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275</Words>
  <Characters>1574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2022-02-15T02:44:00Z</dcterms:created>
  <dcterms:modified xsi:type="dcterms:W3CDTF">2022-02-15T02:44:00Z</dcterms:modified>
</cp:coreProperties>
</file>