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C2C0B" w:rsidRDefault="005C2C0B" w:rsidP="003867EC">
      <w:pPr>
        <w:pStyle w:val="NoSpacing"/>
        <w:jc w:val="center"/>
      </w:pPr>
      <w:r>
        <w:t xml:space="preserve"> REGULAR MEETING</w:t>
      </w:r>
    </w:p>
    <w:p w:rsidR="005C2C0B" w:rsidRDefault="005C2C0B" w:rsidP="003867EC">
      <w:pPr>
        <w:pStyle w:val="NoSpacing"/>
        <w:jc w:val="center"/>
      </w:pPr>
      <w:r>
        <w:t>TUESDAY, FEBRUARY 8</w:t>
      </w:r>
      <w:r>
        <w:rPr>
          <w:vertAlign w:val="superscript"/>
        </w:rPr>
        <w:t>th</w:t>
      </w:r>
      <w:r>
        <w:t>, 2022</w:t>
      </w:r>
    </w:p>
    <w:p w:rsidR="005C2C0B" w:rsidRDefault="005C2C0B" w:rsidP="003867EC">
      <w:pPr>
        <w:pStyle w:val="NoSpacing"/>
        <w:jc w:val="center"/>
      </w:pPr>
      <w:r>
        <w:t>COMMUNITY CENTER</w:t>
      </w:r>
    </w:p>
    <w:p w:rsidR="005C2C0B" w:rsidRDefault="005C2C0B" w:rsidP="003867EC">
      <w:pPr>
        <w:pStyle w:val="NoSpacing"/>
        <w:jc w:val="center"/>
      </w:pPr>
      <w:r>
        <w:t>7.00 P.M.</w:t>
      </w:r>
    </w:p>
    <w:p w:rsidR="005C2C0B" w:rsidRDefault="005C2C0B" w:rsidP="003867EC">
      <w:pPr>
        <w:pStyle w:val="NoSpacing"/>
        <w:jc w:val="center"/>
      </w:pPr>
      <w:r>
        <w:t>AGENDA</w:t>
      </w:r>
    </w:p>
    <w:p w:rsidR="005C2C0B" w:rsidRDefault="005C2C0B" w:rsidP="003867EC">
      <w:pPr>
        <w:pStyle w:val="NoSpacing"/>
        <w:jc w:val="center"/>
      </w:pP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5C2C0B" w:rsidRDefault="005C2C0B" w:rsidP="003867EC">
      <w:pPr>
        <w:pStyle w:val="NoSpacing"/>
        <w:rPr>
          <w:b/>
          <w:bCs/>
          <w:u w:val="single"/>
        </w:rPr>
      </w:pP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5C2C0B" w:rsidRDefault="005C2C0B" w:rsidP="003867EC">
      <w:pPr>
        <w:pStyle w:val="NoSpacing"/>
        <w:rPr>
          <w:b/>
          <w:bCs/>
          <w:u w:val="single"/>
        </w:rPr>
      </w:pP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C2C0B" w:rsidRDefault="005C2C0B" w:rsidP="003867EC">
      <w:pPr>
        <w:pStyle w:val="NoSpacing"/>
        <w:rPr>
          <w:b/>
          <w:bCs/>
          <w:u w:val="single"/>
        </w:rPr>
      </w:pPr>
    </w:p>
    <w:p w:rsidR="005C2C0B" w:rsidRDefault="005C2C0B" w:rsidP="003867E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C2C0B" w:rsidRDefault="005C2C0B" w:rsidP="003867EC">
      <w:pPr>
        <w:pStyle w:val="NoSpacing"/>
      </w:pPr>
    </w:p>
    <w:p w:rsidR="005C2C0B" w:rsidRDefault="005C2C0B" w:rsidP="003867EC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5C2C0B" w:rsidRDefault="005C2C0B" w:rsidP="003867EC">
      <w:pPr>
        <w:pStyle w:val="NoSpacing"/>
        <w:rPr>
          <w:u w:val="single"/>
        </w:rPr>
      </w:pPr>
      <w:r>
        <w:rPr>
          <w:u w:val="single"/>
        </w:rPr>
        <w:t>APPROVAL OF MINUTES FROM JANUARY 11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5C2C0B" w:rsidRDefault="005C2C0B" w:rsidP="003867EC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5C2C0B" w:rsidRDefault="005C2C0B" w:rsidP="003867EC">
      <w:pPr>
        <w:pStyle w:val="NoSpacing"/>
        <w:rPr>
          <w:u w:val="single"/>
        </w:rPr>
      </w:pPr>
      <w:r>
        <w:rPr>
          <w:u w:val="single"/>
        </w:rPr>
        <w:t>APPROVAL OF BILLS FOR FEBRUARY:</w:t>
      </w:r>
      <w:bookmarkStart w:id="0" w:name="_Hlk510687664"/>
    </w:p>
    <w:p w:rsidR="005C2C0B" w:rsidRDefault="005C2C0B" w:rsidP="003867EC">
      <w:pPr>
        <w:pStyle w:val="NoSpacing"/>
        <w:rPr>
          <w:u w:val="single"/>
        </w:rPr>
      </w:pPr>
    </w:p>
    <w:p w:rsidR="005C2C0B" w:rsidRDefault="005C2C0B" w:rsidP="003867E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APPOINT BY MOTION, CANDACE KNOP AS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CLERK FOR 2 YEAR TERM (JAN. 2022 TO JAN. 2024):</w:t>
      </w:r>
    </w:p>
    <w:p w:rsidR="005C2C0B" w:rsidRPr="003867EC" w:rsidRDefault="005C2C0B" w:rsidP="003867EC">
      <w:pPr>
        <w:spacing w:after="0" w:line="240" w:lineRule="auto"/>
        <w:rPr>
          <w:b/>
          <w:bCs/>
          <w:u w:val="single"/>
        </w:rPr>
      </w:pPr>
    </w:p>
    <w:p w:rsidR="005C2C0B" w:rsidRDefault="005C2C0B" w:rsidP="003867EC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5C2C0B" w:rsidRDefault="005C2C0B" w:rsidP="003867EC">
      <w:pPr>
        <w:pStyle w:val="NoSpacing"/>
        <w:rPr>
          <w:u w:val="single"/>
        </w:rPr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5C2C0B" w:rsidRDefault="005C2C0B" w:rsidP="003867EC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5C2C0B" w:rsidRDefault="005C2C0B" w:rsidP="003867EC">
      <w:pPr>
        <w:pStyle w:val="NoSpacing"/>
        <w:rPr>
          <w:u w:val="single"/>
        </w:rPr>
      </w:pPr>
    </w:p>
    <w:p w:rsidR="005C2C0B" w:rsidRDefault="005C2C0B" w:rsidP="003867EC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C2C0B" w:rsidRDefault="005C2C0B" w:rsidP="003867EC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CHAD</w:t>
          </w:r>
        </w:smartTag>
      </w:smartTag>
      <w:r>
        <w:rPr>
          <w:i/>
          <w:iCs/>
        </w:rPr>
        <w:t xml:space="preserve"> GORDON</w:t>
      </w:r>
    </w:p>
    <w:p w:rsidR="005C2C0B" w:rsidRDefault="005C2C0B" w:rsidP="003867EC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5C2C0B" w:rsidRDefault="005C2C0B" w:rsidP="003867EC">
      <w:pPr>
        <w:pStyle w:val="NoSpacing"/>
        <w:rPr>
          <w:i/>
          <w:iCs/>
        </w:rPr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</w:p>
    <w:p w:rsidR="005C2C0B" w:rsidRDefault="005C2C0B" w:rsidP="003867EC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</w:p>
    <w:p w:rsidR="005C2C0B" w:rsidRPr="00E022F9" w:rsidRDefault="005C2C0B" w:rsidP="003867EC">
      <w:pPr>
        <w:pStyle w:val="NoSpacing"/>
      </w:pPr>
    </w:p>
    <w:p w:rsidR="005C2C0B" w:rsidRDefault="005C2C0B" w:rsidP="003867EC">
      <w:pPr>
        <w:pStyle w:val="NoSpacing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3867EC">
            <w:rPr>
              <w:b/>
              <w:bCs/>
              <w:u w:val="single"/>
            </w:rPr>
            <w:t>SET</w:t>
          </w:r>
        </w:smartTag>
        <w:r w:rsidRPr="003867EC">
          <w:rPr>
            <w:b/>
            <w:bCs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 w:rsidRPr="003867EC">
              <w:rPr>
                <w:b/>
                <w:bCs/>
                <w:u w:val="single"/>
              </w:rPr>
              <w:t>CITY</w:t>
            </w:r>
          </w:smartTag>
        </w:smartTag>
      </w:smartTag>
      <w:r w:rsidRPr="003867EC">
        <w:rPr>
          <w:b/>
          <w:bCs/>
          <w:u w:val="single"/>
        </w:rPr>
        <w:t xml:space="preserve"> CLEAN UP </w:t>
      </w:r>
      <w:smartTag w:uri="urn:schemas-microsoft-com:office:smarttags" w:element="stockticker">
        <w:r w:rsidRPr="003867EC"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 PROJECT:</w:t>
      </w: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5C2C0B" w:rsidRDefault="005C2C0B" w:rsidP="003867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C2C0B" w:rsidRDefault="005C2C0B" w:rsidP="003867EC"/>
    <w:p w:rsidR="005C2C0B" w:rsidRDefault="005C2C0B" w:rsidP="003867EC"/>
    <w:p w:rsidR="005C2C0B" w:rsidRDefault="005C2C0B"/>
    <w:sectPr w:rsidR="005C2C0B" w:rsidSect="003867EC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EC"/>
    <w:rsid w:val="00144A0C"/>
    <w:rsid w:val="002C49F1"/>
    <w:rsid w:val="003867EC"/>
    <w:rsid w:val="005C2C0B"/>
    <w:rsid w:val="00BE79CF"/>
    <w:rsid w:val="00CA52F7"/>
    <w:rsid w:val="00DF17B3"/>
    <w:rsid w:val="00E0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67E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2022-02-05T15:00:00Z</dcterms:created>
  <dcterms:modified xsi:type="dcterms:W3CDTF">2022-02-05T15:00:00Z</dcterms:modified>
</cp:coreProperties>
</file>