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C" w:rsidRDefault="003F432C" w:rsidP="008B4E58">
      <w:pPr>
        <w:pStyle w:val="NoSpacing"/>
        <w:jc w:val="center"/>
      </w:pPr>
    </w:p>
    <w:p w:rsidR="003F432C" w:rsidRDefault="003F432C" w:rsidP="008B4E58">
      <w:pPr>
        <w:pStyle w:val="NoSpacing"/>
        <w:jc w:val="center"/>
      </w:pPr>
    </w:p>
    <w:p w:rsidR="003F432C" w:rsidRDefault="003F432C" w:rsidP="008B4E58">
      <w:pPr>
        <w:pStyle w:val="NoSpacing"/>
        <w:jc w:val="center"/>
      </w:pPr>
    </w:p>
    <w:p w:rsidR="003F432C" w:rsidRDefault="003F432C" w:rsidP="008B4E58">
      <w:pPr>
        <w:pStyle w:val="NoSpacing"/>
        <w:jc w:val="center"/>
      </w:pPr>
    </w:p>
    <w:p w:rsidR="003F432C" w:rsidRDefault="003F432C" w:rsidP="008B4E5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F432C" w:rsidRDefault="003F432C" w:rsidP="008B4E58">
      <w:pPr>
        <w:pStyle w:val="NoSpacing"/>
        <w:jc w:val="center"/>
      </w:pPr>
      <w:r>
        <w:t xml:space="preserve"> REGULAR MEETING</w:t>
      </w:r>
    </w:p>
    <w:p w:rsidR="003F432C" w:rsidRDefault="003F432C" w:rsidP="008B4E58">
      <w:pPr>
        <w:pStyle w:val="NoSpacing"/>
        <w:jc w:val="center"/>
      </w:pPr>
      <w:r>
        <w:t>TUESDAY, JANUARY 11</w:t>
      </w:r>
      <w:r>
        <w:rPr>
          <w:vertAlign w:val="superscript"/>
        </w:rPr>
        <w:t>th</w:t>
      </w:r>
      <w:r>
        <w:t>, 2022</w:t>
      </w:r>
    </w:p>
    <w:p w:rsidR="003F432C" w:rsidRDefault="003F432C" w:rsidP="008B4E58">
      <w:pPr>
        <w:pStyle w:val="NoSpacing"/>
        <w:jc w:val="center"/>
      </w:pPr>
      <w:r>
        <w:t>COMMUNITY CENTER</w:t>
      </w:r>
    </w:p>
    <w:p w:rsidR="003F432C" w:rsidRDefault="003F432C" w:rsidP="008B4E58">
      <w:pPr>
        <w:pStyle w:val="NoSpacing"/>
        <w:jc w:val="center"/>
      </w:pPr>
      <w:r>
        <w:t>7.00 P.M.</w:t>
      </w:r>
    </w:p>
    <w:p w:rsidR="003F432C" w:rsidRDefault="003F432C" w:rsidP="008B4E58">
      <w:pPr>
        <w:pStyle w:val="NoSpacing"/>
        <w:jc w:val="center"/>
      </w:pPr>
      <w:r>
        <w:t>MINUTES</w:t>
      </w:r>
    </w:p>
    <w:p w:rsidR="003F432C" w:rsidRDefault="003F432C" w:rsidP="008B4E58">
      <w:pPr>
        <w:pStyle w:val="NoSpacing"/>
        <w:jc w:val="center"/>
      </w:pPr>
    </w:p>
    <w:p w:rsidR="003F432C" w:rsidRPr="008B4E58" w:rsidRDefault="003F432C" w:rsidP="008B4E58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Pr="008B4E58" w:rsidRDefault="003F432C" w:rsidP="008B4E58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  <w:r>
        <w:t>.</w:t>
      </w: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Pr="008B4E58" w:rsidRDefault="003F432C" w:rsidP="008B4E58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Janelle Williams, and Rachael Knight. Also present; City Attorney Bri Sorensen and Engineer Joe</w:t>
      </w:r>
      <w:r w:rsidRPr="008B4E58">
        <w:t xml:space="preserve"> </w:t>
      </w:r>
      <w:r>
        <w:t xml:space="preserve">Rueschenberg arrived at </w:t>
      </w:r>
      <w:smartTag w:uri="urn:schemas-microsoft-com:office:smarttags" w:element="time">
        <w:smartTagPr>
          <w:attr w:name="Hour" w:val="19"/>
          <w:attr w:name="Minute" w:val="30"/>
        </w:smartTagPr>
        <w:r>
          <w:t>7:30 pm</w:t>
        </w:r>
      </w:smartTag>
      <w:r>
        <w:t>.  ABSENT: Council Persons; Toni Casson, and Keith Newell.</w:t>
      </w: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F432C" w:rsidRDefault="003F432C" w:rsidP="008B4E58">
      <w:pPr>
        <w:pStyle w:val="NoSpacing"/>
      </w:pPr>
      <w:r>
        <w:t>No public present.</w:t>
      </w:r>
    </w:p>
    <w:p w:rsidR="003F432C" w:rsidRDefault="003F432C" w:rsidP="008B4E58">
      <w:pPr>
        <w:pStyle w:val="NoSpacing"/>
      </w:pPr>
    </w:p>
    <w:p w:rsidR="003F432C" w:rsidRDefault="003F432C" w:rsidP="008B4E58">
      <w:pPr>
        <w:pStyle w:val="NoSpacing"/>
      </w:pPr>
      <w:r>
        <w:rPr>
          <w:u w:val="single"/>
        </w:rPr>
        <w:t>APPROVAL OF AGENDA:</w:t>
      </w:r>
      <w:r>
        <w:t xml:space="preserve"> Motion by J. Williams, 2</w:t>
      </w:r>
      <w:r w:rsidRPr="008B4E58">
        <w:rPr>
          <w:vertAlign w:val="superscript"/>
        </w:rPr>
        <w:t>nd</w:t>
      </w:r>
      <w:r>
        <w:t xml:space="preserve"> by R. Knight. 3 ayes. Motion carried. </w:t>
      </w:r>
    </w:p>
    <w:p w:rsidR="003F432C" w:rsidRPr="00E41FC6" w:rsidRDefault="003F432C" w:rsidP="008B4E58">
      <w:pPr>
        <w:pStyle w:val="NoSpacing"/>
      </w:pPr>
      <w:r>
        <w:rPr>
          <w:u w:val="single"/>
        </w:rPr>
        <w:t>APPROVAL OF MINUTES FROM DECEMBER 14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and JANUARY 4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J. Williams, 2</w:t>
      </w:r>
      <w:r w:rsidRPr="00E41FC6">
        <w:rPr>
          <w:vertAlign w:val="superscript"/>
        </w:rPr>
        <w:t>nd</w:t>
      </w:r>
      <w:r>
        <w:t xml:space="preserve"> by C. Yochum. 3 ayes. Motion carried.</w:t>
      </w:r>
    </w:p>
    <w:p w:rsidR="003F432C" w:rsidRPr="00E41FC6" w:rsidRDefault="003F432C" w:rsidP="008B4E58">
      <w:pPr>
        <w:pStyle w:val="NoSpacing"/>
      </w:pPr>
      <w:r>
        <w:rPr>
          <w:u w:val="single"/>
        </w:rPr>
        <w:t>APPROVAL OF FINANCE REPORTS:</w:t>
      </w:r>
      <w:r>
        <w:t xml:space="preserve"> Motion by C. Yochum, 2</w:t>
      </w:r>
      <w:r w:rsidRPr="00E41FC6">
        <w:rPr>
          <w:vertAlign w:val="superscript"/>
        </w:rPr>
        <w:t>nd</w:t>
      </w:r>
      <w:r>
        <w:t xml:space="preserve"> by R. Knight. 3 ayes. Motion carried.</w:t>
      </w:r>
    </w:p>
    <w:p w:rsidR="003F432C" w:rsidRPr="00E41FC6" w:rsidRDefault="003F432C" w:rsidP="008B4E58">
      <w:pPr>
        <w:pStyle w:val="NoSpacing"/>
      </w:pPr>
      <w:r>
        <w:rPr>
          <w:u w:val="single"/>
        </w:rPr>
        <w:t>APPROVAL OF BILLS FOR JANUARY:</w:t>
      </w:r>
      <w:bookmarkStart w:id="0" w:name="_Hlk510687664"/>
      <w:r>
        <w:t xml:space="preserve"> Motion by C. Yochum, 2</w:t>
      </w:r>
      <w:r w:rsidRPr="00E41FC6">
        <w:rPr>
          <w:vertAlign w:val="superscript"/>
        </w:rPr>
        <w:t>nd</w:t>
      </w:r>
      <w:r>
        <w:t xml:space="preserve"> by R. Knight. 3 ayes. Motion carried.</w:t>
      </w:r>
    </w:p>
    <w:p w:rsidR="003F432C" w:rsidRDefault="003F432C" w:rsidP="008B4E58">
      <w:pPr>
        <w:pStyle w:val="NoSpacing"/>
        <w:rPr>
          <w:u w:val="single"/>
        </w:rPr>
      </w:pPr>
    </w:p>
    <w:p w:rsidR="003F432C" w:rsidRPr="00E41FC6" w:rsidRDefault="003F432C" w:rsidP="008B4E58">
      <w:pPr>
        <w:pStyle w:val="NoSpacing"/>
        <w:rPr>
          <w:u w:val="single"/>
        </w:rPr>
      </w:pPr>
      <w:bookmarkStart w:id="1" w:name="m_1389705352470344201_OLE_LINK2"/>
      <w:r>
        <w:rPr>
          <w:b/>
          <w:bCs/>
          <w:color w:val="222222"/>
          <w:u w:val="single"/>
          <w:shd w:val="clear" w:color="auto" w:fill="FFFFFF"/>
        </w:rPr>
        <w:t xml:space="preserve">RESOLUTION # 2022-1: </w:t>
      </w:r>
      <w:r>
        <w:rPr>
          <w:b/>
          <w:bCs/>
          <w:color w:val="222222"/>
          <w:shd w:val="clear" w:color="auto" w:fill="FFFFFF"/>
        </w:rPr>
        <w:t>Resolution accepting Bid Sheet &amp; Term Letter in connection with future issuance of Water Revenue Loan Agreement Anticipation Project Note</w:t>
      </w:r>
      <w:bookmarkEnd w:id="1"/>
      <w:r>
        <w:rPr>
          <w:b/>
          <w:bCs/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Motion by J. Williams, 2</w:t>
      </w:r>
      <w:r w:rsidRPr="00E41FC6">
        <w:rPr>
          <w:color w:val="222222"/>
          <w:shd w:val="clear" w:color="auto" w:fill="FFFFFF"/>
          <w:vertAlign w:val="superscript"/>
        </w:rPr>
        <w:t>nd</w:t>
      </w:r>
      <w:r>
        <w:rPr>
          <w:color w:val="222222"/>
          <w:shd w:val="clear" w:color="auto" w:fill="FFFFFF"/>
        </w:rPr>
        <w:t xml:space="preserve"> by C. Yochum.</w:t>
      </w:r>
    </w:p>
    <w:p w:rsidR="003F432C" w:rsidRDefault="003F432C" w:rsidP="008B4E58">
      <w:pPr>
        <w:spacing w:after="0" w:line="240" w:lineRule="auto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TONI CASSON - absent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RACHAEL KNIGHT - aye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KEITH NEWELL - absent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JANELLE WILLIAMS - aye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CHUCK YOCHUM - aye</w:t>
      </w:r>
    </w:p>
    <w:p w:rsidR="003F432C" w:rsidRDefault="003F432C" w:rsidP="008B4E58">
      <w:pPr>
        <w:pStyle w:val="NoSpacing"/>
      </w:pPr>
      <w:r>
        <w:rPr>
          <w:b/>
          <w:bCs/>
          <w:u w:val="single"/>
        </w:rPr>
        <w:t>RESOLUTION #2022-2:</w:t>
      </w:r>
      <w:r>
        <w:t xml:space="preserve"> APPROVAL OF FY22/23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$2726.09. Motion by R. Knight, 2</w:t>
      </w:r>
      <w:r w:rsidRPr="00F54849">
        <w:rPr>
          <w:vertAlign w:val="superscript"/>
        </w:rPr>
        <w:t>nd</w:t>
      </w:r>
      <w:r>
        <w:t xml:space="preserve"> by C. Yochum.</w:t>
      </w:r>
    </w:p>
    <w:p w:rsidR="003F432C" w:rsidRDefault="003F432C" w:rsidP="008B4E5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TONI CASSON - absent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RACHAEL KNIGHT - aye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KEITH NEWELL - absent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JANELLE WILLIAMS - aye</w:t>
      </w:r>
    </w:p>
    <w:p w:rsidR="003F432C" w:rsidRDefault="003F432C" w:rsidP="008B4E58">
      <w:pPr>
        <w:spacing w:after="0" w:line="240" w:lineRule="auto"/>
      </w:pPr>
      <w:r>
        <w:tab/>
      </w:r>
      <w:r>
        <w:tab/>
        <w:t>CHUCK YOCHUM - aye</w:t>
      </w:r>
    </w:p>
    <w:p w:rsidR="003F432C" w:rsidRDefault="003F432C" w:rsidP="008B4E58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3F432C" w:rsidRPr="00F54849" w:rsidRDefault="003F432C" w:rsidP="008B4E58">
      <w:pPr>
        <w:pStyle w:val="NoSpacing"/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  <w:r>
        <w:t xml:space="preserve"> Joe will get plats to Bri for easements to be drawn up. Waiting to hear from well drillers for </w:t>
      </w:r>
      <w:r>
        <w:tab/>
        <w:t>drilling test well #4.</w:t>
      </w:r>
    </w:p>
    <w:p w:rsidR="003F432C" w:rsidRPr="00F54849" w:rsidRDefault="003F432C" w:rsidP="008B4E58">
      <w:pPr>
        <w:pStyle w:val="NoSpacing"/>
      </w:pPr>
      <w:r>
        <w:tab/>
      </w:r>
      <w:r>
        <w:rPr>
          <w:u w:val="single"/>
        </w:rPr>
        <w:t>SEWER LAGOONS:</w:t>
      </w:r>
      <w:r>
        <w:t xml:space="preserve"> Will have to wait until early spring.</w:t>
      </w:r>
    </w:p>
    <w:p w:rsidR="003F432C" w:rsidRDefault="003F432C" w:rsidP="008B4E58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3F432C" w:rsidRPr="00F54849" w:rsidRDefault="003F432C" w:rsidP="008B4E58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CHAD</w:t>
          </w:r>
        </w:smartTag>
      </w:smartTag>
      <w:r>
        <w:rPr>
          <w:i/>
          <w:iCs/>
        </w:rPr>
        <w:t xml:space="preserve"> GORDON</w:t>
      </w:r>
      <w:r>
        <w:t xml:space="preserve"> – unable to attend mtg.</w:t>
      </w:r>
    </w:p>
    <w:p w:rsidR="003F432C" w:rsidRDefault="003F432C" w:rsidP="008B4E58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3F432C" w:rsidRDefault="003F432C" w:rsidP="008B4E58">
      <w:pPr>
        <w:pStyle w:val="NoSpacing"/>
        <w:rPr>
          <w:i/>
          <w:iCs/>
        </w:rPr>
      </w:pPr>
      <w:r>
        <w:tab/>
      </w:r>
      <w:r>
        <w:tab/>
        <w:t xml:space="preserve"> *DEAD END/ NO OUTLET SIGNS – Rachael will research and discuss again next month.</w:t>
      </w:r>
      <w:r>
        <w:rPr>
          <w:i/>
          <w:iCs/>
        </w:rPr>
        <w:t xml:space="preserve"> </w:t>
      </w:r>
    </w:p>
    <w:p w:rsidR="003F432C" w:rsidRDefault="003F432C" w:rsidP="008B4E58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</w:t>
      </w:r>
    </w:p>
    <w:p w:rsidR="003F432C" w:rsidRDefault="003F432C" w:rsidP="008B4E58">
      <w:pPr>
        <w:pStyle w:val="NoSpacing"/>
      </w:pPr>
      <w:r>
        <w:tab/>
      </w:r>
      <w:r>
        <w:tab/>
        <w:t xml:space="preserve"> </w:t>
      </w: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Default="003F432C" w:rsidP="008B4E58">
      <w:pPr>
        <w:pStyle w:val="NoSpacing"/>
      </w:pPr>
      <w:r>
        <w:rPr>
          <w:b/>
          <w:bCs/>
          <w:u w:val="single"/>
        </w:rPr>
        <w:t>COMPUTER SOFTWARE:</w:t>
      </w:r>
      <w:r>
        <w:t xml:space="preserve"> Clerk is looking for someone that can set up QuickBooks for us.</w:t>
      </w:r>
    </w:p>
    <w:p w:rsidR="003F432C" w:rsidRPr="00F54849" w:rsidRDefault="003F432C" w:rsidP="008B4E58">
      <w:pPr>
        <w:pStyle w:val="NoSpacing"/>
      </w:pPr>
    </w:p>
    <w:p w:rsidR="003F432C" w:rsidRDefault="003F432C" w:rsidP="008B4E58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Getting ready to start a Brick Fundraiser.</w:t>
      </w:r>
    </w:p>
    <w:p w:rsidR="003F432C" w:rsidRDefault="003F432C" w:rsidP="008B4E58">
      <w:pPr>
        <w:pStyle w:val="NoSpacing"/>
      </w:pPr>
    </w:p>
    <w:p w:rsidR="003F432C" w:rsidRDefault="003F432C" w:rsidP="008B4E58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3F432C" w:rsidRPr="001D4186" w:rsidRDefault="003F432C" w:rsidP="008B4E58">
      <w:pPr>
        <w:pStyle w:val="NoSpacing"/>
      </w:pPr>
    </w:p>
    <w:p w:rsidR="003F432C" w:rsidRPr="001D4186" w:rsidRDefault="003F432C" w:rsidP="008B4E58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Thank You to Chuck Yochum and employees of Heartland Co-op for taking down the City’s Christmas lights.</w:t>
      </w:r>
    </w:p>
    <w:p w:rsidR="003F432C" w:rsidRDefault="003F432C" w:rsidP="008B4E58">
      <w:pPr>
        <w:pStyle w:val="NoSpacing"/>
        <w:rPr>
          <w:b/>
          <w:bCs/>
          <w:u w:val="single"/>
        </w:rPr>
      </w:pPr>
    </w:p>
    <w:p w:rsidR="003F432C" w:rsidRPr="001D4186" w:rsidRDefault="003F432C" w:rsidP="008B4E58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R. Knight, 2</w:t>
      </w:r>
      <w:r w:rsidRPr="001D4186">
        <w:rPr>
          <w:vertAlign w:val="superscript"/>
        </w:rPr>
        <w:t>nd</w:t>
      </w:r>
      <w:r>
        <w:t xml:space="preserve"> by C. Yochum. 3 ayes. Motion carried. </w:t>
      </w:r>
      <w:smartTag w:uri="urn:schemas-microsoft-com:office:smarttags" w:element="time">
        <w:smartTagPr>
          <w:attr w:name="Hour" w:val="19"/>
          <w:attr w:name="Minute" w:val="48"/>
        </w:smartTagPr>
        <w:r>
          <w:t>7:48 pm</w:t>
        </w:r>
      </w:smartTag>
      <w:r>
        <w:t>.</w:t>
      </w:r>
    </w:p>
    <w:p w:rsidR="003F432C" w:rsidRDefault="003F432C" w:rsidP="008B4E58"/>
    <w:p w:rsidR="003F432C" w:rsidRDefault="003F432C" w:rsidP="008B4E58"/>
    <w:p w:rsidR="003F432C" w:rsidRDefault="003F432C" w:rsidP="008B4E58"/>
    <w:p w:rsidR="003F432C" w:rsidRDefault="003F432C" w:rsidP="007F04E9">
      <w:pPr>
        <w:spacing w:line="254" w:lineRule="auto"/>
      </w:pPr>
      <w:r>
        <w:t>________________________________</w:t>
      </w:r>
    </w:p>
    <w:p w:rsidR="003F432C" w:rsidRDefault="003F432C" w:rsidP="007F04E9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3F432C" w:rsidRDefault="003F432C" w:rsidP="007F04E9">
      <w:pPr>
        <w:spacing w:line="254" w:lineRule="auto"/>
        <w:rPr>
          <w:sz w:val="24"/>
          <w:szCs w:val="24"/>
        </w:rPr>
      </w:pPr>
    </w:p>
    <w:p w:rsidR="003F432C" w:rsidRDefault="003F432C" w:rsidP="007F04E9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F432C" w:rsidRDefault="003F432C" w:rsidP="007F04E9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3F432C" w:rsidRDefault="003F432C"/>
    <w:sectPr w:rsidR="003F432C" w:rsidSect="008B4E58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E58"/>
    <w:rsid w:val="0004132D"/>
    <w:rsid w:val="001D4186"/>
    <w:rsid w:val="003F432C"/>
    <w:rsid w:val="004E2D68"/>
    <w:rsid w:val="005020B4"/>
    <w:rsid w:val="007F04E9"/>
    <w:rsid w:val="008B4E58"/>
    <w:rsid w:val="00BE79CF"/>
    <w:rsid w:val="00E41FC6"/>
    <w:rsid w:val="00F54849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5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4E5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378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2022-01-24T14:17:00Z</dcterms:created>
  <dcterms:modified xsi:type="dcterms:W3CDTF">2022-01-24T14:17:00Z</dcterms:modified>
</cp:coreProperties>
</file>