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925" w:rsidRDefault="00F74925" w:rsidP="009B59AA">
      <w:pPr>
        <w:pStyle w:val="NoSpacing"/>
        <w:jc w:val="center"/>
      </w:pPr>
    </w:p>
    <w:p w:rsidR="00F74925" w:rsidRDefault="00F74925" w:rsidP="009B59AA">
      <w:pPr>
        <w:pStyle w:val="NoSpacing"/>
        <w:jc w:val="center"/>
      </w:pPr>
    </w:p>
    <w:p w:rsidR="00F74925" w:rsidRDefault="00F74925" w:rsidP="009B59AA">
      <w:pPr>
        <w:pStyle w:val="NoSpacing"/>
        <w:jc w:val="center"/>
      </w:pPr>
    </w:p>
    <w:p w:rsidR="00F74925" w:rsidRDefault="00F74925" w:rsidP="009B59AA">
      <w:pPr>
        <w:pStyle w:val="NoSpacing"/>
        <w:jc w:val="center"/>
      </w:pPr>
    </w:p>
    <w:p w:rsidR="00F74925" w:rsidRDefault="00F74925" w:rsidP="009B59AA">
      <w:pPr>
        <w:pStyle w:val="NoSpacing"/>
        <w:jc w:val="center"/>
      </w:pPr>
      <w:smartTag w:uri="urn:schemas-microsoft-com:office:smarttags" w:element="place">
        <w:smartTag w:uri="urn:schemas-microsoft-com:office:smarttags" w:element="City">
          <w:r>
            <w:t>HENDERSON</w:t>
          </w:r>
        </w:smartTag>
      </w:smartTag>
      <w:r>
        <w:t xml:space="preserve"> </w:t>
      </w:r>
      <w:smartTag w:uri="urn:schemas-microsoft-com:office:smarttags" w:element="stockticker">
        <w:r>
          <w:t>CITY</w:t>
        </w:r>
      </w:smartTag>
      <w:r>
        <w:t xml:space="preserve"> COUNCIL</w:t>
      </w:r>
    </w:p>
    <w:p w:rsidR="00F74925" w:rsidRDefault="00F74925" w:rsidP="009B59AA">
      <w:pPr>
        <w:pStyle w:val="NoSpacing"/>
        <w:jc w:val="center"/>
      </w:pPr>
      <w:r>
        <w:t>PUBLIC DISCUSSION – SPECIAL MEETING</w:t>
      </w:r>
    </w:p>
    <w:p w:rsidR="00F74925" w:rsidRDefault="00F74925" w:rsidP="009B59AA">
      <w:pPr>
        <w:pStyle w:val="NoSpacing"/>
        <w:jc w:val="center"/>
      </w:pPr>
      <w:r w:rsidRPr="007669BF">
        <w:rPr>
          <w:highlight w:val="yellow"/>
        </w:rPr>
        <w:t>TUESDAY, JANUARY 4</w:t>
      </w:r>
      <w:r w:rsidRPr="007669BF">
        <w:rPr>
          <w:highlight w:val="yellow"/>
          <w:vertAlign w:val="superscript"/>
        </w:rPr>
        <w:t>th</w:t>
      </w:r>
      <w:r w:rsidRPr="007669BF">
        <w:rPr>
          <w:highlight w:val="yellow"/>
        </w:rPr>
        <w:t>, 2022</w:t>
      </w:r>
    </w:p>
    <w:p w:rsidR="00F74925" w:rsidRDefault="00F74925" w:rsidP="009B59AA">
      <w:pPr>
        <w:pStyle w:val="NoSpacing"/>
        <w:jc w:val="center"/>
      </w:pPr>
      <w:r>
        <w:t>COMMUNITY CENTER</w:t>
      </w:r>
    </w:p>
    <w:p w:rsidR="00F74925" w:rsidRDefault="00F74925" w:rsidP="009B59AA">
      <w:pPr>
        <w:pStyle w:val="NoSpacing"/>
        <w:jc w:val="center"/>
      </w:pPr>
      <w:r>
        <w:t>7.00 P.M.</w:t>
      </w:r>
    </w:p>
    <w:p w:rsidR="00F74925" w:rsidRDefault="00F74925" w:rsidP="009B59AA">
      <w:pPr>
        <w:pStyle w:val="NoSpacing"/>
        <w:jc w:val="center"/>
      </w:pPr>
      <w:r>
        <w:t>AGENDA</w:t>
      </w:r>
    </w:p>
    <w:p w:rsidR="00F74925" w:rsidRDefault="00F74925" w:rsidP="009B59AA">
      <w:pPr>
        <w:pStyle w:val="NoSpacing"/>
        <w:jc w:val="center"/>
      </w:pPr>
    </w:p>
    <w:p w:rsidR="00F74925" w:rsidRDefault="00F74925" w:rsidP="009B59AA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PLEDGE OF ALLEGIANCE</w:t>
      </w:r>
    </w:p>
    <w:p w:rsidR="00F74925" w:rsidRDefault="00F74925" w:rsidP="009B59AA">
      <w:pPr>
        <w:pStyle w:val="NoSpacing"/>
        <w:rPr>
          <w:b/>
          <w:bCs/>
          <w:u w:val="single"/>
        </w:rPr>
      </w:pPr>
    </w:p>
    <w:p w:rsidR="00F74925" w:rsidRDefault="00F74925" w:rsidP="009B59AA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CALL TO ORDER:</w:t>
      </w:r>
    </w:p>
    <w:p w:rsidR="00F74925" w:rsidRDefault="00F74925" w:rsidP="009B59AA">
      <w:pPr>
        <w:pStyle w:val="NoSpacing"/>
        <w:rPr>
          <w:b/>
          <w:bCs/>
          <w:u w:val="single"/>
        </w:rPr>
      </w:pPr>
    </w:p>
    <w:p w:rsidR="00F74925" w:rsidRDefault="00F74925" w:rsidP="009B59AA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QUORUM CHECK:</w:t>
      </w:r>
    </w:p>
    <w:p w:rsidR="00F74925" w:rsidRDefault="00F74925" w:rsidP="009B59AA">
      <w:pPr>
        <w:pStyle w:val="NoSpacing"/>
        <w:rPr>
          <w:b/>
          <w:bCs/>
          <w:u w:val="single"/>
        </w:rPr>
      </w:pPr>
    </w:p>
    <w:p w:rsidR="00F74925" w:rsidRPr="006B54A7" w:rsidRDefault="00F74925" w:rsidP="00E478EC">
      <w:pPr>
        <w:pStyle w:val="NoSpacing"/>
        <w:rPr>
          <w:b/>
          <w:bCs/>
        </w:rPr>
      </w:pPr>
      <w:r w:rsidRPr="006B54A7">
        <w:rPr>
          <w:b/>
          <w:bCs/>
          <w:u w:val="single"/>
        </w:rPr>
        <w:t>APPROVAL OF AGENDA:</w:t>
      </w:r>
      <w:r w:rsidRPr="006B54A7">
        <w:rPr>
          <w:b/>
          <w:bCs/>
        </w:rPr>
        <w:t xml:space="preserve">  </w:t>
      </w:r>
    </w:p>
    <w:p w:rsidR="00F74925" w:rsidRDefault="00F74925" w:rsidP="00E478EC">
      <w:pPr>
        <w:pStyle w:val="NoSpacing"/>
        <w:rPr>
          <w:b/>
          <w:bCs/>
          <w:u w:val="single"/>
        </w:rPr>
      </w:pPr>
    </w:p>
    <w:p w:rsidR="00F74925" w:rsidRDefault="00F74925" w:rsidP="009B59AA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DISCUSSION WITH RESIDENTS ABOUT WATER EASEMENTS:</w:t>
      </w:r>
    </w:p>
    <w:p w:rsidR="00F74925" w:rsidRDefault="00F74925" w:rsidP="009B59AA">
      <w:pPr>
        <w:pStyle w:val="NoSpacing"/>
        <w:rPr>
          <w:b/>
          <w:bCs/>
          <w:u w:val="single"/>
        </w:rPr>
      </w:pPr>
    </w:p>
    <w:p w:rsidR="00F74925" w:rsidRPr="006B54A7" w:rsidRDefault="00F74925" w:rsidP="009B59AA">
      <w:pPr>
        <w:pStyle w:val="NoSpacing"/>
        <w:rPr>
          <w:b/>
          <w:bCs/>
          <w:u w:val="single"/>
        </w:rPr>
      </w:pPr>
      <w:bookmarkStart w:id="0" w:name="m_1389705352470344201_OLE_LINK2"/>
      <w:r>
        <w:rPr>
          <w:b/>
          <w:bCs/>
          <w:color w:val="222222"/>
          <w:u w:val="single"/>
          <w:shd w:val="clear" w:color="auto" w:fill="FFFFFF"/>
        </w:rPr>
        <w:t xml:space="preserve">RESOLUTION # 2022-1: </w:t>
      </w:r>
      <w:r w:rsidRPr="006B54A7">
        <w:rPr>
          <w:b/>
          <w:bCs/>
          <w:color w:val="222222"/>
          <w:shd w:val="clear" w:color="auto" w:fill="FFFFFF"/>
        </w:rPr>
        <w:t>Resolution accepting Bid Sheet &amp; Term Letter in connection with future issuance of Water Revenue Loan Agreement Anticipation Project Note</w:t>
      </w:r>
      <w:bookmarkEnd w:id="0"/>
      <w:r>
        <w:rPr>
          <w:b/>
          <w:bCs/>
          <w:color w:val="222222"/>
          <w:shd w:val="clear" w:color="auto" w:fill="FFFFFF"/>
        </w:rPr>
        <w:t>.</w:t>
      </w:r>
    </w:p>
    <w:p w:rsidR="00F74925" w:rsidRPr="006B54A7" w:rsidRDefault="00F74925" w:rsidP="006B54A7">
      <w:pPr>
        <w:spacing w:after="0" w:line="240" w:lineRule="auto"/>
      </w:pPr>
      <w:smartTag w:uri="urn:schemas-microsoft-com:office:smarttags" w:element="stockticker">
        <w:r w:rsidRPr="006B54A7">
          <w:t>ROLL</w:t>
        </w:r>
      </w:smartTag>
      <w:r w:rsidRPr="006B54A7">
        <w:t xml:space="preserve"> CALL VOTE:</w:t>
      </w:r>
    </w:p>
    <w:p w:rsidR="00F74925" w:rsidRPr="006B54A7" w:rsidRDefault="00F74925" w:rsidP="006B54A7">
      <w:pPr>
        <w:spacing w:after="0" w:line="240" w:lineRule="auto"/>
      </w:pPr>
      <w:r w:rsidRPr="006B54A7">
        <w:tab/>
      </w:r>
      <w:r w:rsidRPr="006B54A7">
        <w:tab/>
        <w:t>TONI CASSON</w:t>
      </w:r>
    </w:p>
    <w:p w:rsidR="00F74925" w:rsidRPr="006B54A7" w:rsidRDefault="00F74925" w:rsidP="006B54A7">
      <w:pPr>
        <w:spacing w:after="0" w:line="240" w:lineRule="auto"/>
      </w:pPr>
      <w:r w:rsidRPr="006B54A7">
        <w:tab/>
      </w:r>
      <w:r w:rsidRPr="006B54A7">
        <w:tab/>
        <w:t>BAMBI BYERS</w:t>
      </w:r>
    </w:p>
    <w:p w:rsidR="00F74925" w:rsidRPr="006B54A7" w:rsidRDefault="00F74925" w:rsidP="006B54A7">
      <w:pPr>
        <w:spacing w:after="0" w:line="240" w:lineRule="auto"/>
      </w:pPr>
      <w:r w:rsidRPr="006B54A7">
        <w:tab/>
      </w:r>
      <w:r w:rsidRPr="006B54A7">
        <w:tab/>
        <w:t xml:space="preserve">RACHAEL KNIGHT </w:t>
      </w:r>
    </w:p>
    <w:p w:rsidR="00F74925" w:rsidRPr="006B54A7" w:rsidRDefault="00F74925" w:rsidP="006B54A7">
      <w:pPr>
        <w:spacing w:after="0" w:line="240" w:lineRule="auto"/>
      </w:pPr>
      <w:r w:rsidRPr="006B54A7">
        <w:tab/>
      </w:r>
      <w:r w:rsidRPr="006B54A7">
        <w:tab/>
        <w:t xml:space="preserve">JANELLE WILLIAMS </w:t>
      </w:r>
    </w:p>
    <w:p w:rsidR="00F74925" w:rsidRPr="006B54A7" w:rsidRDefault="00F74925" w:rsidP="006B54A7">
      <w:pPr>
        <w:spacing w:after="0" w:line="240" w:lineRule="auto"/>
      </w:pPr>
      <w:r w:rsidRPr="006B54A7">
        <w:tab/>
      </w:r>
      <w:r w:rsidRPr="006B54A7">
        <w:tab/>
        <w:t>CHUCK YOCHUM</w:t>
      </w:r>
    </w:p>
    <w:p w:rsidR="00F74925" w:rsidRDefault="00F74925" w:rsidP="009B59AA">
      <w:pPr>
        <w:pStyle w:val="NoSpacing"/>
        <w:rPr>
          <w:b/>
          <w:bCs/>
          <w:u w:val="single"/>
        </w:rPr>
      </w:pPr>
    </w:p>
    <w:p w:rsidR="00F74925" w:rsidRDefault="00F74925" w:rsidP="009B59AA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 xml:space="preserve"> COUNCIL </w:t>
      </w:r>
      <w:smartTag w:uri="urn:schemas-microsoft-com:office:smarttags" w:element="stockticker">
        <w:r>
          <w:rPr>
            <w:b/>
            <w:bCs/>
            <w:u w:val="single"/>
          </w:rPr>
          <w:t>AND</w:t>
        </w:r>
      </w:smartTag>
      <w:r>
        <w:rPr>
          <w:b/>
          <w:bCs/>
          <w:u w:val="single"/>
        </w:rPr>
        <w:t xml:space="preserve"> STAFF COMMENTS:</w:t>
      </w:r>
    </w:p>
    <w:p w:rsidR="00F74925" w:rsidRDefault="00F74925" w:rsidP="009B59AA">
      <w:pPr>
        <w:pStyle w:val="NoSpacing"/>
        <w:rPr>
          <w:b/>
          <w:bCs/>
          <w:u w:val="single"/>
        </w:rPr>
      </w:pPr>
    </w:p>
    <w:p w:rsidR="00F74925" w:rsidRDefault="00F74925" w:rsidP="009B59AA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ADJOURNMENT:</w:t>
      </w:r>
    </w:p>
    <w:p w:rsidR="00F74925" w:rsidRDefault="00F74925"/>
    <w:sectPr w:rsidR="00F74925" w:rsidSect="009B59AA">
      <w:pgSz w:w="12240" w:h="15840"/>
      <w:pgMar w:top="288" w:right="288" w:bottom="28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59AA"/>
    <w:rsid w:val="004178DB"/>
    <w:rsid w:val="004F0C15"/>
    <w:rsid w:val="006147AE"/>
    <w:rsid w:val="006B54A7"/>
    <w:rsid w:val="007669BF"/>
    <w:rsid w:val="00977675"/>
    <w:rsid w:val="009B59AA"/>
    <w:rsid w:val="00B339EC"/>
    <w:rsid w:val="00BE79CF"/>
    <w:rsid w:val="00E3518F"/>
    <w:rsid w:val="00E478EC"/>
    <w:rsid w:val="00F74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9AA"/>
    <w:pPr>
      <w:spacing w:after="160" w:line="254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B59AA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7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82</Words>
  <Characters>471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HENDERSON CITY COUNCIL</dc:title>
  <dc:subject/>
  <dc:creator>City Clerk</dc:creator>
  <cp:keywords/>
  <dc:description/>
  <cp:lastModifiedBy>Richard A. Fleming</cp:lastModifiedBy>
  <cp:revision>2</cp:revision>
  <dcterms:created xsi:type="dcterms:W3CDTF">2022-01-03T16:35:00Z</dcterms:created>
  <dcterms:modified xsi:type="dcterms:W3CDTF">2022-01-03T16:35:00Z</dcterms:modified>
</cp:coreProperties>
</file>