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A9" w:rsidRDefault="007757A9" w:rsidP="009B59AA">
      <w:pPr>
        <w:pStyle w:val="NoSpacing"/>
        <w:jc w:val="center"/>
      </w:pPr>
    </w:p>
    <w:p w:rsidR="007757A9" w:rsidRDefault="007757A9" w:rsidP="009B59AA">
      <w:pPr>
        <w:pStyle w:val="NoSpacing"/>
        <w:jc w:val="center"/>
      </w:pPr>
    </w:p>
    <w:p w:rsidR="007757A9" w:rsidRDefault="007757A9" w:rsidP="009B59AA">
      <w:pPr>
        <w:pStyle w:val="NoSpacing"/>
        <w:jc w:val="center"/>
      </w:pPr>
    </w:p>
    <w:p w:rsidR="007757A9" w:rsidRDefault="007757A9" w:rsidP="009B59AA">
      <w:pPr>
        <w:pStyle w:val="NoSpacing"/>
        <w:jc w:val="center"/>
      </w:pPr>
    </w:p>
    <w:p w:rsidR="007757A9" w:rsidRDefault="007757A9" w:rsidP="009B59AA">
      <w:pPr>
        <w:pStyle w:val="NoSpacing"/>
        <w:jc w:val="center"/>
      </w:pPr>
    </w:p>
    <w:p w:rsidR="007757A9" w:rsidRDefault="007757A9" w:rsidP="009B59AA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7757A9" w:rsidRDefault="007757A9" w:rsidP="009B59AA">
      <w:pPr>
        <w:pStyle w:val="NoSpacing"/>
        <w:jc w:val="center"/>
      </w:pPr>
      <w:r>
        <w:t>PUBLIC DISCUSSION – SPECIAL MEETING</w:t>
      </w:r>
    </w:p>
    <w:p w:rsidR="007757A9" w:rsidRDefault="007757A9" w:rsidP="009B59AA">
      <w:pPr>
        <w:pStyle w:val="NoSpacing"/>
        <w:jc w:val="center"/>
      </w:pPr>
      <w:r w:rsidRPr="007669BF">
        <w:rPr>
          <w:highlight w:val="yellow"/>
        </w:rPr>
        <w:t>TUESDAY, JANUARY 4</w:t>
      </w:r>
      <w:r w:rsidRPr="007669BF">
        <w:rPr>
          <w:highlight w:val="yellow"/>
          <w:vertAlign w:val="superscript"/>
        </w:rPr>
        <w:t>th</w:t>
      </w:r>
      <w:r w:rsidRPr="007669BF">
        <w:rPr>
          <w:highlight w:val="yellow"/>
        </w:rPr>
        <w:t>, 2022</w:t>
      </w:r>
    </w:p>
    <w:p w:rsidR="007757A9" w:rsidRDefault="007757A9" w:rsidP="009B59AA">
      <w:pPr>
        <w:pStyle w:val="NoSpacing"/>
        <w:jc w:val="center"/>
      </w:pPr>
      <w:r>
        <w:t>COMMUNITY CENTER</w:t>
      </w:r>
    </w:p>
    <w:p w:rsidR="007757A9" w:rsidRDefault="007757A9" w:rsidP="009B59AA">
      <w:pPr>
        <w:pStyle w:val="NoSpacing"/>
        <w:jc w:val="center"/>
      </w:pPr>
      <w:r>
        <w:t>7.00 P.M.</w:t>
      </w:r>
    </w:p>
    <w:p w:rsidR="007757A9" w:rsidRDefault="007757A9" w:rsidP="009B59AA">
      <w:pPr>
        <w:pStyle w:val="NoSpacing"/>
        <w:jc w:val="center"/>
      </w:pPr>
      <w:r>
        <w:t>AGENDA</w:t>
      </w:r>
    </w:p>
    <w:p w:rsidR="007757A9" w:rsidRDefault="007757A9" w:rsidP="009B59AA">
      <w:pPr>
        <w:pStyle w:val="NoSpacing"/>
        <w:jc w:val="center"/>
      </w:pPr>
    </w:p>
    <w:p w:rsidR="007757A9" w:rsidRDefault="007757A9" w:rsidP="009B59A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7757A9" w:rsidRDefault="007757A9" w:rsidP="009B59AA">
      <w:pPr>
        <w:pStyle w:val="NoSpacing"/>
        <w:rPr>
          <w:b/>
          <w:bCs/>
          <w:u w:val="single"/>
        </w:rPr>
      </w:pPr>
    </w:p>
    <w:p w:rsidR="007757A9" w:rsidRDefault="007757A9" w:rsidP="009B59AA">
      <w:pPr>
        <w:pStyle w:val="NoSpacing"/>
        <w:rPr>
          <w:b/>
          <w:bCs/>
          <w:u w:val="single"/>
        </w:rPr>
      </w:pPr>
    </w:p>
    <w:p w:rsidR="007757A9" w:rsidRDefault="007757A9" w:rsidP="009B59A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7757A9" w:rsidRDefault="007757A9" w:rsidP="009B59AA">
      <w:pPr>
        <w:pStyle w:val="NoSpacing"/>
        <w:rPr>
          <w:b/>
          <w:bCs/>
          <w:u w:val="single"/>
        </w:rPr>
      </w:pPr>
    </w:p>
    <w:p w:rsidR="007757A9" w:rsidRDefault="007757A9" w:rsidP="009B59AA">
      <w:pPr>
        <w:pStyle w:val="NoSpacing"/>
        <w:rPr>
          <w:b/>
          <w:bCs/>
          <w:u w:val="single"/>
        </w:rPr>
      </w:pPr>
    </w:p>
    <w:p w:rsidR="007757A9" w:rsidRDefault="007757A9" w:rsidP="00E478EC">
      <w:pPr>
        <w:pStyle w:val="NoSpacing"/>
      </w:pPr>
      <w:r>
        <w:rPr>
          <w:u w:val="single"/>
        </w:rPr>
        <w:t>APPROVAL OF AGENDA:</w:t>
      </w:r>
      <w:r>
        <w:t xml:space="preserve">  </w:t>
      </w:r>
    </w:p>
    <w:p w:rsidR="007757A9" w:rsidRDefault="007757A9" w:rsidP="00E478EC">
      <w:pPr>
        <w:pStyle w:val="NoSpacing"/>
        <w:rPr>
          <w:b/>
          <w:bCs/>
          <w:u w:val="single"/>
        </w:rPr>
      </w:pPr>
    </w:p>
    <w:p w:rsidR="007757A9" w:rsidRDefault="007757A9" w:rsidP="009B59AA">
      <w:pPr>
        <w:pStyle w:val="NoSpacing"/>
        <w:rPr>
          <w:b/>
          <w:bCs/>
          <w:u w:val="single"/>
        </w:rPr>
      </w:pPr>
    </w:p>
    <w:p w:rsidR="007757A9" w:rsidRDefault="007757A9" w:rsidP="009B59A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DISCUSSION WITH RESIDENTS ABOUT WATER EASEMENTS:</w:t>
      </w:r>
    </w:p>
    <w:p w:rsidR="007757A9" w:rsidRDefault="007757A9" w:rsidP="009B59AA">
      <w:pPr>
        <w:pStyle w:val="NoSpacing"/>
        <w:rPr>
          <w:b/>
          <w:bCs/>
          <w:u w:val="single"/>
        </w:rPr>
      </w:pPr>
    </w:p>
    <w:p w:rsidR="007757A9" w:rsidRPr="00E478EC" w:rsidRDefault="007757A9" w:rsidP="009B59A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7757A9" w:rsidRDefault="007757A9" w:rsidP="009B59A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</w:p>
    <w:p w:rsidR="007757A9" w:rsidRDefault="007757A9" w:rsidP="009B59AA">
      <w:pPr>
        <w:pStyle w:val="NoSpacing"/>
        <w:rPr>
          <w:b/>
          <w:bCs/>
          <w:u w:val="single"/>
        </w:rPr>
      </w:pPr>
    </w:p>
    <w:p w:rsidR="007757A9" w:rsidRDefault="007757A9" w:rsidP="009B59AA">
      <w:pPr>
        <w:pStyle w:val="NoSpacing"/>
        <w:rPr>
          <w:b/>
          <w:bCs/>
          <w:u w:val="single"/>
        </w:rPr>
      </w:pPr>
    </w:p>
    <w:p w:rsidR="007757A9" w:rsidRDefault="007757A9" w:rsidP="009B59AA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7757A9" w:rsidRDefault="007757A9"/>
    <w:sectPr w:rsidR="007757A9" w:rsidSect="009B59AA">
      <w:pgSz w:w="12240" w:h="15840"/>
      <w:pgMar w:top="288" w:right="288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9AA"/>
    <w:rsid w:val="00401A35"/>
    <w:rsid w:val="006201FF"/>
    <w:rsid w:val="007669BF"/>
    <w:rsid w:val="007757A9"/>
    <w:rsid w:val="009B59AA"/>
    <w:rsid w:val="00BE79CF"/>
    <w:rsid w:val="00C12D47"/>
    <w:rsid w:val="00E3518F"/>
    <w:rsid w:val="00E4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AA"/>
    <w:pPr>
      <w:spacing w:after="160" w:line="254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B59A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6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42</Words>
  <Characters>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2021-12-23T16:15:00Z</dcterms:created>
  <dcterms:modified xsi:type="dcterms:W3CDTF">2021-12-23T16:15:00Z</dcterms:modified>
</cp:coreProperties>
</file>