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861" w:rsidRDefault="007D2861" w:rsidP="000E120D">
      <w:pPr>
        <w:pStyle w:val="NoSpacing"/>
        <w:jc w:val="center"/>
      </w:pPr>
    </w:p>
    <w:p w:rsidR="007D2861" w:rsidRDefault="007D2861" w:rsidP="000E120D">
      <w:pPr>
        <w:pStyle w:val="NoSpacing"/>
        <w:jc w:val="center"/>
      </w:pPr>
    </w:p>
    <w:p w:rsidR="007D2861" w:rsidRDefault="007D2861" w:rsidP="000E120D">
      <w:pPr>
        <w:pStyle w:val="NoSpacing"/>
        <w:jc w:val="center"/>
      </w:pPr>
    </w:p>
    <w:p w:rsidR="007D2861" w:rsidRDefault="007D2861" w:rsidP="000E120D">
      <w:pPr>
        <w:pStyle w:val="NoSpacing"/>
        <w:jc w:val="center"/>
      </w:pPr>
    </w:p>
    <w:p w:rsidR="007D2861" w:rsidRDefault="007D2861" w:rsidP="000E120D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7D2861" w:rsidRDefault="007D2861" w:rsidP="000E120D">
      <w:pPr>
        <w:pStyle w:val="NoSpacing"/>
        <w:jc w:val="center"/>
      </w:pPr>
      <w:r>
        <w:t>PUBLIC DISCUSSION – SPECIAL MEETING</w:t>
      </w:r>
    </w:p>
    <w:p w:rsidR="007D2861" w:rsidRDefault="007D2861" w:rsidP="000E120D">
      <w:pPr>
        <w:pStyle w:val="NoSpacing"/>
        <w:jc w:val="center"/>
      </w:pPr>
      <w:r>
        <w:rPr>
          <w:highlight w:val="yellow"/>
        </w:rPr>
        <w:t>TUESDAY, JANUARY 4</w:t>
      </w:r>
      <w:r>
        <w:rPr>
          <w:highlight w:val="yellow"/>
          <w:vertAlign w:val="superscript"/>
        </w:rPr>
        <w:t>th</w:t>
      </w:r>
      <w:r>
        <w:rPr>
          <w:highlight w:val="yellow"/>
        </w:rPr>
        <w:t>, 2022</w:t>
      </w:r>
    </w:p>
    <w:p w:rsidR="007D2861" w:rsidRDefault="007D2861" w:rsidP="000E120D">
      <w:pPr>
        <w:pStyle w:val="NoSpacing"/>
        <w:jc w:val="center"/>
      </w:pPr>
      <w:r>
        <w:t>COMMUNITY CENTER</w:t>
      </w:r>
    </w:p>
    <w:p w:rsidR="007D2861" w:rsidRDefault="007D2861" w:rsidP="000E120D">
      <w:pPr>
        <w:pStyle w:val="NoSpacing"/>
        <w:jc w:val="center"/>
      </w:pPr>
      <w:r>
        <w:t>7.00 P.M.</w:t>
      </w:r>
    </w:p>
    <w:p w:rsidR="007D2861" w:rsidRDefault="007D2861" w:rsidP="000E120D">
      <w:pPr>
        <w:pStyle w:val="NoSpacing"/>
        <w:jc w:val="center"/>
      </w:pPr>
      <w:r>
        <w:t>MINUTES</w:t>
      </w:r>
    </w:p>
    <w:p w:rsidR="007D2861" w:rsidRDefault="007D2861" w:rsidP="000E120D">
      <w:pPr>
        <w:pStyle w:val="NoSpacing"/>
        <w:jc w:val="center"/>
      </w:pPr>
    </w:p>
    <w:p w:rsidR="007D2861" w:rsidRPr="00237AF1" w:rsidRDefault="007D2861" w:rsidP="000E120D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7D2861" w:rsidRDefault="007D2861" w:rsidP="000E120D">
      <w:pPr>
        <w:pStyle w:val="NoSpacing"/>
        <w:rPr>
          <w:b/>
          <w:bCs/>
          <w:u w:val="single"/>
        </w:rPr>
      </w:pPr>
    </w:p>
    <w:p w:rsidR="007D2861" w:rsidRPr="00237AF1" w:rsidRDefault="007D2861" w:rsidP="000E120D">
      <w:pPr>
        <w:pStyle w:val="NoSpacing"/>
      </w:pPr>
      <w:r>
        <w:rPr>
          <w:b/>
          <w:bCs/>
          <w:u w:val="single"/>
        </w:rPr>
        <w:t>CALL TO ORDER:</w:t>
      </w:r>
      <w:r>
        <w:t xml:space="preserve"> 7:00 pm.</w:t>
      </w:r>
    </w:p>
    <w:p w:rsidR="007D2861" w:rsidRDefault="007D2861" w:rsidP="000E120D">
      <w:pPr>
        <w:pStyle w:val="NoSpacing"/>
        <w:rPr>
          <w:b/>
          <w:bCs/>
          <w:u w:val="single"/>
        </w:rPr>
      </w:pPr>
    </w:p>
    <w:p w:rsidR="007D2861" w:rsidRDefault="007D2861" w:rsidP="000E120D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Chuck Yochum, Rachael Knight, and Janelle Williams. ABSENT: Council Persons; Toni Casson, and Keith Newell.</w:t>
      </w:r>
    </w:p>
    <w:p w:rsidR="007D2861" w:rsidRPr="00237AF1" w:rsidRDefault="007D2861" w:rsidP="000E120D">
      <w:pPr>
        <w:pStyle w:val="NoSpacing"/>
      </w:pPr>
      <w:r>
        <w:t>Also Present: Chad Gordon (City Water/ Sewer Supt.) and Joe Rueschenberg (Sundquist Engineering)</w:t>
      </w:r>
    </w:p>
    <w:p w:rsidR="007D2861" w:rsidRDefault="007D2861" w:rsidP="000E120D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APPROVAL OF AGENDA: </w:t>
      </w:r>
      <w:r>
        <w:t>Motion by J. Williams, 2</w:t>
      </w:r>
      <w:r w:rsidRPr="00237AF1">
        <w:rPr>
          <w:vertAlign w:val="superscript"/>
        </w:rPr>
        <w:t>nd</w:t>
      </w:r>
      <w:r>
        <w:t xml:space="preserve"> by C. Yochum. 3 ayes. Motion carried.</w:t>
      </w:r>
      <w:r>
        <w:rPr>
          <w:b/>
          <w:bCs/>
        </w:rPr>
        <w:t xml:space="preserve">  </w:t>
      </w:r>
    </w:p>
    <w:p w:rsidR="007D2861" w:rsidRDefault="007D2861" w:rsidP="000E120D">
      <w:pPr>
        <w:pStyle w:val="NoSpacing"/>
        <w:rPr>
          <w:b/>
          <w:bCs/>
          <w:u w:val="single"/>
        </w:rPr>
      </w:pPr>
    </w:p>
    <w:p w:rsidR="007D2861" w:rsidRDefault="007D2861" w:rsidP="000E120D">
      <w:pPr>
        <w:pStyle w:val="NoSpacing"/>
      </w:pPr>
      <w:r>
        <w:rPr>
          <w:b/>
          <w:bCs/>
          <w:u w:val="single"/>
        </w:rPr>
        <w:t>DISCUSSION WITH RESIDENTS ABOUT WATER EASEMENTS:</w:t>
      </w:r>
      <w:r>
        <w:t xml:space="preserve"> PUBLIC PRESENT: Byron and Rhonda White, Greg Knight, Terry and Bette Byers, Brian Carnegey, and Kayla Newell.</w:t>
      </w:r>
    </w:p>
    <w:p w:rsidR="007D2861" w:rsidRDefault="007D2861" w:rsidP="000E120D">
      <w:pPr>
        <w:pStyle w:val="NoSpacing"/>
      </w:pPr>
      <w:r>
        <w:t>Discussion held to answer questions about the city obtaining water easements for new water mains to be installed.</w:t>
      </w:r>
    </w:p>
    <w:p w:rsidR="007D2861" w:rsidRDefault="007D2861" w:rsidP="000E120D">
      <w:pPr>
        <w:pStyle w:val="NoSpacing"/>
      </w:pPr>
    </w:p>
    <w:p w:rsidR="007D2861" w:rsidRDefault="007D2861" w:rsidP="000E120D">
      <w:pPr>
        <w:pStyle w:val="NoSpacing"/>
      </w:pPr>
      <w:r>
        <w:t>Council Person C. Yochum left meeting.</w:t>
      </w:r>
    </w:p>
    <w:p w:rsidR="007D2861" w:rsidRPr="00237AF1" w:rsidRDefault="007D2861" w:rsidP="000E120D">
      <w:pPr>
        <w:pStyle w:val="NoSpacing"/>
      </w:pPr>
      <w:r>
        <w:t>Could not conduct any further business due to lack of quorum</w:t>
      </w:r>
    </w:p>
    <w:p w:rsidR="007D2861" w:rsidRDefault="007D2861" w:rsidP="000E120D">
      <w:pPr>
        <w:pStyle w:val="NoSpacing"/>
        <w:rPr>
          <w:b/>
          <w:bCs/>
          <w:u w:val="single"/>
        </w:rPr>
      </w:pPr>
    </w:p>
    <w:p w:rsidR="007D2861" w:rsidRPr="002A3BBE" w:rsidRDefault="007D2861" w:rsidP="000E120D">
      <w:pPr>
        <w:pStyle w:val="NoSpacing"/>
        <w:rPr>
          <w:b/>
          <w:bCs/>
          <w:strike/>
          <w:u w:val="single"/>
        </w:rPr>
      </w:pPr>
      <w:bookmarkStart w:id="0" w:name="m_1389705352470344201_OLE_LINK2"/>
      <w:r w:rsidRPr="002A3BBE">
        <w:rPr>
          <w:b/>
          <w:bCs/>
          <w:strike/>
          <w:color w:val="222222"/>
          <w:u w:val="single"/>
          <w:shd w:val="clear" w:color="auto" w:fill="FFFFFF"/>
        </w:rPr>
        <w:t xml:space="preserve">RESOLUTION # 2022-1: </w:t>
      </w:r>
      <w:r w:rsidRPr="002A3BBE">
        <w:rPr>
          <w:b/>
          <w:bCs/>
          <w:strike/>
          <w:color w:val="222222"/>
          <w:shd w:val="clear" w:color="auto" w:fill="FFFFFF"/>
        </w:rPr>
        <w:t>Resolution accepting Bid Sheet &amp; Term Letter in connection with future issuance of Water Revenue Loan Agreement Anticipation Project Note</w:t>
      </w:r>
      <w:bookmarkEnd w:id="0"/>
      <w:r w:rsidRPr="002A3BBE">
        <w:rPr>
          <w:b/>
          <w:bCs/>
          <w:strike/>
          <w:color w:val="222222"/>
          <w:shd w:val="clear" w:color="auto" w:fill="FFFFFF"/>
        </w:rPr>
        <w:t>.</w:t>
      </w:r>
    </w:p>
    <w:p w:rsidR="007D2861" w:rsidRPr="002A3BBE" w:rsidRDefault="007D2861" w:rsidP="000E120D">
      <w:pPr>
        <w:spacing w:after="0" w:line="240" w:lineRule="auto"/>
        <w:rPr>
          <w:strike/>
        </w:rPr>
      </w:pPr>
      <w:smartTag w:uri="urn:schemas-microsoft-com:office:smarttags" w:element="stockticker">
        <w:r w:rsidRPr="002A3BBE">
          <w:rPr>
            <w:strike/>
          </w:rPr>
          <w:t>ROLL</w:t>
        </w:r>
      </w:smartTag>
      <w:r w:rsidRPr="002A3BBE">
        <w:rPr>
          <w:strike/>
        </w:rPr>
        <w:t xml:space="preserve"> CALL VOTE:</w:t>
      </w:r>
    </w:p>
    <w:p w:rsidR="007D2861" w:rsidRPr="002A3BBE" w:rsidRDefault="007D2861" w:rsidP="000E120D">
      <w:pPr>
        <w:spacing w:after="0" w:line="240" w:lineRule="auto"/>
        <w:rPr>
          <w:strike/>
        </w:rPr>
      </w:pPr>
      <w:r w:rsidRPr="002A3BBE">
        <w:rPr>
          <w:strike/>
        </w:rPr>
        <w:tab/>
      </w:r>
      <w:r w:rsidRPr="002A3BBE">
        <w:rPr>
          <w:strike/>
        </w:rPr>
        <w:tab/>
        <w:t>TONI CASSON</w:t>
      </w:r>
    </w:p>
    <w:p w:rsidR="007D2861" w:rsidRPr="002A3BBE" w:rsidRDefault="007D2861" w:rsidP="000E120D">
      <w:pPr>
        <w:spacing w:after="0" w:line="240" w:lineRule="auto"/>
        <w:rPr>
          <w:strike/>
        </w:rPr>
      </w:pPr>
      <w:r w:rsidRPr="002A3BBE">
        <w:rPr>
          <w:strike/>
        </w:rPr>
        <w:tab/>
      </w:r>
      <w:r w:rsidRPr="002A3BBE">
        <w:rPr>
          <w:strike/>
        </w:rPr>
        <w:tab/>
        <w:t>BAMBI BYERS</w:t>
      </w:r>
    </w:p>
    <w:p w:rsidR="007D2861" w:rsidRPr="002A3BBE" w:rsidRDefault="007D2861" w:rsidP="000E120D">
      <w:pPr>
        <w:spacing w:after="0" w:line="240" w:lineRule="auto"/>
        <w:rPr>
          <w:strike/>
        </w:rPr>
      </w:pPr>
      <w:r w:rsidRPr="002A3BBE">
        <w:rPr>
          <w:strike/>
        </w:rPr>
        <w:tab/>
      </w:r>
      <w:r w:rsidRPr="002A3BBE">
        <w:rPr>
          <w:strike/>
        </w:rPr>
        <w:tab/>
        <w:t xml:space="preserve">RACHAEL KNIGHT </w:t>
      </w:r>
    </w:p>
    <w:p w:rsidR="007D2861" w:rsidRPr="002A3BBE" w:rsidRDefault="007D2861" w:rsidP="000E120D">
      <w:pPr>
        <w:spacing w:after="0" w:line="240" w:lineRule="auto"/>
        <w:rPr>
          <w:strike/>
        </w:rPr>
      </w:pPr>
      <w:r w:rsidRPr="002A3BBE">
        <w:rPr>
          <w:strike/>
        </w:rPr>
        <w:tab/>
      </w:r>
      <w:r w:rsidRPr="002A3BBE">
        <w:rPr>
          <w:strike/>
        </w:rPr>
        <w:tab/>
        <w:t xml:space="preserve">JANELLE WILLIAMS </w:t>
      </w:r>
    </w:p>
    <w:p w:rsidR="007D2861" w:rsidRPr="002A3BBE" w:rsidRDefault="007D2861" w:rsidP="000E120D">
      <w:pPr>
        <w:spacing w:after="0" w:line="240" w:lineRule="auto"/>
        <w:rPr>
          <w:strike/>
        </w:rPr>
      </w:pPr>
      <w:r w:rsidRPr="002A3BBE">
        <w:rPr>
          <w:strike/>
        </w:rPr>
        <w:tab/>
      </w:r>
      <w:r w:rsidRPr="002A3BBE">
        <w:rPr>
          <w:strike/>
        </w:rPr>
        <w:tab/>
        <w:t>CHUCK YOCHUM</w:t>
      </w:r>
    </w:p>
    <w:p w:rsidR="007D2861" w:rsidRPr="002A3BBE" w:rsidRDefault="007D2861" w:rsidP="000E120D">
      <w:pPr>
        <w:pStyle w:val="NoSpacing"/>
        <w:rPr>
          <w:b/>
          <w:bCs/>
          <w:strike/>
          <w:u w:val="single"/>
        </w:rPr>
      </w:pPr>
    </w:p>
    <w:p w:rsidR="007D2861" w:rsidRPr="002A3BBE" w:rsidRDefault="007D2861" w:rsidP="000E120D">
      <w:pPr>
        <w:pStyle w:val="NoSpacing"/>
      </w:pPr>
      <w:r>
        <w:rPr>
          <w:b/>
          <w:bCs/>
          <w:u w:val="single"/>
        </w:rPr>
        <w:t xml:space="preserve"> 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Mayor gave Council information about the </w:t>
      </w:r>
      <w:smartTag w:uri="urn:schemas-microsoft-com:office:smarttags" w:element="stockticker">
        <w:r>
          <w:t>DNR</w:t>
        </w:r>
      </w:smartTag>
      <w:r>
        <w:t xml:space="preserve"> report that was recently received. It stated that we need to have the overflow pipe on water tower repaired by January 29</w:t>
      </w:r>
      <w:r w:rsidRPr="002A3BBE">
        <w:rPr>
          <w:vertAlign w:val="superscript"/>
        </w:rPr>
        <w:t>th</w:t>
      </w:r>
      <w:r>
        <w:t xml:space="preserve">. He also let Council know of a potential sewer line that may be plugged. </w:t>
      </w:r>
    </w:p>
    <w:p w:rsidR="007D2861" w:rsidRDefault="007D2861" w:rsidP="000E120D">
      <w:pPr>
        <w:pStyle w:val="NoSpacing"/>
        <w:rPr>
          <w:b/>
          <w:bCs/>
          <w:u w:val="single"/>
        </w:rPr>
      </w:pPr>
    </w:p>
    <w:p w:rsidR="007D2861" w:rsidRDefault="007D2861" w:rsidP="000E120D">
      <w:pPr>
        <w:pStyle w:val="NoSpacing"/>
      </w:pPr>
      <w:r>
        <w:rPr>
          <w:b/>
          <w:bCs/>
          <w:u w:val="single"/>
        </w:rPr>
        <w:t>ADJOURNMENT:</w:t>
      </w:r>
      <w:r>
        <w:t xml:space="preserve"> Motion by J. Williams, 2</w:t>
      </w:r>
      <w:r w:rsidRPr="00384302">
        <w:rPr>
          <w:vertAlign w:val="superscript"/>
        </w:rPr>
        <w:t>nd</w:t>
      </w:r>
      <w:r>
        <w:t xml:space="preserve"> by R. Knight. 2 ayes. Meeting adjourned at 7:57pm.</w:t>
      </w:r>
    </w:p>
    <w:p w:rsidR="007D2861" w:rsidRDefault="007D2861" w:rsidP="000E120D">
      <w:pPr>
        <w:pStyle w:val="NoSpacing"/>
      </w:pPr>
    </w:p>
    <w:p w:rsidR="007D2861" w:rsidRDefault="007D2861" w:rsidP="000E120D">
      <w:pPr>
        <w:pStyle w:val="NoSpacing"/>
      </w:pPr>
    </w:p>
    <w:p w:rsidR="007D2861" w:rsidRDefault="007D2861" w:rsidP="000E120D">
      <w:pPr>
        <w:pStyle w:val="NoSpacing"/>
      </w:pPr>
    </w:p>
    <w:p w:rsidR="007D2861" w:rsidRDefault="007D2861" w:rsidP="000E120D">
      <w:pPr>
        <w:pStyle w:val="NoSpacing"/>
      </w:pPr>
    </w:p>
    <w:p w:rsidR="007D2861" w:rsidRPr="00384302" w:rsidRDefault="007D2861" w:rsidP="00384302">
      <w:pPr>
        <w:spacing w:after="0" w:line="240" w:lineRule="auto"/>
      </w:pPr>
      <w:r w:rsidRPr="00384302">
        <w:t>________________________________</w:t>
      </w:r>
    </w:p>
    <w:p w:rsidR="007D2861" w:rsidRPr="00384302" w:rsidRDefault="007D2861" w:rsidP="00384302">
      <w:pPr>
        <w:rPr>
          <w:sz w:val="24"/>
          <w:szCs w:val="24"/>
        </w:rPr>
      </w:pPr>
      <w:r w:rsidRPr="00384302">
        <w:rPr>
          <w:sz w:val="24"/>
          <w:szCs w:val="24"/>
        </w:rPr>
        <w:t>Joel Tomford, Mayor</w:t>
      </w:r>
    </w:p>
    <w:p w:rsidR="007D2861" w:rsidRPr="00384302" w:rsidRDefault="007D2861" w:rsidP="00384302">
      <w:pPr>
        <w:rPr>
          <w:sz w:val="24"/>
          <w:szCs w:val="24"/>
        </w:rPr>
      </w:pPr>
    </w:p>
    <w:p w:rsidR="007D2861" w:rsidRPr="00384302" w:rsidRDefault="007D2861" w:rsidP="00384302">
      <w:pPr>
        <w:rPr>
          <w:sz w:val="24"/>
          <w:szCs w:val="24"/>
        </w:rPr>
      </w:pPr>
      <w:r w:rsidRPr="00384302">
        <w:rPr>
          <w:sz w:val="24"/>
          <w:szCs w:val="24"/>
        </w:rPr>
        <w:t>______________________________</w:t>
      </w:r>
    </w:p>
    <w:p w:rsidR="007D2861" w:rsidRPr="00384302" w:rsidRDefault="007D2861" w:rsidP="00384302">
      <w:pPr>
        <w:rPr>
          <w:sz w:val="24"/>
          <w:szCs w:val="24"/>
        </w:rPr>
      </w:pPr>
      <w:r w:rsidRPr="00384302">
        <w:rPr>
          <w:sz w:val="24"/>
          <w:szCs w:val="24"/>
        </w:rPr>
        <w:t>ATTEST: Candace Knop, City Clerk</w:t>
      </w:r>
    </w:p>
    <w:p w:rsidR="007D2861" w:rsidRPr="00384302" w:rsidRDefault="007D2861" w:rsidP="000E120D">
      <w:pPr>
        <w:pStyle w:val="NoSpacing"/>
      </w:pPr>
    </w:p>
    <w:p w:rsidR="007D2861" w:rsidRDefault="007D2861" w:rsidP="000E120D"/>
    <w:p w:rsidR="007D2861" w:rsidRDefault="007D2861"/>
    <w:sectPr w:rsidR="007D2861" w:rsidSect="000E120D">
      <w:pgSz w:w="12240" w:h="15840"/>
      <w:pgMar w:top="288" w:right="288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20D"/>
    <w:rsid w:val="000E120D"/>
    <w:rsid w:val="00237AF1"/>
    <w:rsid w:val="002A3BBE"/>
    <w:rsid w:val="00341A26"/>
    <w:rsid w:val="00384302"/>
    <w:rsid w:val="005462BD"/>
    <w:rsid w:val="007D2861"/>
    <w:rsid w:val="00B27ECD"/>
    <w:rsid w:val="00BE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0D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E120D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247</Words>
  <Characters>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2022-01-10T19:13:00Z</dcterms:created>
  <dcterms:modified xsi:type="dcterms:W3CDTF">2022-01-10T19:13:00Z</dcterms:modified>
</cp:coreProperties>
</file>