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9A" w:rsidRDefault="009D7D9A" w:rsidP="000B5171">
      <w:pPr>
        <w:pStyle w:val="NoSpacing"/>
        <w:jc w:val="center"/>
      </w:pPr>
    </w:p>
    <w:p w:rsidR="009D7D9A" w:rsidRDefault="009D7D9A" w:rsidP="000B5171">
      <w:pPr>
        <w:pStyle w:val="NoSpacing"/>
        <w:jc w:val="center"/>
      </w:pPr>
    </w:p>
    <w:p w:rsidR="009D7D9A" w:rsidRDefault="009D7D9A" w:rsidP="000B5171">
      <w:pPr>
        <w:pStyle w:val="NoSpacing"/>
        <w:jc w:val="center"/>
      </w:pPr>
    </w:p>
    <w:p w:rsidR="009D7D9A" w:rsidRDefault="009D7D9A" w:rsidP="000B5171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D7D9A" w:rsidRDefault="009D7D9A" w:rsidP="000B5171">
      <w:pPr>
        <w:pStyle w:val="NoSpacing"/>
        <w:jc w:val="center"/>
      </w:pPr>
      <w:r>
        <w:t xml:space="preserve"> SPECIAL MEETING</w:t>
      </w:r>
    </w:p>
    <w:p w:rsidR="009D7D9A" w:rsidRDefault="009D7D9A" w:rsidP="000B5171">
      <w:pPr>
        <w:pStyle w:val="NoSpacing"/>
        <w:jc w:val="center"/>
      </w:pPr>
      <w:r>
        <w:t>TUESDAY, NOVEMBER 23</w:t>
      </w:r>
      <w:r>
        <w:rPr>
          <w:vertAlign w:val="superscript"/>
        </w:rPr>
        <w:t>rd</w:t>
      </w:r>
      <w:r>
        <w:t>, 2021</w:t>
      </w:r>
    </w:p>
    <w:p w:rsidR="009D7D9A" w:rsidRDefault="009D7D9A" w:rsidP="000B5171">
      <w:pPr>
        <w:pStyle w:val="NoSpacing"/>
        <w:jc w:val="center"/>
      </w:pPr>
      <w:r>
        <w:t>COMMUNITY CENTER</w:t>
      </w:r>
    </w:p>
    <w:p w:rsidR="009D7D9A" w:rsidRDefault="009D7D9A" w:rsidP="000B5171">
      <w:pPr>
        <w:pStyle w:val="NoSpacing"/>
        <w:jc w:val="center"/>
      </w:pPr>
      <w:r>
        <w:t>7.00 P.M.</w:t>
      </w:r>
    </w:p>
    <w:p w:rsidR="009D7D9A" w:rsidRDefault="009D7D9A" w:rsidP="000B5171">
      <w:pPr>
        <w:pStyle w:val="NoSpacing"/>
        <w:jc w:val="center"/>
      </w:pPr>
      <w:r>
        <w:t>MINUTES</w:t>
      </w:r>
    </w:p>
    <w:p w:rsidR="009D7D9A" w:rsidRDefault="009D7D9A" w:rsidP="000B5171">
      <w:pPr>
        <w:pStyle w:val="NoSpacing"/>
        <w:jc w:val="center"/>
      </w:pPr>
    </w:p>
    <w:p w:rsidR="009D7D9A" w:rsidRPr="00F3297E" w:rsidRDefault="009D7D9A" w:rsidP="000B5171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9D7D9A" w:rsidRDefault="009D7D9A" w:rsidP="000B5171">
      <w:pPr>
        <w:pStyle w:val="NoSpacing"/>
        <w:rPr>
          <w:b/>
          <w:bCs/>
          <w:u w:val="single"/>
        </w:rPr>
      </w:pPr>
    </w:p>
    <w:p w:rsidR="009D7D9A" w:rsidRPr="00F3297E" w:rsidRDefault="009D7D9A" w:rsidP="000B5171">
      <w:pPr>
        <w:pStyle w:val="NoSpacing"/>
      </w:pPr>
      <w:r>
        <w:rPr>
          <w:b/>
          <w:bCs/>
          <w:u w:val="single"/>
        </w:rPr>
        <w:t>SPECIAL MEETING CALL TO ORDER:</w:t>
      </w:r>
      <w:r>
        <w:t xml:space="preserve"> 7:00 pm.</w:t>
      </w:r>
    </w:p>
    <w:p w:rsidR="009D7D9A" w:rsidRDefault="009D7D9A" w:rsidP="000B5171">
      <w:pPr>
        <w:pStyle w:val="NoSpacing"/>
        <w:rPr>
          <w:b/>
          <w:bCs/>
          <w:u w:val="single"/>
        </w:rPr>
      </w:pPr>
    </w:p>
    <w:p w:rsidR="009D7D9A" w:rsidRDefault="009D7D9A" w:rsidP="000B5171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Toni Casson, Rachael Knight, and Janelle Williams.</w:t>
      </w:r>
    </w:p>
    <w:p w:rsidR="009D7D9A" w:rsidRPr="00F3297E" w:rsidRDefault="009D7D9A" w:rsidP="000B5171">
      <w:pPr>
        <w:pStyle w:val="NoSpacing"/>
      </w:pPr>
      <w:r>
        <w:t>ABSENT: Bambi Byers and Chuck Yochum.</w:t>
      </w:r>
    </w:p>
    <w:p w:rsidR="009D7D9A" w:rsidRDefault="009D7D9A" w:rsidP="000B5171">
      <w:pPr>
        <w:pStyle w:val="NoSpacing"/>
        <w:rPr>
          <w:b/>
          <w:bCs/>
          <w:u w:val="single"/>
        </w:rPr>
      </w:pPr>
    </w:p>
    <w:p w:rsidR="009D7D9A" w:rsidRDefault="009D7D9A" w:rsidP="000B5171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time">
        <w:smartTagPr>
          <w:attr w:name="Hour" w:val="19"/>
          <w:attr w:name="Minute" w:val="10"/>
        </w:smartTagPr>
        <w:r>
          <w:t>PER</w:t>
        </w:r>
      </w:smartTag>
      <w:r>
        <w:t xml:space="preserve"> PERSON OR GROUP</w:t>
      </w:r>
    </w:p>
    <w:p w:rsidR="009D7D9A" w:rsidRDefault="009D7D9A" w:rsidP="000B5171">
      <w:pPr>
        <w:pStyle w:val="NoSpacing"/>
      </w:pPr>
      <w:r>
        <w:t>No public present.</w:t>
      </w:r>
    </w:p>
    <w:p w:rsidR="009D7D9A" w:rsidRDefault="009D7D9A" w:rsidP="000B5171">
      <w:pPr>
        <w:pStyle w:val="NoSpacing"/>
      </w:pPr>
    </w:p>
    <w:p w:rsidR="009D7D9A" w:rsidRPr="00F3297E" w:rsidRDefault="009D7D9A" w:rsidP="000B5171">
      <w:pPr>
        <w:pStyle w:val="NoSpacing"/>
      </w:pPr>
      <w:r>
        <w:rPr>
          <w:u w:val="single"/>
        </w:rPr>
        <w:t>APPROVAL OF AGENDA:</w:t>
      </w:r>
      <w:r>
        <w:t xml:space="preserve"> Motion by R. Knight, 2</w:t>
      </w:r>
      <w:r w:rsidRPr="00F3297E">
        <w:rPr>
          <w:vertAlign w:val="superscript"/>
        </w:rPr>
        <w:t>nd</w:t>
      </w:r>
      <w:r>
        <w:t xml:space="preserve"> by T. Casson. 3 ayes. Motion carried.</w:t>
      </w:r>
    </w:p>
    <w:p w:rsidR="009D7D9A" w:rsidRDefault="009D7D9A" w:rsidP="000B5171">
      <w:pPr>
        <w:pStyle w:val="NoSpacing"/>
        <w:rPr>
          <w:u w:val="single"/>
        </w:rPr>
      </w:pPr>
    </w:p>
    <w:p w:rsidR="009D7D9A" w:rsidRDefault="009D7D9A" w:rsidP="000B5171">
      <w:pPr>
        <w:spacing w:after="0" w:line="240" w:lineRule="auto"/>
      </w:pPr>
      <w:r>
        <w:rPr>
          <w:b/>
          <w:bCs/>
          <w:u w:val="single"/>
        </w:rPr>
        <w:t>RESOLUTION #2021-227:</w:t>
      </w:r>
      <w:r>
        <w:rPr>
          <w:b/>
          <w:bCs/>
        </w:rPr>
        <w:t xml:space="preserve"> </w:t>
      </w:r>
      <w:r>
        <w:t xml:space="preserve">Approve the 2021 </w:t>
      </w:r>
      <w:smartTag w:uri="urn:schemas-microsoft-com:office:smarttags" w:element="time">
        <w:smartTagPr>
          <w:attr w:name="Hour" w:val="19"/>
          <w:attr w:name="Minute" w:val="10"/>
        </w:smartTagPr>
        <w:r>
          <w:t>CITY</w:t>
        </w:r>
      </w:smartTag>
      <w:r>
        <w:t xml:space="preserve"> STREET FINANCE REPORT.</w:t>
      </w:r>
    </w:p>
    <w:p w:rsidR="009D7D9A" w:rsidRDefault="009D7D9A" w:rsidP="000B5171">
      <w:pPr>
        <w:spacing w:after="0" w:line="240" w:lineRule="auto"/>
      </w:pPr>
      <w:r>
        <w:t>Motion by J. Williams, 2</w:t>
      </w:r>
      <w:r w:rsidRPr="00F44B02">
        <w:rPr>
          <w:vertAlign w:val="superscript"/>
        </w:rPr>
        <w:t>nd</w:t>
      </w:r>
      <w:r>
        <w:t xml:space="preserve"> by R. Knight.</w:t>
      </w:r>
    </w:p>
    <w:p w:rsidR="009D7D9A" w:rsidRDefault="009D7D9A" w:rsidP="000B5171">
      <w:pPr>
        <w:spacing w:after="0" w:line="240" w:lineRule="auto"/>
      </w:pPr>
      <w:smartTag w:uri="urn:schemas-microsoft-com:office:smarttags" w:element="time">
        <w:smartTagPr>
          <w:attr w:name="Hour" w:val="19"/>
          <w:attr w:name="Minute" w:val="10"/>
        </w:smartTagPr>
        <w:r>
          <w:t>ROLL</w:t>
        </w:r>
      </w:smartTag>
      <w:r>
        <w:t xml:space="preserve"> CALL VOTE: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TONI CASSON - aye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BAMBI BYERS - absent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RACHAEL KNIGHT - aye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JANELLE WILLIAMS - aye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CHUCK YOCHUM - absent</w:t>
      </w:r>
    </w:p>
    <w:p w:rsidR="009D7D9A" w:rsidRDefault="009D7D9A" w:rsidP="000B5171">
      <w:pPr>
        <w:spacing w:after="0" w:line="240" w:lineRule="auto"/>
      </w:pPr>
    </w:p>
    <w:p w:rsidR="009D7D9A" w:rsidRDefault="009D7D9A" w:rsidP="000B5171">
      <w:pPr>
        <w:spacing w:after="0" w:line="240" w:lineRule="auto"/>
      </w:pPr>
      <w:r>
        <w:rPr>
          <w:b/>
          <w:bCs/>
          <w:u w:val="single"/>
        </w:rPr>
        <w:t>RESOLUTION #2021-28:</w:t>
      </w:r>
      <w:r>
        <w:t xml:space="preserve"> Approve the fund transfer of $25,000.00 from Local Option Sales Tax Fund to Road Use Fund.</w:t>
      </w:r>
    </w:p>
    <w:p w:rsidR="009D7D9A" w:rsidRDefault="009D7D9A" w:rsidP="000B5171">
      <w:pPr>
        <w:spacing w:after="0" w:line="240" w:lineRule="auto"/>
      </w:pPr>
      <w:r>
        <w:t>Motion by R. Knight, 2</w:t>
      </w:r>
      <w:r w:rsidRPr="00F44B02">
        <w:rPr>
          <w:vertAlign w:val="superscript"/>
        </w:rPr>
        <w:t>nd</w:t>
      </w:r>
      <w:r>
        <w:t xml:space="preserve"> by T. Casson.</w:t>
      </w:r>
    </w:p>
    <w:p w:rsidR="009D7D9A" w:rsidRDefault="009D7D9A" w:rsidP="000B5171">
      <w:pPr>
        <w:spacing w:after="0" w:line="240" w:lineRule="auto"/>
      </w:pPr>
      <w:smartTag w:uri="urn:schemas-microsoft-com:office:smarttags" w:element="time">
        <w:smartTagPr>
          <w:attr w:name="Hour" w:val="19"/>
          <w:attr w:name="Minute" w:val="10"/>
        </w:smartTagPr>
        <w:r>
          <w:t>ROLL</w:t>
        </w:r>
      </w:smartTag>
      <w:r>
        <w:t xml:space="preserve"> CALL VOTE: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TONI CASSON - aye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BAMBI BYERS - absent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RACHAEL KNIGHT - aye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JANELLE WILLIAMS - aye</w:t>
      </w:r>
    </w:p>
    <w:p w:rsidR="009D7D9A" w:rsidRDefault="009D7D9A" w:rsidP="000B5171">
      <w:pPr>
        <w:spacing w:after="0" w:line="240" w:lineRule="auto"/>
      </w:pPr>
      <w:r>
        <w:tab/>
      </w:r>
      <w:r>
        <w:tab/>
        <w:t>CHUCK YOCHUM - absent</w:t>
      </w:r>
    </w:p>
    <w:p w:rsidR="009D7D9A" w:rsidRDefault="009D7D9A" w:rsidP="000B5171">
      <w:pPr>
        <w:pStyle w:val="NoSpacing"/>
        <w:rPr>
          <w:b/>
          <w:bCs/>
          <w:u w:val="single"/>
        </w:rPr>
      </w:pPr>
    </w:p>
    <w:p w:rsidR="009D7D9A" w:rsidRPr="00F44B02" w:rsidRDefault="009D7D9A" w:rsidP="000B5171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Mayor informed Council of a sewer blockage at 501 Myrtle that will be getting worked on.</w:t>
      </w:r>
    </w:p>
    <w:p w:rsidR="009D7D9A" w:rsidRDefault="009D7D9A" w:rsidP="000B5171">
      <w:pPr>
        <w:pStyle w:val="NoSpacing"/>
        <w:rPr>
          <w:b/>
          <w:bCs/>
          <w:u w:val="single"/>
        </w:rPr>
      </w:pPr>
    </w:p>
    <w:p w:rsidR="009D7D9A" w:rsidRDefault="009D7D9A" w:rsidP="000B5171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R. Knight, 2</w:t>
      </w:r>
      <w:r w:rsidRPr="00F44B02">
        <w:rPr>
          <w:vertAlign w:val="superscript"/>
        </w:rPr>
        <w:t>nd</w:t>
      </w:r>
      <w:r>
        <w:t xml:space="preserve"> by J. Williams. 3 ayes. Motion carried. </w:t>
      </w:r>
      <w:smartTag w:uri="urn:schemas-microsoft-com:office:smarttags" w:element="time">
        <w:smartTagPr>
          <w:attr w:name="Hour" w:val="19"/>
          <w:attr w:name="Minute" w:val="10"/>
        </w:smartTagPr>
        <w:r>
          <w:t>7:10 pm</w:t>
        </w:r>
      </w:smartTag>
    </w:p>
    <w:p w:rsidR="009D7D9A" w:rsidRDefault="009D7D9A" w:rsidP="000B5171">
      <w:pPr>
        <w:pStyle w:val="NoSpacing"/>
      </w:pPr>
    </w:p>
    <w:p w:rsidR="009D7D9A" w:rsidRPr="00F44B02" w:rsidRDefault="009D7D9A" w:rsidP="000B5171">
      <w:pPr>
        <w:pStyle w:val="NoSpacing"/>
      </w:pPr>
    </w:p>
    <w:p w:rsidR="009D7D9A" w:rsidRDefault="009D7D9A" w:rsidP="000B5171"/>
    <w:p w:rsidR="009D7D9A" w:rsidRDefault="009D7D9A" w:rsidP="00DA1982">
      <w:pPr>
        <w:spacing w:after="0" w:line="240" w:lineRule="auto"/>
      </w:pPr>
      <w:r>
        <w:t>________________________________</w:t>
      </w:r>
    </w:p>
    <w:p w:rsidR="009D7D9A" w:rsidRDefault="009D7D9A" w:rsidP="00DA1982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9D7D9A" w:rsidRDefault="009D7D9A" w:rsidP="00DA1982">
      <w:pPr>
        <w:spacing w:line="252" w:lineRule="auto"/>
        <w:rPr>
          <w:sz w:val="24"/>
          <w:szCs w:val="24"/>
        </w:rPr>
      </w:pPr>
    </w:p>
    <w:p w:rsidR="009D7D9A" w:rsidRDefault="009D7D9A" w:rsidP="00DA1982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D7D9A" w:rsidRDefault="009D7D9A" w:rsidP="00DA1982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9D7D9A" w:rsidRDefault="009D7D9A"/>
    <w:sectPr w:rsidR="009D7D9A" w:rsidSect="000B5171">
      <w:pgSz w:w="12240" w:h="15840"/>
      <w:pgMar w:top="288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71"/>
    <w:rsid w:val="000B5171"/>
    <w:rsid w:val="0022248D"/>
    <w:rsid w:val="0034421D"/>
    <w:rsid w:val="009D7D9A"/>
    <w:rsid w:val="00B46837"/>
    <w:rsid w:val="00BE79CF"/>
    <w:rsid w:val="00C00672"/>
    <w:rsid w:val="00DA1982"/>
    <w:rsid w:val="00F3297E"/>
    <w:rsid w:val="00F4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71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517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2021-12-13T17:10:00Z</dcterms:created>
  <dcterms:modified xsi:type="dcterms:W3CDTF">2021-12-13T17:10:00Z</dcterms:modified>
</cp:coreProperties>
</file>