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0B" w:rsidRDefault="00F73B0B" w:rsidP="009C0052">
      <w:pPr>
        <w:pStyle w:val="NoSpacing"/>
        <w:jc w:val="center"/>
      </w:pPr>
    </w:p>
    <w:p w:rsidR="00F73B0B" w:rsidRDefault="00F73B0B" w:rsidP="009C0052">
      <w:pPr>
        <w:pStyle w:val="NoSpacing"/>
        <w:jc w:val="center"/>
      </w:pPr>
    </w:p>
    <w:p w:rsidR="00F73B0B" w:rsidRDefault="00F73B0B" w:rsidP="009C0052">
      <w:pPr>
        <w:pStyle w:val="NoSpacing"/>
        <w:jc w:val="center"/>
      </w:pPr>
    </w:p>
    <w:p w:rsidR="00F73B0B" w:rsidRDefault="00F73B0B" w:rsidP="009C0052">
      <w:pPr>
        <w:pStyle w:val="NoSpacing"/>
        <w:jc w:val="center"/>
      </w:pPr>
    </w:p>
    <w:p w:rsidR="00F73B0B" w:rsidRDefault="00F73B0B" w:rsidP="009C0052">
      <w:pPr>
        <w:pStyle w:val="NoSpacing"/>
        <w:jc w:val="center"/>
      </w:pPr>
    </w:p>
    <w:p w:rsidR="00F73B0B" w:rsidRDefault="00F73B0B" w:rsidP="009C0052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F73B0B" w:rsidRDefault="00F73B0B" w:rsidP="009C0052">
      <w:pPr>
        <w:pStyle w:val="NoSpacing"/>
        <w:jc w:val="center"/>
      </w:pPr>
      <w:r>
        <w:t xml:space="preserve"> REGULAR MEETING</w:t>
      </w:r>
    </w:p>
    <w:p w:rsidR="00F73B0B" w:rsidRDefault="00F73B0B" w:rsidP="009C0052">
      <w:pPr>
        <w:pStyle w:val="NoSpacing"/>
        <w:jc w:val="center"/>
      </w:pPr>
      <w:smartTag w:uri="urn:schemas-microsoft-com:office:smarttags" w:element="date">
        <w:smartTagPr>
          <w:attr w:name="Month" w:val="11"/>
          <w:attr w:name="Day" w:val="9"/>
          <w:attr w:name="Year" w:val="2021"/>
        </w:smartTagPr>
        <w:r>
          <w:t>TUESDAY, NOVEMBER 9</w:t>
        </w:r>
        <w:r>
          <w:rPr>
            <w:vertAlign w:val="superscript"/>
          </w:rPr>
          <w:t>th</w:t>
        </w:r>
        <w:r>
          <w:t>, 2021</w:t>
        </w:r>
      </w:smartTag>
    </w:p>
    <w:p w:rsidR="00F73B0B" w:rsidRDefault="00F73B0B" w:rsidP="009C0052">
      <w:pPr>
        <w:pStyle w:val="NoSpacing"/>
        <w:jc w:val="center"/>
      </w:pPr>
      <w:r>
        <w:t>COMMUNITY CENTER</w:t>
      </w:r>
    </w:p>
    <w:p w:rsidR="00F73B0B" w:rsidRDefault="00F73B0B" w:rsidP="009C0052">
      <w:pPr>
        <w:pStyle w:val="NoSpacing"/>
        <w:jc w:val="center"/>
      </w:pPr>
      <w:r>
        <w:t>7.00 P.M.</w:t>
      </w:r>
    </w:p>
    <w:p w:rsidR="00F73B0B" w:rsidRDefault="00F73B0B" w:rsidP="009C0052">
      <w:pPr>
        <w:pStyle w:val="NoSpacing"/>
        <w:jc w:val="center"/>
      </w:pPr>
      <w:r>
        <w:t>MINUTES</w:t>
      </w:r>
    </w:p>
    <w:p w:rsidR="00F73B0B" w:rsidRDefault="00F73B0B" w:rsidP="009C0052">
      <w:pPr>
        <w:pStyle w:val="NoSpacing"/>
        <w:jc w:val="center"/>
      </w:pPr>
    </w:p>
    <w:p w:rsidR="00F73B0B" w:rsidRPr="005A396A" w:rsidRDefault="00F73B0B" w:rsidP="009C0052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– recited.</w:t>
      </w:r>
    </w:p>
    <w:p w:rsidR="00F73B0B" w:rsidRDefault="00F73B0B" w:rsidP="009C0052">
      <w:pPr>
        <w:pStyle w:val="NoSpacing"/>
        <w:rPr>
          <w:b/>
          <w:bCs/>
          <w:u w:val="single"/>
        </w:rPr>
      </w:pPr>
    </w:p>
    <w:p w:rsidR="00F73B0B" w:rsidRPr="005A396A" w:rsidRDefault="00F73B0B" w:rsidP="009C0052">
      <w:pPr>
        <w:pStyle w:val="NoSpacing"/>
      </w:pPr>
      <w:r>
        <w:rPr>
          <w:b/>
          <w:bCs/>
          <w:u w:val="single"/>
        </w:rPr>
        <w:t>SWEAR-IN COUNCIL MEMBER ELECTED TO FILL VACANCY:</w:t>
      </w:r>
      <w:r>
        <w:t xml:space="preserve"> Mayor Tomford swore in Toni Casson as Newly elected Council Person to fill vacancy.</w:t>
      </w:r>
    </w:p>
    <w:p w:rsidR="00F73B0B" w:rsidRDefault="00F73B0B" w:rsidP="009C005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F73B0B" w:rsidRPr="005A396A" w:rsidRDefault="00F73B0B" w:rsidP="009C0052">
      <w:pPr>
        <w:pStyle w:val="NoSpacing"/>
      </w:pPr>
      <w:r>
        <w:rPr>
          <w:b/>
          <w:bCs/>
          <w:u w:val="single"/>
        </w:rPr>
        <w:t>REGULAR MEETING CALL TO ORDER:</w:t>
      </w:r>
      <w:r>
        <w:t xml:space="preserve"> </w:t>
      </w:r>
      <w:smartTag w:uri="urn:schemas-microsoft-com:office:smarttags" w:element="time">
        <w:smartTagPr>
          <w:attr w:name="Hour" w:val="19"/>
          <w:attr w:name="Minute" w:val="0"/>
        </w:smartTagPr>
        <w:r>
          <w:t>7:00 pm</w:t>
        </w:r>
      </w:smartTag>
      <w:r>
        <w:t>.</w:t>
      </w:r>
    </w:p>
    <w:p w:rsidR="00F73B0B" w:rsidRDefault="00F73B0B" w:rsidP="009C0052">
      <w:pPr>
        <w:pStyle w:val="NoSpacing"/>
        <w:rPr>
          <w:b/>
          <w:bCs/>
          <w:u w:val="single"/>
        </w:rPr>
      </w:pPr>
    </w:p>
    <w:p w:rsidR="00F73B0B" w:rsidRDefault="00F73B0B" w:rsidP="009C0052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Rachael Knight, Janelle Williams, Toni Casson, and Bambi Byers. ABSENT: Chuck Yochum.</w:t>
      </w:r>
    </w:p>
    <w:p w:rsidR="00F73B0B" w:rsidRDefault="00F73B0B" w:rsidP="009C0052">
      <w:pPr>
        <w:pStyle w:val="NoSpacing"/>
      </w:pPr>
    </w:p>
    <w:p w:rsidR="00F73B0B" w:rsidRPr="005A396A" w:rsidRDefault="00F73B0B" w:rsidP="009C0052">
      <w:pPr>
        <w:pStyle w:val="NoSpacing"/>
      </w:pPr>
      <w:r>
        <w:t>PUBLIC PRESENT: Sandy Diehl.</w:t>
      </w:r>
    </w:p>
    <w:p w:rsidR="00F73B0B" w:rsidRDefault="00F73B0B" w:rsidP="009C0052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F73B0B" w:rsidRDefault="00F73B0B" w:rsidP="009C0052">
      <w:pPr>
        <w:pStyle w:val="NoSpacing"/>
      </w:pPr>
      <w:smartTag w:uri="urn:schemas-microsoft-com:office:smarttags" w:element="place">
        <w:smartTag w:uri="urn:schemas-microsoft-com:office:smarttags" w:element="City">
          <w:r>
            <w:t>Sandy</w:t>
          </w:r>
        </w:smartTag>
      </w:smartTag>
      <w:r>
        <w:t xml:space="preserve"> commented she is enjoying the repairs made to Hwy St.</w:t>
      </w:r>
    </w:p>
    <w:p w:rsidR="00F73B0B" w:rsidRDefault="00F73B0B" w:rsidP="009C0052">
      <w:pPr>
        <w:pStyle w:val="NoSpacing"/>
      </w:pPr>
    </w:p>
    <w:p w:rsidR="00F73B0B" w:rsidRDefault="00F73B0B" w:rsidP="009C0052">
      <w:pPr>
        <w:pStyle w:val="NoSpacing"/>
      </w:pPr>
      <w:r>
        <w:rPr>
          <w:u w:val="single"/>
        </w:rPr>
        <w:t>APPROVAL OF AGENDA:</w:t>
      </w:r>
      <w:r>
        <w:t xml:space="preserve"> </w:t>
      </w:r>
      <w:r w:rsidRPr="00484A35">
        <w:rPr>
          <w:highlight w:val="yellow"/>
        </w:rPr>
        <w:t>** AS AMENDED TO INCLUDE “MONEY FOR SANTA VISIT” **</w:t>
      </w:r>
    </w:p>
    <w:p w:rsidR="00F73B0B" w:rsidRPr="00484A35" w:rsidRDefault="00F73B0B" w:rsidP="009C0052">
      <w:pPr>
        <w:pStyle w:val="NoSpacing"/>
      </w:pPr>
      <w:r>
        <w:t>Motion by J. Williams, 2</w:t>
      </w:r>
      <w:r w:rsidRPr="00484A35">
        <w:rPr>
          <w:vertAlign w:val="superscript"/>
        </w:rPr>
        <w:t>nd</w:t>
      </w:r>
      <w:r>
        <w:t xml:space="preserve"> by R. Knight. 4 ayes. Motion carried.</w:t>
      </w:r>
    </w:p>
    <w:p w:rsidR="00F73B0B" w:rsidRPr="00484A35" w:rsidRDefault="00F73B0B" w:rsidP="009C0052">
      <w:pPr>
        <w:pStyle w:val="NoSpacing"/>
      </w:pPr>
      <w:r>
        <w:rPr>
          <w:u w:val="single"/>
        </w:rPr>
        <w:t>APPROVAL OF MINUTES FROM OCTOBER 12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R. Knight, 2</w:t>
      </w:r>
      <w:r w:rsidRPr="00484A35">
        <w:rPr>
          <w:vertAlign w:val="superscript"/>
        </w:rPr>
        <w:t>nd</w:t>
      </w:r>
      <w:r>
        <w:t xml:space="preserve"> by B. Byers. 4 ayes. Motion carried.</w:t>
      </w:r>
    </w:p>
    <w:p w:rsidR="00F73B0B" w:rsidRPr="00484A35" w:rsidRDefault="00F73B0B" w:rsidP="009C0052">
      <w:pPr>
        <w:pStyle w:val="NoSpacing"/>
      </w:pPr>
      <w:r>
        <w:rPr>
          <w:u w:val="single"/>
        </w:rPr>
        <w:t>APPROVAL OF FINANCE REPORTS:</w:t>
      </w:r>
      <w:r>
        <w:t xml:space="preserve"> Motion by J. Williams, 2</w:t>
      </w:r>
      <w:r w:rsidRPr="008C4D3A">
        <w:rPr>
          <w:vertAlign w:val="superscript"/>
        </w:rPr>
        <w:t>nd</w:t>
      </w:r>
      <w:r>
        <w:t xml:space="preserve"> by R. Knight. 4 ayes. Motion carried.</w:t>
      </w:r>
    </w:p>
    <w:p w:rsidR="00F73B0B" w:rsidRPr="008C4D3A" w:rsidRDefault="00F73B0B" w:rsidP="009C0052">
      <w:pPr>
        <w:pStyle w:val="NoSpacing"/>
      </w:pPr>
      <w:r>
        <w:rPr>
          <w:u w:val="single"/>
        </w:rPr>
        <w:t>APPROVAL OF BILLS FOR NOVEMBER:</w:t>
      </w:r>
      <w:bookmarkStart w:id="0" w:name="_Hlk510687664"/>
      <w:r>
        <w:t xml:space="preserve"> Motion by R. Knight, 2</w:t>
      </w:r>
      <w:r w:rsidRPr="008C4D3A">
        <w:rPr>
          <w:vertAlign w:val="superscript"/>
        </w:rPr>
        <w:t>nd</w:t>
      </w:r>
      <w:r>
        <w:t xml:space="preserve"> by J. Williams. 4 ayes. Motion carried.</w:t>
      </w:r>
    </w:p>
    <w:p w:rsidR="00F73B0B" w:rsidRDefault="00F73B0B" w:rsidP="009C0052">
      <w:pPr>
        <w:pStyle w:val="NoSpacing"/>
        <w:rPr>
          <w:u w:val="single"/>
        </w:rPr>
      </w:pPr>
    </w:p>
    <w:p w:rsidR="00F73B0B" w:rsidRDefault="00F73B0B" w:rsidP="009C0052">
      <w:pPr>
        <w:pStyle w:val="NoSpacing"/>
      </w:pPr>
      <w:r>
        <w:rPr>
          <w:b/>
          <w:bCs/>
          <w:u w:val="single"/>
        </w:rPr>
        <w:t xml:space="preserve">LARRY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CINDY PAYNE:</w:t>
      </w:r>
      <w:r>
        <w:t xml:space="preserve"> Addressed council about their water bill being unusually high due to a water leak.</w:t>
      </w:r>
    </w:p>
    <w:p w:rsidR="00F73B0B" w:rsidRDefault="00F73B0B" w:rsidP="009C0052">
      <w:pPr>
        <w:pStyle w:val="NoSpacing"/>
      </w:pPr>
      <w:r>
        <w:t>Council voted to take 25% off of the water portion of bill. Motion by J. Williams, 2</w:t>
      </w:r>
      <w:r w:rsidRPr="008C4D3A">
        <w:rPr>
          <w:vertAlign w:val="superscript"/>
        </w:rPr>
        <w:t>nd</w:t>
      </w:r>
      <w:r>
        <w:t xml:space="preserve"> by T. Casson. 4 ayes. Motion carried.</w:t>
      </w:r>
    </w:p>
    <w:p w:rsidR="00F73B0B" w:rsidRPr="008C4D3A" w:rsidRDefault="00F73B0B" w:rsidP="009C0052">
      <w:pPr>
        <w:pStyle w:val="NoSpacing"/>
      </w:pPr>
    </w:p>
    <w:p w:rsidR="00F73B0B" w:rsidRDefault="00F73B0B" w:rsidP="009C0052">
      <w:pPr>
        <w:pStyle w:val="NoSpacing"/>
      </w:pPr>
      <w:r w:rsidRPr="00484A35">
        <w:rPr>
          <w:b/>
          <w:bCs/>
          <w:highlight w:val="yellow"/>
          <w:u w:val="single"/>
        </w:rPr>
        <w:t>**MONEY FOR SANTA VISIT**:</w:t>
      </w:r>
      <w:r>
        <w:t xml:space="preserve"> Council voted to give $100.00 for Santa’s visit. Motion by T. Casson, 2</w:t>
      </w:r>
      <w:r w:rsidRPr="008C4D3A">
        <w:rPr>
          <w:vertAlign w:val="superscript"/>
        </w:rPr>
        <w:t>nd</w:t>
      </w:r>
      <w:r>
        <w:t xml:space="preserve"> by R. Knight. 4 ayes. Motion carried.</w:t>
      </w:r>
    </w:p>
    <w:p w:rsidR="00F73B0B" w:rsidRPr="008C4D3A" w:rsidRDefault="00F73B0B" w:rsidP="009C0052">
      <w:pPr>
        <w:pStyle w:val="NoSpacing"/>
      </w:pPr>
    </w:p>
    <w:p w:rsidR="00F73B0B" w:rsidRDefault="00F73B0B" w:rsidP="009C0052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</w:t>
      </w:r>
    </w:p>
    <w:p w:rsidR="00F73B0B" w:rsidRDefault="00F73B0B" w:rsidP="009C0052">
      <w:pPr>
        <w:pStyle w:val="NoSpacing"/>
      </w:pPr>
      <w:r>
        <w:t>Joe had planned on joining meeting at this time by phone but did not answer his cell phone.</w:t>
      </w:r>
    </w:p>
    <w:p w:rsidR="00F73B0B" w:rsidRPr="0090776C" w:rsidRDefault="00F73B0B" w:rsidP="009C0052">
      <w:pPr>
        <w:pStyle w:val="NoSpacing"/>
      </w:pPr>
      <w:r>
        <w:tab/>
      </w:r>
      <w:r>
        <w:rPr>
          <w:u w:val="single"/>
        </w:rPr>
        <w:t>WATER PROJECT</w:t>
      </w:r>
      <w:bookmarkEnd w:id="0"/>
      <w:r>
        <w:rPr>
          <w:u w:val="single"/>
        </w:rPr>
        <w:t>:</w:t>
      </w:r>
      <w:r>
        <w:t xml:space="preserve"> discussed test well sites.</w:t>
      </w:r>
    </w:p>
    <w:p w:rsidR="00F73B0B" w:rsidRPr="0090776C" w:rsidRDefault="00F73B0B" w:rsidP="009C0052">
      <w:pPr>
        <w:pStyle w:val="NoSpacing"/>
      </w:pPr>
      <w:r>
        <w:tab/>
      </w:r>
      <w:r>
        <w:rPr>
          <w:u w:val="single"/>
        </w:rPr>
        <w:t>SEWER LAGOONS:</w:t>
      </w:r>
      <w:r>
        <w:t xml:space="preserve"> nothing discussed.</w:t>
      </w:r>
    </w:p>
    <w:p w:rsidR="00F73B0B" w:rsidRPr="0090776C" w:rsidRDefault="00F73B0B" w:rsidP="009C0052">
      <w:pPr>
        <w:pStyle w:val="NoSpacing"/>
      </w:pPr>
      <w:r>
        <w:tab/>
      </w:r>
      <w:r>
        <w:rPr>
          <w:u w:val="single"/>
        </w:rPr>
        <w:t xml:space="preserve">WEST END OF </w:t>
      </w:r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MAPLE STREET</w:t>
          </w:r>
        </w:smartTag>
      </w:smartTag>
      <w:r>
        <w:rPr>
          <w:u w:val="single"/>
        </w:rPr>
        <w:t>:</w:t>
      </w:r>
      <w:r>
        <w:t xml:space="preserve"> is done now with the exception that it may need more rock later on.</w:t>
      </w:r>
    </w:p>
    <w:p w:rsidR="00F73B0B" w:rsidRDefault="00F73B0B" w:rsidP="009C0052">
      <w:pPr>
        <w:pStyle w:val="NoSpacing"/>
        <w:rPr>
          <w:u w:val="single"/>
        </w:rPr>
      </w:pPr>
    </w:p>
    <w:p w:rsidR="00F73B0B" w:rsidRDefault="00F73B0B" w:rsidP="009C0052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F73B0B" w:rsidRPr="0090776C" w:rsidRDefault="00F73B0B" w:rsidP="009C0052">
      <w:pPr>
        <w:pStyle w:val="NoSpacing"/>
      </w:pPr>
      <w:r>
        <w:tab/>
      </w:r>
      <w:r>
        <w:rPr>
          <w:u w:val="single"/>
        </w:rPr>
        <w:t>WATER/SEWER</w:t>
      </w:r>
      <w:r>
        <w:t xml:space="preserve">: </w:t>
      </w:r>
      <w:smartTag w:uri="urn:schemas-microsoft-com:office:smarttags" w:element="time">
        <w:smartTagPr>
          <w:attr w:name="Hour" w:val="19"/>
          <w:attr w:name="Minute" w:val="59"/>
        </w:smartTagPr>
        <w:r>
          <w:rPr>
            <w:i/>
            <w:iCs/>
          </w:rPr>
          <w:t>CHAD</w:t>
        </w:r>
      </w:smartTag>
      <w:r>
        <w:rPr>
          <w:i/>
          <w:iCs/>
        </w:rPr>
        <w:t xml:space="preserve"> GORDON</w:t>
      </w:r>
      <w:r>
        <w:t xml:space="preserve"> – nothing discussed.</w:t>
      </w:r>
    </w:p>
    <w:p w:rsidR="00F73B0B" w:rsidRDefault="00F73B0B" w:rsidP="009C0052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</w:t>
      </w:r>
      <w:r>
        <w:t xml:space="preserve"> – nothing discussed.</w:t>
      </w:r>
      <w:r>
        <w:rPr>
          <w:i/>
          <w:iCs/>
        </w:rPr>
        <w:t xml:space="preserve"> </w:t>
      </w:r>
    </w:p>
    <w:p w:rsidR="00F73B0B" w:rsidRPr="0090776C" w:rsidRDefault="00F73B0B" w:rsidP="009C0052">
      <w:pPr>
        <w:pStyle w:val="NoSpacing"/>
      </w:pPr>
      <w:r>
        <w:tab/>
      </w:r>
      <w:smartTag w:uri="urn:schemas-microsoft-com:office:smarttags" w:element="time">
        <w:smartTagPr>
          <w:attr w:name="Hour" w:val="19"/>
          <w:attr w:name="Minute" w:val="59"/>
        </w:smartTagPr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WILLIAMS, CHUCK YOCHUM, &amp; BAMBI BYERS</w:t>
      </w:r>
      <w:r>
        <w:t>– nothing discussed.</w:t>
      </w:r>
    </w:p>
    <w:p w:rsidR="00F73B0B" w:rsidRDefault="00F73B0B" w:rsidP="009C0052">
      <w:pPr>
        <w:pStyle w:val="NoSpacing"/>
        <w:rPr>
          <w:i/>
          <w:iCs/>
        </w:rPr>
      </w:pPr>
    </w:p>
    <w:p w:rsidR="00F73B0B" w:rsidRDefault="00F73B0B" w:rsidP="009C0052">
      <w:pPr>
        <w:pStyle w:val="NoSpacing"/>
        <w:rPr>
          <w:b/>
          <w:bCs/>
          <w:u w:val="single"/>
        </w:rPr>
      </w:pPr>
    </w:p>
    <w:p w:rsidR="00F73B0B" w:rsidRDefault="00F73B0B" w:rsidP="009C0052">
      <w:pPr>
        <w:pStyle w:val="NoSpacing"/>
        <w:rPr>
          <w:b/>
          <w:bCs/>
          <w:u w:val="single"/>
        </w:rPr>
      </w:pPr>
    </w:p>
    <w:p w:rsidR="00F73B0B" w:rsidRDefault="00F73B0B" w:rsidP="009C0052">
      <w:pPr>
        <w:pStyle w:val="NoSpacing"/>
        <w:rPr>
          <w:b/>
          <w:bCs/>
          <w:u w:val="single"/>
        </w:rPr>
      </w:pPr>
    </w:p>
    <w:p w:rsidR="00F73B0B" w:rsidRDefault="00F73B0B" w:rsidP="009C0052">
      <w:pPr>
        <w:pStyle w:val="NoSpacing"/>
        <w:rPr>
          <w:b/>
          <w:bCs/>
          <w:u w:val="single"/>
        </w:rPr>
      </w:pPr>
    </w:p>
    <w:p w:rsidR="00F73B0B" w:rsidRDefault="00F73B0B" w:rsidP="009C0052">
      <w:pPr>
        <w:pStyle w:val="NoSpacing"/>
        <w:rPr>
          <w:b/>
          <w:bCs/>
          <w:u w:val="single"/>
        </w:rPr>
      </w:pPr>
    </w:p>
    <w:p w:rsidR="00F73B0B" w:rsidRDefault="00F73B0B" w:rsidP="009C0052">
      <w:pPr>
        <w:pStyle w:val="NoSpacing"/>
        <w:rPr>
          <w:b/>
          <w:bCs/>
          <w:u w:val="single"/>
        </w:rPr>
      </w:pPr>
    </w:p>
    <w:p w:rsidR="00F73B0B" w:rsidRDefault="00F73B0B" w:rsidP="009C0052">
      <w:pPr>
        <w:pStyle w:val="NoSpacing"/>
        <w:rPr>
          <w:b/>
          <w:bCs/>
          <w:u w:val="single"/>
        </w:rPr>
      </w:pPr>
    </w:p>
    <w:p w:rsidR="00F73B0B" w:rsidRDefault="00F73B0B" w:rsidP="009C0052">
      <w:pPr>
        <w:pStyle w:val="NoSpacing"/>
        <w:rPr>
          <w:b/>
          <w:bCs/>
          <w:u w:val="single"/>
        </w:rPr>
      </w:pPr>
    </w:p>
    <w:p w:rsidR="00F73B0B" w:rsidRDefault="00F73B0B" w:rsidP="009C0052">
      <w:pPr>
        <w:pStyle w:val="NoSpacing"/>
        <w:rPr>
          <w:b/>
          <w:bCs/>
          <w:u w:val="single"/>
        </w:rPr>
      </w:pPr>
    </w:p>
    <w:p w:rsidR="00F73B0B" w:rsidRDefault="00F73B0B" w:rsidP="009C0052">
      <w:pPr>
        <w:pStyle w:val="NoSpacing"/>
        <w:rPr>
          <w:b/>
          <w:bCs/>
          <w:u w:val="single"/>
        </w:rPr>
      </w:pPr>
    </w:p>
    <w:p w:rsidR="00F73B0B" w:rsidRPr="0090776C" w:rsidRDefault="00F73B0B" w:rsidP="009C0052">
      <w:pPr>
        <w:pStyle w:val="NoSpacing"/>
      </w:pPr>
      <w:r>
        <w:rPr>
          <w:b/>
          <w:bCs/>
          <w:u w:val="single"/>
        </w:rPr>
        <w:t>COMPUTER SOFTWARE:</w:t>
      </w:r>
      <w:r>
        <w:t xml:space="preserve"> Clerk gave council 2 options for new computer software. Council would like more information.</w:t>
      </w:r>
    </w:p>
    <w:p w:rsidR="00F73B0B" w:rsidRDefault="00F73B0B" w:rsidP="009C0052">
      <w:pPr>
        <w:pStyle w:val="NoSpacing"/>
        <w:rPr>
          <w:b/>
          <w:bCs/>
          <w:u w:val="single"/>
        </w:rPr>
      </w:pPr>
    </w:p>
    <w:p w:rsidR="00F73B0B" w:rsidRPr="0090776C" w:rsidRDefault="00F73B0B" w:rsidP="009C0052">
      <w:pPr>
        <w:pStyle w:val="NoSpacing"/>
      </w:pPr>
      <w:r>
        <w:rPr>
          <w:b/>
          <w:bCs/>
          <w:u w:val="single"/>
        </w:rPr>
        <w:t>PLAYGROUND PROJECT:</w:t>
      </w:r>
      <w:r>
        <w:t xml:space="preserve"> The City received a grant from Mill County Community Foundation for $7500.00.</w:t>
      </w:r>
    </w:p>
    <w:p w:rsidR="00F73B0B" w:rsidRDefault="00F73B0B" w:rsidP="009C0052">
      <w:pPr>
        <w:pStyle w:val="NoSpacing"/>
        <w:rPr>
          <w:b/>
          <w:bCs/>
          <w:u w:val="single"/>
        </w:rPr>
      </w:pPr>
    </w:p>
    <w:p w:rsidR="00F73B0B" w:rsidRPr="00945FDF" w:rsidRDefault="00F73B0B" w:rsidP="009C0052">
      <w:pPr>
        <w:pStyle w:val="NoSpacing"/>
      </w:pPr>
      <w:r>
        <w:rPr>
          <w:b/>
          <w:bCs/>
          <w:u w:val="single"/>
        </w:rPr>
        <w:t>COMPLAINTS:</w:t>
      </w:r>
      <w:r>
        <w:t xml:space="preserve"> no new.</w:t>
      </w:r>
    </w:p>
    <w:p w:rsidR="00F73B0B" w:rsidRDefault="00F73B0B" w:rsidP="009C0052">
      <w:pPr>
        <w:pStyle w:val="NoSpacing"/>
        <w:rPr>
          <w:b/>
          <w:bCs/>
          <w:u w:val="single"/>
        </w:rPr>
      </w:pPr>
    </w:p>
    <w:p w:rsidR="00F73B0B" w:rsidRDefault="00F73B0B" w:rsidP="009C0052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time">
        <w:smartTagPr>
          <w:attr w:name="Hour" w:val="19"/>
          <w:attr w:name="Minute" w:val="59"/>
        </w:smartTagPr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Election results were read. Burn Ban was discussed. A couple of properties that need cleaned up were discussed and Council asked clerk to send reminder letter to property owner.</w:t>
      </w:r>
    </w:p>
    <w:p w:rsidR="00F73B0B" w:rsidRDefault="00F73B0B" w:rsidP="009C0052">
      <w:pPr>
        <w:pStyle w:val="NoSpacing"/>
      </w:pPr>
    </w:p>
    <w:p w:rsidR="00F73B0B" w:rsidRDefault="00F73B0B" w:rsidP="009C0052">
      <w:pPr>
        <w:pStyle w:val="NoSpacing"/>
      </w:pPr>
    </w:p>
    <w:p w:rsidR="00F73B0B" w:rsidRDefault="00F73B0B" w:rsidP="009C0052">
      <w:pPr>
        <w:pStyle w:val="NoSpacing"/>
      </w:pPr>
    </w:p>
    <w:p w:rsidR="00F73B0B" w:rsidRPr="00945FDF" w:rsidRDefault="00F73B0B" w:rsidP="009C0052">
      <w:pPr>
        <w:pStyle w:val="NoSpacing"/>
      </w:pPr>
    </w:p>
    <w:p w:rsidR="00F73B0B" w:rsidRDefault="00F73B0B" w:rsidP="009C0052">
      <w:pPr>
        <w:pStyle w:val="NoSpacing"/>
        <w:rPr>
          <w:b/>
          <w:bCs/>
          <w:u w:val="single"/>
        </w:rPr>
      </w:pPr>
    </w:p>
    <w:p w:rsidR="00F73B0B" w:rsidRDefault="00F73B0B" w:rsidP="009C0052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B. Byers, 2</w:t>
      </w:r>
      <w:r w:rsidRPr="00A64F6D">
        <w:rPr>
          <w:vertAlign w:val="superscript"/>
        </w:rPr>
        <w:t>nd</w:t>
      </w:r>
      <w:r>
        <w:t xml:space="preserve"> by R. Knight. 4 ayes. Motion carried. </w:t>
      </w:r>
      <w:smartTag w:uri="urn:schemas-microsoft-com:office:smarttags" w:element="time">
        <w:smartTagPr>
          <w:attr w:name="Hour" w:val="19"/>
          <w:attr w:name="Minute" w:val="59"/>
        </w:smartTagPr>
        <w:r>
          <w:t>7:59 pm</w:t>
        </w:r>
      </w:smartTag>
      <w:r>
        <w:t>.</w:t>
      </w:r>
    </w:p>
    <w:p w:rsidR="00F73B0B" w:rsidRDefault="00F73B0B" w:rsidP="009C0052">
      <w:pPr>
        <w:pStyle w:val="NoSpacing"/>
      </w:pPr>
    </w:p>
    <w:p w:rsidR="00F73B0B" w:rsidRDefault="00F73B0B" w:rsidP="009C0052">
      <w:pPr>
        <w:pStyle w:val="NoSpacing"/>
      </w:pPr>
    </w:p>
    <w:p w:rsidR="00F73B0B" w:rsidRDefault="00F73B0B" w:rsidP="009C0052">
      <w:pPr>
        <w:pStyle w:val="NoSpacing"/>
      </w:pPr>
    </w:p>
    <w:p w:rsidR="00F73B0B" w:rsidRDefault="00F73B0B" w:rsidP="009C0052">
      <w:pPr>
        <w:pStyle w:val="NoSpacing"/>
      </w:pPr>
    </w:p>
    <w:p w:rsidR="00F73B0B" w:rsidRDefault="00F73B0B" w:rsidP="009C0052">
      <w:pPr>
        <w:pStyle w:val="NoSpacing"/>
      </w:pPr>
    </w:p>
    <w:p w:rsidR="00F73B0B" w:rsidRDefault="00F73B0B" w:rsidP="009C0052">
      <w:pPr>
        <w:pStyle w:val="NoSpacing"/>
      </w:pPr>
    </w:p>
    <w:p w:rsidR="00F73B0B" w:rsidRDefault="00F73B0B" w:rsidP="009C0052">
      <w:pPr>
        <w:pStyle w:val="NoSpacing"/>
      </w:pPr>
    </w:p>
    <w:p w:rsidR="00F73B0B" w:rsidRDefault="00F73B0B" w:rsidP="009C0052">
      <w:pPr>
        <w:pStyle w:val="NoSpacing"/>
      </w:pPr>
    </w:p>
    <w:p w:rsidR="00F73B0B" w:rsidRPr="00A64F6D" w:rsidRDefault="00F73B0B" w:rsidP="00A64F6D">
      <w:pPr>
        <w:spacing w:after="0" w:line="240" w:lineRule="auto"/>
      </w:pPr>
      <w:r w:rsidRPr="00A64F6D">
        <w:t>________________________________</w:t>
      </w:r>
    </w:p>
    <w:p w:rsidR="00F73B0B" w:rsidRPr="00A64F6D" w:rsidRDefault="00F73B0B" w:rsidP="00A64F6D">
      <w:pPr>
        <w:spacing w:line="254" w:lineRule="auto"/>
        <w:rPr>
          <w:sz w:val="24"/>
          <w:szCs w:val="24"/>
        </w:rPr>
      </w:pPr>
      <w:r w:rsidRPr="00A64F6D">
        <w:rPr>
          <w:sz w:val="24"/>
          <w:szCs w:val="24"/>
        </w:rPr>
        <w:t>Joel Tomford, Mayor</w:t>
      </w:r>
    </w:p>
    <w:p w:rsidR="00F73B0B" w:rsidRPr="00A64F6D" w:rsidRDefault="00F73B0B" w:rsidP="00A64F6D">
      <w:pPr>
        <w:spacing w:line="254" w:lineRule="auto"/>
        <w:rPr>
          <w:sz w:val="24"/>
          <w:szCs w:val="24"/>
        </w:rPr>
      </w:pPr>
    </w:p>
    <w:p w:rsidR="00F73B0B" w:rsidRPr="00A64F6D" w:rsidRDefault="00F73B0B" w:rsidP="00A64F6D">
      <w:pPr>
        <w:spacing w:line="254" w:lineRule="auto"/>
        <w:rPr>
          <w:sz w:val="24"/>
          <w:szCs w:val="24"/>
        </w:rPr>
      </w:pPr>
      <w:r w:rsidRPr="00A64F6D">
        <w:rPr>
          <w:sz w:val="24"/>
          <w:szCs w:val="24"/>
        </w:rPr>
        <w:t>______________________________</w:t>
      </w:r>
    </w:p>
    <w:p w:rsidR="00F73B0B" w:rsidRPr="00A64F6D" w:rsidRDefault="00F73B0B" w:rsidP="00A64F6D">
      <w:pPr>
        <w:spacing w:line="254" w:lineRule="auto"/>
        <w:rPr>
          <w:sz w:val="24"/>
          <w:szCs w:val="24"/>
        </w:rPr>
      </w:pPr>
      <w:r w:rsidRPr="00A64F6D">
        <w:rPr>
          <w:sz w:val="24"/>
          <w:szCs w:val="24"/>
        </w:rPr>
        <w:t>ATTEST: Candace Knop, City Clerk</w:t>
      </w:r>
    </w:p>
    <w:p w:rsidR="00F73B0B" w:rsidRPr="00945FDF" w:rsidRDefault="00F73B0B" w:rsidP="009C0052">
      <w:pPr>
        <w:pStyle w:val="NoSpacing"/>
      </w:pPr>
    </w:p>
    <w:p w:rsidR="00F73B0B" w:rsidRDefault="00F73B0B" w:rsidP="009C0052"/>
    <w:p w:rsidR="00F73B0B" w:rsidRDefault="00F73B0B"/>
    <w:sectPr w:rsidR="00F73B0B" w:rsidSect="009C0052">
      <w:pgSz w:w="12240" w:h="15840"/>
      <w:pgMar w:top="288" w:right="43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052"/>
    <w:rsid w:val="0034096A"/>
    <w:rsid w:val="0041034A"/>
    <w:rsid w:val="00484A35"/>
    <w:rsid w:val="005A396A"/>
    <w:rsid w:val="0089203F"/>
    <w:rsid w:val="008C4D3A"/>
    <w:rsid w:val="0090776C"/>
    <w:rsid w:val="00945FDF"/>
    <w:rsid w:val="009C0052"/>
    <w:rsid w:val="00A64F6D"/>
    <w:rsid w:val="00BE79CF"/>
    <w:rsid w:val="00F7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52"/>
    <w:pPr>
      <w:spacing w:after="160" w:line="25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005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391</Words>
  <Characters>2231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2021-11-19T21:10:00Z</dcterms:created>
  <dcterms:modified xsi:type="dcterms:W3CDTF">2021-11-19T21:10:00Z</dcterms:modified>
</cp:coreProperties>
</file>