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56" w:rsidRDefault="00361956" w:rsidP="004541B4">
      <w:pPr>
        <w:pStyle w:val="NoSpacing"/>
        <w:jc w:val="center"/>
      </w:pPr>
    </w:p>
    <w:p w:rsidR="00361956" w:rsidRDefault="00361956" w:rsidP="004541B4">
      <w:pPr>
        <w:pStyle w:val="NoSpacing"/>
        <w:jc w:val="center"/>
      </w:pPr>
    </w:p>
    <w:p w:rsidR="00361956" w:rsidRDefault="00361956" w:rsidP="004541B4">
      <w:pPr>
        <w:pStyle w:val="NoSpacing"/>
        <w:jc w:val="center"/>
      </w:pPr>
    </w:p>
    <w:p w:rsidR="00361956" w:rsidRDefault="00361956" w:rsidP="004541B4">
      <w:pPr>
        <w:pStyle w:val="NoSpacing"/>
        <w:jc w:val="center"/>
      </w:pPr>
    </w:p>
    <w:p w:rsidR="00361956" w:rsidRDefault="00361956" w:rsidP="004541B4">
      <w:pPr>
        <w:pStyle w:val="NoSpacing"/>
        <w:jc w:val="center"/>
      </w:pPr>
    </w:p>
    <w:p w:rsidR="00361956" w:rsidRDefault="00361956" w:rsidP="004541B4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61956" w:rsidRDefault="00361956" w:rsidP="004541B4">
      <w:pPr>
        <w:pStyle w:val="NoSpacing"/>
        <w:jc w:val="center"/>
      </w:pPr>
      <w:r>
        <w:t xml:space="preserve"> REGULAR MEETING</w:t>
      </w:r>
    </w:p>
    <w:p w:rsidR="00361956" w:rsidRDefault="00361956" w:rsidP="004541B4">
      <w:pPr>
        <w:pStyle w:val="NoSpacing"/>
        <w:jc w:val="center"/>
      </w:pPr>
      <w:r>
        <w:t>TUESDAY, NOVEMBER 9</w:t>
      </w:r>
      <w:r>
        <w:rPr>
          <w:vertAlign w:val="superscript"/>
        </w:rPr>
        <w:t>th</w:t>
      </w:r>
      <w:r>
        <w:t>, 2021</w:t>
      </w:r>
    </w:p>
    <w:p w:rsidR="00361956" w:rsidRDefault="00361956" w:rsidP="004541B4">
      <w:pPr>
        <w:pStyle w:val="NoSpacing"/>
        <w:jc w:val="center"/>
      </w:pPr>
      <w:r>
        <w:t>COMMUNITY CENTER</w:t>
      </w:r>
    </w:p>
    <w:p w:rsidR="00361956" w:rsidRDefault="00361956" w:rsidP="004541B4">
      <w:pPr>
        <w:pStyle w:val="NoSpacing"/>
        <w:jc w:val="center"/>
      </w:pPr>
      <w:r>
        <w:t>7.00 P.M.</w:t>
      </w:r>
    </w:p>
    <w:p w:rsidR="00361956" w:rsidRDefault="00361956" w:rsidP="004541B4">
      <w:pPr>
        <w:pStyle w:val="NoSpacing"/>
        <w:jc w:val="center"/>
      </w:pPr>
      <w:r>
        <w:t>AGENDA</w:t>
      </w:r>
    </w:p>
    <w:p w:rsidR="00361956" w:rsidRDefault="00361956" w:rsidP="004541B4">
      <w:pPr>
        <w:pStyle w:val="NoSpacing"/>
        <w:jc w:val="center"/>
      </w:pP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361956" w:rsidRDefault="00361956" w:rsidP="004541B4">
      <w:pPr>
        <w:pStyle w:val="NoSpacing"/>
        <w:rPr>
          <w:b/>
          <w:bCs/>
          <w:u w:val="single"/>
        </w:rPr>
      </w:pP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SWEAR-IN COUNCIL MEMBER ELECTED TO FILL VACANCY:</w:t>
      </w: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361956" w:rsidRDefault="00361956" w:rsidP="004541B4">
      <w:pPr>
        <w:pStyle w:val="NoSpacing"/>
        <w:rPr>
          <w:b/>
          <w:bCs/>
          <w:u w:val="single"/>
        </w:rPr>
      </w:pP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361956" w:rsidRDefault="00361956" w:rsidP="004541B4">
      <w:pPr>
        <w:pStyle w:val="NoSpacing"/>
        <w:rPr>
          <w:b/>
          <w:bCs/>
          <w:u w:val="single"/>
        </w:rPr>
      </w:pPr>
    </w:p>
    <w:p w:rsidR="00361956" w:rsidRDefault="00361956" w:rsidP="004541B4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61956" w:rsidRDefault="00361956" w:rsidP="004541B4">
      <w:pPr>
        <w:pStyle w:val="NoSpacing"/>
      </w:pPr>
    </w:p>
    <w:p w:rsidR="00361956" w:rsidRDefault="00361956" w:rsidP="004541B4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361956" w:rsidRDefault="00361956" w:rsidP="004541B4">
      <w:pPr>
        <w:pStyle w:val="NoSpacing"/>
        <w:rPr>
          <w:u w:val="single"/>
        </w:rPr>
      </w:pPr>
      <w:r>
        <w:rPr>
          <w:u w:val="single"/>
        </w:rPr>
        <w:t>APPROVAL OF MINUTES FROM OCTOBER 12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361956" w:rsidRDefault="00361956" w:rsidP="004541B4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361956" w:rsidRDefault="00361956" w:rsidP="004541B4">
      <w:pPr>
        <w:pStyle w:val="NoSpacing"/>
        <w:rPr>
          <w:u w:val="single"/>
        </w:rPr>
      </w:pPr>
      <w:r>
        <w:rPr>
          <w:u w:val="single"/>
        </w:rPr>
        <w:t>APPROVAL OF BILLS FOR NOVEMBER:</w:t>
      </w:r>
      <w:bookmarkStart w:id="0" w:name="_Hlk510687664"/>
    </w:p>
    <w:p w:rsidR="00361956" w:rsidRDefault="00361956" w:rsidP="004541B4">
      <w:pPr>
        <w:pStyle w:val="NoSpacing"/>
        <w:rPr>
          <w:u w:val="single"/>
        </w:rPr>
      </w:pPr>
    </w:p>
    <w:p w:rsidR="00361956" w:rsidRPr="002402E8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361956" w:rsidRDefault="00361956" w:rsidP="004541B4">
      <w:pPr>
        <w:pStyle w:val="NoSpacing"/>
        <w:rPr>
          <w:u w:val="single"/>
        </w:rPr>
      </w:pPr>
      <w:r>
        <w:t xml:space="preserve">            </w:t>
      </w: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</w:p>
    <w:p w:rsidR="00361956" w:rsidRPr="002402E8" w:rsidRDefault="00361956" w:rsidP="004541B4">
      <w:pPr>
        <w:pStyle w:val="NoSpacing"/>
        <w:rPr>
          <w:u w:val="single"/>
        </w:rPr>
      </w:pPr>
      <w:r>
        <w:tab/>
      </w:r>
      <w:r>
        <w:rPr>
          <w:u w:val="single"/>
        </w:rPr>
        <w:t xml:space="preserve"> SEWER LAGOONS:</w:t>
      </w:r>
    </w:p>
    <w:p w:rsidR="00361956" w:rsidRDefault="00361956" w:rsidP="004541B4">
      <w:pPr>
        <w:pStyle w:val="NoSpacing"/>
      </w:pPr>
      <w:r>
        <w:tab/>
      </w:r>
      <w:r>
        <w:rPr>
          <w:u w:val="single"/>
        </w:rPr>
        <w:t>WEST END OF MAPLE STREET:</w:t>
      </w:r>
    </w:p>
    <w:p w:rsidR="00361956" w:rsidRDefault="00361956" w:rsidP="004541B4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361956" w:rsidRDefault="00361956" w:rsidP="004541B4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361956" w:rsidRDefault="00361956" w:rsidP="004541B4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 xml:space="preserve">RACHAEL KNIGHT </w:t>
      </w:r>
    </w:p>
    <w:p w:rsidR="00361956" w:rsidRDefault="00361956" w:rsidP="004541B4">
      <w:pPr>
        <w:pStyle w:val="NoSpacing"/>
        <w:rPr>
          <w:i/>
          <w:iCs/>
        </w:rPr>
      </w:pPr>
      <w:r>
        <w:rPr>
          <w:i/>
          <w:iCs/>
        </w:rP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YOCHUM, &amp; BAMBI BYERS</w:t>
      </w:r>
    </w:p>
    <w:p w:rsidR="00361956" w:rsidRDefault="00361956" w:rsidP="004541B4">
      <w:pPr>
        <w:pStyle w:val="NoSpacing"/>
        <w:rPr>
          <w:i/>
          <w:iCs/>
        </w:rPr>
      </w:pPr>
    </w:p>
    <w:p w:rsidR="00361956" w:rsidRPr="002402E8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COMPUTER SOFTWARE:</w:t>
      </w:r>
    </w:p>
    <w:p w:rsidR="00361956" w:rsidRDefault="00361956" w:rsidP="004541B4">
      <w:pPr>
        <w:pStyle w:val="NoSpacing"/>
        <w:rPr>
          <w:i/>
          <w:iCs/>
        </w:rPr>
      </w:pP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PLAYGROUND PROJECT:</w:t>
      </w:r>
    </w:p>
    <w:p w:rsidR="00361956" w:rsidRDefault="00361956" w:rsidP="004541B4">
      <w:pPr>
        <w:pStyle w:val="NoSpacing"/>
      </w:pP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361956" w:rsidRDefault="00361956" w:rsidP="004541B4">
      <w:pPr>
        <w:pStyle w:val="NoSpacing"/>
        <w:rPr>
          <w:b/>
          <w:bCs/>
          <w:u w:val="single"/>
        </w:rPr>
      </w:pPr>
      <w:r>
        <w:t xml:space="preserve"> </w:t>
      </w: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361956" w:rsidRDefault="00361956" w:rsidP="004541B4">
      <w:pPr>
        <w:pStyle w:val="NoSpacing"/>
      </w:pPr>
    </w:p>
    <w:p w:rsidR="00361956" w:rsidRDefault="00361956" w:rsidP="004541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361956" w:rsidRDefault="00361956"/>
    <w:sectPr w:rsidR="00361956" w:rsidSect="004541B4">
      <w:pgSz w:w="12240" w:h="15840"/>
      <w:pgMar w:top="173" w:right="173" w:bottom="173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1B4"/>
    <w:rsid w:val="001472B5"/>
    <w:rsid w:val="001702A4"/>
    <w:rsid w:val="002402E8"/>
    <w:rsid w:val="002D5E90"/>
    <w:rsid w:val="00361956"/>
    <w:rsid w:val="004541B4"/>
    <w:rsid w:val="00BE79CF"/>
    <w:rsid w:val="00C6622C"/>
    <w:rsid w:val="00CD1BE9"/>
    <w:rsid w:val="00E2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A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41B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2021-11-08T17:20:00Z</cp:lastPrinted>
  <dcterms:created xsi:type="dcterms:W3CDTF">2021-11-09T18:12:00Z</dcterms:created>
  <dcterms:modified xsi:type="dcterms:W3CDTF">2021-11-09T18:12:00Z</dcterms:modified>
</cp:coreProperties>
</file>